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793"/>
      </w:tblGrid>
      <w:tr w:rsidR="00E92D80" w:rsidRPr="00FE6C60" w:rsidTr="00BE08A2">
        <w:trPr>
          <w:trHeight w:val="963"/>
        </w:trPr>
        <w:tc>
          <w:tcPr>
            <w:tcW w:w="10793" w:type="dxa"/>
            <w:vAlign w:val="center"/>
          </w:tcPr>
          <w:p w:rsidR="00E92D80" w:rsidRDefault="00E92D80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E92D80" w:rsidRDefault="00E92D80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Konkurs o tytuł „Społecznika Roku 2018”</w:t>
            </w:r>
          </w:p>
          <w:p w:rsidR="00E92D80" w:rsidRPr="00FE6C60" w:rsidRDefault="00E92D80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</w:tc>
      </w:tr>
    </w:tbl>
    <w:p w:rsidR="00E92D80" w:rsidRPr="00FE6C60" w:rsidRDefault="00E92D80" w:rsidP="00BF1040">
      <w:pPr>
        <w:spacing w:after="360"/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0" o:spid="_x0000_s1030" type="#_x0000_t75" alt="logo-społecznik-roku-2018" style="position:absolute;margin-left:380.85pt;margin-top:0;width:151.6pt;height:66.3pt;z-index:-251658240;visibility:visible;mso-position-horizontal-relative:text;mso-position-vertical-relative:text" wrapcoords="-107 0 -107 21355 21600 21355 21600 0 -107 0">
            <v:imagedata r:id="rId7" o:title=""/>
            <w10:wrap type="tight"/>
          </v:shape>
        </w:pict>
      </w:r>
    </w:p>
    <w:p w:rsidR="00E92D80" w:rsidRPr="00BE08A2" w:rsidRDefault="00E92D80" w:rsidP="003F5BFD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Proszę podać informacje dotyczące kandydatki/ kandydata do tytułu „Społecznika R</w:t>
      </w:r>
      <w:r>
        <w:rPr>
          <w:rFonts w:ascii="Arial" w:hAnsi="Arial" w:cs="Arial"/>
          <w:b/>
        </w:rPr>
        <w:t>oku”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0A0"/>
      </w:tblPr>
      <w:tblGrid>
        <w:gridCol w:w="4174"/>
        <w:gridCol w:w="6053"/>
      </w:tblGrid>
      <w:tr w:rsidR="00E92D80" w:rsidRPr="00FE6C60" w:rsidTr="000E544C">
        <w:trPr>
          <w:trHeight w:val="572"/>
        </w:trPr>
        <w:tc>
          <w:tcPr>
            <w:tcW w:w="4174" w:type="dxa"/>
          </w:tcPr>
          <w:p w:rsidR="00E92D80" w:rsidRPr="00020A46" w:rsidRDefault="00E92D80" w:rsidP="00020A46">
            <w:pPr>
              <w:pStyle w:val="ListParagraph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92D80" w:rsidRPr="00FE6C60" w:rsidRDefault="00E92D80" w:rsidP="00020A46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r w:rsidRPr="00563464">
              <w:rPr>
                <w:rFonts w:ascii="Arial" w:hAnsi="Arial" w:cs="Arial"/>
              </w:rPr>
              <w:pict>
                <v:shape id="_x0000_i1025" type="#_x0000_t75" style="width:190.5pt;height:32.25pt">
                  <v:imagedata r:id="rId8" o:title=""/>
                </v:shape>
              </w:pict>
            </w:r>
          </w:p>
        </w:tc>
        <w:tc>
          <w:tcPr>
            <w:tcW w:w="6053" w:type="dxa"/>
          </w:tcPr>
          <w:p w:rsidR="00E92D80" w:rsidRPr="00020A46" w:rsidRDefault="00E92D80" w:rsidP="00020A46">
            <w:pPr>
              <w:pStyle w:val="ListParagraph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92D80" w:rsidRPr="00FE6C60" w:rsidRDefault="00E92D80" w:rsidP="00020A46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Nazwisko:</w:t>
            </w:r>
            <w:r w:rsidRPr="00563464">
              <w:rPr>
                <w:rFonts w:ascii="Arial" w:hAnsi="Arial" w:cs="Arial"/>
              </w:rPr>
              <w:pict>
                <v:shape id="_x0000_i1026" type="#_x0000_t75" style="width:276.75pt;height:32.25pt">
                  <v:imagedata r:id="rId9" o:title=""/>
                </v:shape>
              </w:pict>
            </w:r>
          </w:p>
        </w:tc>
      </w:tr>
      <w:tr w:rsidR="00E92D80" w:rsidRPr="00FE6C60" w:rsidTr="000E544C">
        <w:trPr>
          <w:trHeight w:val="481"/>
        </w:trPr>
        <w:tc>
          <w:tcPr>
            <w:tcW w:w="10227" w:type="dxa"/>
            <w:gridSpan w:val="2"/>
          </w:tcPr>
          <w:p w:rsidR="00E92D80" w:rsidRPr="00FE6C60" w:rsidRDefault="00E92D80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(miejscowość):</w:t>
            </w:r>
            <w:r>
              <w:rPr>
                <w:rFonts w:ascii="Arial" w:hAnsi="Arial" w:cs="Arial"/>
              </w:rPr>
              <w:t xml:space="preserve"> </w:t>
            </w:r>
            <w:r w:rsidRPr="00563464">
              <w:rPr>
                <w:rFonts w:ascii="Arial" w:hAnsi="Arial" w:cs="Arial"/>
              </w:rPr>
              <w:pict>
                <v:shape id="_x0000_i1027" type="#_x0000_t75" style="width:485.25pt;height:44.25pt">
                  <v:imagedata r:id="rId10" o:title=""/>
                </v:shape>
              </w:pict>
            </w:r>
          </w:p>
        </w:tc>
      </w:tr>
      <w:tr w:rsidR="00E92D80" w:rsidRPr="00FE6C60" w:rsidTr="000E544C">
        <w:trPr>
          <w:trHeight w:val="617"/>
        </w:trPr>
        <w:tc>
          <w:tcPr>
            <w:tcW w:w="10227" w:type="dxa"/>
            <w:gridSpan w:val="2"/>
          </w:tcPr>
          <w:p w:rsidR="00E92D80" w:rsidRDefault="00E92D80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korespondencyjny:</w:t>
            </w:r>
          </w:p>
          <w:p w:rsidR="00E92D80" w:rsidRPr="00FE6C60" w:rsidRDefault="00E92D80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 w:rsidRPr="00563464">
              <w:rPr>
                <w:rFonts w:ascii="Arial" w:hAnsi="Arial" w:cs="Arial"/>
              </w:rPr>
              <w:pict>
                <v:shape id="_x0000_i1028" type="#_x0000_t75" style="width:485.25pt;height:43.5pt">
                  <v:imagedata r:id="rId11" o:title=""/>
                </v:shape>
              </w:pict>
            </w:r>
          </w:p>
        </w:tc>
      </w:tr>
      <w:tr w:rsidR="00E92D80" w:rsidRPr="00FE6C60" w:rsidTr="000E544C">
        <w:trPr>
          <w:trHeight w:val="610"/>
        </w:trPr>
        <w:tc>
          <w:tcPr>
            <w:tcW w:w="4174" w:type="dxa"/>
          </w:tcPr>
          <w:p w:rsidR="00E92D80" w:rsidRPr="00FE6C60" w:rsidRDefault="00E92D80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t xml:space="preserve"> </w:t>
            </w:r>
            <w:r w:rsidRPr="00563464">
              <w:rPr>
                <w:rFonts w:ascii="Arial" w:hAnsi="Arial" w:cs="Arial"/>
              </w:rPr>
              <w:pict>
                <v:shape id="_x0000_i1029" type="#_x0000_t75" style="width:187.5pt;height:32.25pt">
                  <v:imagedata r:id="rId12" o:title=""/>
                </v:shape>
              </w:pict>
            </w:r>
          </w:p>
        </w:tc>
        <w:tc>
          <w:tcPr>
            <w:tcW w:w="6053" w:type="dxa"/>
          </w:tcPr>
          <w:p w:rsidR="00E92D80" w:rsidRPr="004E338D" w:rsidRDefault="00E92D80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Pr="00563464">
              <w:rPr>
                <w:rFonts w:ascii="Arial" w:hAnsi="Arial" w:cs="Arial"/>
              </w:rPr>
              <w:pict>
                <v:shape id="_x0000_i1030" type="#_x0000_t75" style="width:276.75pt;height:32.25pt">
                  <v:imagedata r:id="rId9" o:title=""/>
                </v:shape>
              </w:pict>
            </w:r>
          </w:p>
        </w:tc>
      </w:tr>
    </w:tbl>
    <w:p w:rsidR="00E92D80" w:rsidRDefault="00E92D80" w:rsidP="004634D7">
      <w:pPr>
        <w:pStyle w:val="ListParagraph"/>
        <w:ind w:left="0"/>
        <w:rPr>
          <w:rFonts w:ascii="Arial" w:hAnsi="Arial" w:cs="Arial"/>
        </w:rPr>
        <w:sectPr w:rsidR="00E92D80" w:rsidSect="003F5BFD">
          <w:headerReference w:type="default" r:id="rId13"/>
          <w:footerReference w:type="default" r:id="rId14"/>
          <w:footerReference w:type="first" r:id="rId15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E92D80" w:rsidRDefault="00E92D80" w:rsidP="00FD3B64">
      <w:pPr>
        <w:pStyle w:val="ListParagraph"/>
        <w:spacing w:after="0"/>
        <w:ind w:left="426"/>
        <w:rPr>
          <w:rFonts w:ascii="Arial" w:hAnsi="Arial" w:cs="Arial"/>
          <w:b/>
        </w:rPr>
      </w:pPr>
    </w:p>
    <w:p w:rsidR="00E92D80" w:rsidRDefault="00E92D80" w:rsidP="00B54F44">
      <w:pPr>
        <w:pStyle w:val="ListParagraph"/>
        <w:ind w:left="426"/>
        <w:rPr>
          <w:rFonts w:ascii="Arial" w:hAnsi="Arial" w:cs="Arial"/>
          <w:b/>
        </w:rPr>
      </w:pPr>
    </w:p>
    <w:p w:rsidR="00E92D80" w:rsidRDefault="00E92D80" w:rsidP="00B54F44">
      <w:pPr>
        <w:pStyle w:val="ListParagraph"/>
        <w:ind w:left="426"/>
        <w:rPr>
          <w:rFonts w:ascii="Arial" w:hAnsi="Arial" w:cs="Arial"/>
          <w:b/>
        </w:rPr>
      </w:pPr>
    </w:p>
    <w:p w:rsidR="00E92D80" w:rsidRPr="00744A7C" w:rsidRDefault="00E92D80" w:rsidP="003F5BFD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organizacji/ grupy nieformalnej/ instytucji kandydatka/kandydat prowadzi działalność społeczną? (obecnie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10386"/>
      </w:tblGrid>
      <w:tr w:rsidR="00E92D80" w:rsidRPr="00FE6C60" w:rsidTr="007E658F">
        <w:trPr>
          <w:trHeight w:val="806"/>
        </w:trPr>
        <w:tc>
          <w:tcPr>
            <w:tcW w:w="10293" w:type="dxa"/>
          </w:tcPr>
          <w:p w:rsidR="00E92D80" w:rsidRPr="00020A46" w:rsidRDefault="00E92D80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92D80" w:rsidRPr="00FE6C60" w:rsidRDefault="00E92D80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Pr="00563464">
              <w:rPr>
                <w:rFonts w:ascii="Arial" w:hAnsi="Arial" w:cs="Arial"/>
              </w:rPr>
              <w:pict>
                <v:shape id="_x0000_i1031" type="#_x0000_t75" style="width:7in;height:50.25pt">
                  <v:imagedata r:id="rId16" o:title=""/>
                </v:shape>
              </w:pict>
            </w:r>
          </w:p>
        </w:tc>
      </w:tr>
      <w:tr w:rsidR="00E92D80" w:rsidRPr="00FE6C60" w:rsidTr="007E658F">
        <w:trPr>
          <w:trHeight w:val="2568"/>
        </w:trPr>
        <w:tc>
          <w:tcPr>
            <w:tcW w:w="10293" w:type="dxa"/>
          </w:tcPr>
          <w:p w:rsidR="00E92D80" w:rsidRPr="000E544C" w:rsidRDefault="00E92D80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Czym zajmuje się organizacja (grupa, instytucja)? Jakie są jej główne cele? </w:t>
            </w:r>
            <w:r w:rsidRPr="000E544C">
              <w:rPr>
                <w:rFonts w:ascii="Arial" w:hAnsi="Arial" w:cs="Arial"/>
                <w:i/>
                <w:sz w:val="18"/>
                <w:szCs w:val="18"/>
              </w:rPr>
              <w:t xml:space="preserve">(maks. 500 znaków ze spacjami)  </w:t>
            </w:r>
          </w:p>
          <w:p w:rsidR="00E92D80" w:rsidRPr="00FE6C60" w:rsidRDefault="00E92D8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32" type="#_x0000_t75" style="width:508.5pt;height:116.25pt">
                  <v:imagedata r:id="rId17" o:title=""/>
                </v:shape>
              </w:pict>
            </w:r>
          </w:p>
        </w:tc>
      </w:tr>
    </w:tbl>
    <w:p w:rsidR="00E92D80" w:rsidRDefault="00E92D80" w:rsidP="00B54F44">
      <w:pPr>
        <w:pStyle w:val="ListParagraph"/>
        <w:spacing w:after="480"/>
        <w:ind w:left="425"/>
        <w:contextualSpacing w:val="0"/>
        <w:rPr>
          <w:rFonts w:ascii="Arial" w:hAnsi="Arial" w:cs="Arial"/>
          <w:b/>
        </w:rPr>
      </w:pPr>
    </w:p>
    <w:p w:rsidR="00E92D80" w:rsidRPr="00BF1040" w:rsidRDefault="00E92D80" w:rsidP="00BF1040">
      <w:pPr>
        <w:spacing w:after="0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br w:type="column"/>
      </w:r>
    </w:p>
    <w:p w:rsidR="00E92D80" w:rsidRPr="00744A7C" w:rsidRDefault="00E92D80" w:rsidP="00F57BE9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kandydatki/kandydata</w:t>
      </w:r>
    </w:p>
    <w:p w:rsidR="00E92D80" w:rsidRDefault="00E92D80" w:rsidP="00751C9F">
      <w:pPr>
        <w:pStyle w:val="ListParagraph"/>
        <w:rPr>
          <w:rFonts w:ascii="Arial" w:hAnsi="Arial" w:cs="Arial"/>
        </w:rPr>
      </w:pPr>
    </w:p>
    <w:p w:rsidR="00E92D80" w:rsidRPr="00744A7C" w:rsidRDefault="00E92D80" w:rsidP="00751C9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Na czym polega społeczne zaangażowanie kandydatki/kandydata?</w:t>
      </w:r>
      <w:r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92D80" w:rsidRPr="00B54F44" w:rsidRDefault="00E92D80" w:rsidP="00B54F44">
      <w:pPr>
        <w:pStyle w:val="ListParagraph"/>
        <w:ind w:left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Pr="00BE08A2">
        <w:rPr>
          <w:rFonts w:ascii="Arial" w:hAnsi="Arial" w:cs="Arial"/>
          <w:i/>
          <w:sz w:val="20"/>
          <w:szCs w:val="20"/>
        </w:rPr>
        <w:t>rótki opis (maks. 1000 znaków ze spacjami), w tym projektów, programów, w które kandydatka/kandydat jest zaangażowana/y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B54F44">
        <w:rPr>
          <w:rFonts w:ascii="Arial" w:hAnsi="Arial" w:cs="Arial"/>
          <w:i/>
          <w:sz w:val="20"/>
          <w:szCs w:val="20"/>
        </w:rPr>
        <w:t>Szeroki opis może być zastąpiony/uzupełniony linkiem do materiału video.</w:t>
      </w:r>
    </w:p>
    <w:p w:rsidR="00E92D80" w:rsidRDefault="00E92D80" w:rsidP="00BF1040">
      <w:pPr>
        <w:pStyle w:val="ListParagraph"/>
        <w:ind w:left="426"/>
        <w:rPr>
          <w:rFonts w:ascii="Arial" w:hAnsi="Arial" w:cs="Arial"/>
        </w:rPr>
      </w:pPr>
      <w:r w:rsidRPr="00563464">
        <w:rPr>
          <w:rFonts w:ascii="Arial" w:hAnsi="Arial" w:cs="Arial"/>
        </w:rPr>
        <w:pict>
          <v:shape id="_x0000_i1033" type="#_x0000_t75" style="width:512.25pt;height:224.25pt">
            <v:imagedata r:id="rId18" o:title=""/>
          </v:shape>
        </w:pict>
      </w:r>
    </w:p>
    <w:p w:rsidR="00E92D80" w:rsidRPr="00177848" w:rsidRDefault="00E92D80" w:rsidP="00BF104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 xml:space="preserve">Od jak dawna kandydatka/kandydat jest zaangażowana/y w działalność społeczną? (nie tylko w organizacji/ instytucji, w której aktualnie działa)? Jakie zmiany zaszły w środowisku dla którego </w:t>
      </w:r>
      <w:r>
        <w:rPr>
          <w:rFonts w:ascii="Arial" w:hAnsi="Arial" w:cs="Arial"/>
          <w:b/>
        </w:rPr>
        <w:t xml:space="preserve">działa </w:t>
      </w:r>
      <w:r w:rsidRPr="00177848">
        <w:rPr>
          <w:rFonts w:ascii="Arial" w:hAnsi="Arial" w:cs="Arial"/>
          <w:b/>
        </w:rPr>
        <w:t>kandydat</w:t>
      </w:r>
      <w:r>
        <w:rPr>
          <w:rFonts w:ascii="Arial" w:hAnsi="Arial" w:cs="Arial"/>
          <w:b/>
        </w:rPr>
        <w:t>ka/kandydat</w:t>
      </w:r>
      <w:r w:rsidRPr="00177848">
        <w:rPr>
          <w:rFonts w:ascii="Arial" w:hAnsi="Arial" w:cs="Arial"/>
          <w:b/>
        </w:rPr>
        <w:t>, jaki problem udało się rozwiązać lub zminimalizować jego skalę?</w:t>
      </w:r>
      <w:r w:rsidRPr="00177848">
        <w:rPr>
          <w:rFonts w:ascii="Arial" w:hAnsi="Arial" w:cs="Arial"/>
        </w:rPr>
        <w:t xml:space="preserve"> </w:t>
      </w:r>
      <w:r w:rsidRPr="00177848">
        <w:rPr>
          <w:rFonts w:ascii="Arial" w:hAnsi="Arial" w:cs="Arial"/>
          <w:i/>
          <w:sz w:val="18"/>
          <w:szCs w:val="20"/>
        </w:rPr>
        <w:t>(</w:t>
      </w:r>
      <w:r w:rsidRPr="00B54F44">
        <w:rPr>
          <w:rFonts w:ascii="Arial" w:hAnsi="Arial" w:cs="Arial"/>
          <w:i/>
          <w:sz w:val="20"/>
          <w:szCs w:val="20"/>
        </w:rPr>
        <w:t>maks. 1000 znaków ze spacjami)</w:t>
      </w:r>
    </w:p>
    <w:p w:rsidR="00E92D80" w:rsidRPr="00BF1040" w:rsidRDefault="00E92D80" w:rsidP="00BF1040">
      <w:pPr>
        <w:ind w:left="426"/>
        <w:rPr>
          <w:rFonts w:ascii="Arial" w:hAnsi="Arial" w:cs="Arial"/>
        </w:rPr>
      </w:pPr>
      <w:r w:rsidRPr="00563464">
        <w:rPr>
          <w:rFonts w:ascii="Arial" w:hAnsi="Arial" w:cs="Arial"/>
        </w:rPr>
        <w:pict>
          <v:shape id="_x0000_i1034" type="#_x0000_t75" style="width:512.25pt;height:285pt">
            <v:imagedata r:id="rId19" o:title=""/>
          </v:shape>
        </w:pict>
      </w:r>
    </w:p>
    <w:p w:rsidR="00E92D80" w:rsidRPr="00BF1040" w:rsidRDefault="00E92D80" w:rsidP="00C864FC">
      <w:pPr>
        <w:pStyle w:val="ListParagraph"/>
        <w:numPr>
          <w:ilvl w:val="0"/>
          <w:numId w:val="4"/>
        </w:numPr>
        <w:spacing w:before="480" w:after="120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Pr="00BF1040">
        <w:rPr>
          <w:rFonts w:ascii="Arial" w:hAnsi="Arial" w:cs="Arial"/>
          <w:b/>
        </w:rPr>
        <w:t>Czy i jak kandydatka/kandydat angażuje innych ludzi, organizacje, instytucje w swoje działania? Z kim współpracuje realizując swoje inicjatywy (wolontariusze, partnerzy)?</w:t>
      </w:r>
      <w:r w:rsidRPr="00BF1040">
        <w:rPr>
          <w:rFonts w:ascii="Arial" w:hAnsi="Arial" w:cs="Arial"/>
        </w:rPr>
        <w:t xml:space="preserve"> </w:t>
      </w:r>
      <w:r w:rsidRPr="00BF1040">
        <w:rPr>
          <w:rFonts w:ascii="Arial" w:hAnsi="Arial" w:cs="Arial"/>
          <w:i/>
          <w:sz w:val="20"/>
          <w:szCs w:val="20"/>
        </w:rPr>
        <w:t>(maks. 500 znaków ze spacjami)</w:t>
      </w:r>
    </w:p>
    <w:p w:rsidR="00E92D80" w:rsidRDefault="00E92D80" w:rsidP="00BF1040">
      <w:pPr>
        <w:pStyle w:val="ListParagraph"/>
        <w:ind w:left="426"/>
        <w:rPr>
          <w:rFonts w:ascii="Arial" w:hAnsi="Arial" w:cs="Arial"/>
        </w:rPr>
      </w:pPr>
      <w:r w:rsidRPr="00563464">
        <w:rPr>
          <w:rFonts w:ascii="Arial" w:hAnsi="Arial" w:cs="Arial"/>
        </w:rPr>
        <w:pict>
          <v:shape id="_x0000_i1035" type="#_x0000_t75" style="width:512.25pt;height:152.25pt">
            <v:imagedata r:id="rId20" o:title=""/>
          </v:shape>
        </w:pict>
      </w:r>
    </w:p>
    <w:p w:rsidR="00E92D80" w:rsidRDefault="00E92D80" w:rsidP="00BF1040">
      <w:pPr>
        <w:pStyle w:val="ListParagraph"/>
        <w:ind w:left="426"/>
        <w:rPr>
          <w:rFonts w:ascii="Arial" w:hAnsi="Arial" w:cs="Arial"/>
        </w:rPr>
      </w:pPr>
    </w:p>
    <w:p w:rsidR="00E92D80" w:rsidRPr="00BF1040" w:rsidRDefault="00E92D80" w:rsidP="00BF1040">
      <w:pPr>
        <w:pStyle w:val="ListParagraph"/>
        <w:ind w:left="426"/>
        <w:rPr>
          <w:rFonts w:ascii="Arial" w:hAnsi="Arial" w:cs="Arial"/>
          <w:b/>
        </w:rPr>
      </w:pPr>
    </w:p>
    <w:p w:rsidR="00E92D80" w:rsidRPr="00BF1040" w:rsidRDefault="00E92D80" w:rsidP="00BF1040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E92D80" w:rsidRPr="0011362F" w:rsidRDefault="00E92D80" w:rsidP="00C864FC">
      <w:pPr>
        <w:pStyle w:val="ListParagraph"/>
        <w:spacing w:after="120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4773"/>
        <w:gridCol w:w="5077"/>
      </w:tblGrid>
      <w:tr w:rsidR="00E92D80" w:rsidRPr="00FE6C60" w:rsidTr="000E544C">
        <w:trPr>
          <w:trHeight w:val="567"/>
        </w:trPr>
        <w:tc>
          <w:tcPr>
            <w:tcW w:w="9850" w:type="dxa"/>
            <w:gridSpan w:val="2"/>
          </w:tcPr>
          <w:p w:rsidR="00E92D80" w:rsidRDefault="00E92D80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</w:p>
          <w:p w:rsidR="00E92D80" w:rsidRPr="00BF1040" w:rsidRDefault="00E92D80" w:rsidP="00BF1040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Pr="00563464">
              <w:rPr>
                <w:rFonts w:ascii="Arial" w:hAnsi="Arial" w:cs="Arial"/>
              </w:rPr>
              <w:pict>
                <v:shape id="_x0000_i1036" type="#_x0000_t75" style="width:476.25pt;height:60pt">
                  <v:imagedata r:id="rId21" o:title=""/>
                </v:shape>
              </w:pict>
            </w:r>
          </w:p>
        </w:tc>
      </w:tr>
      <w:tr w:rsidR="00E92D80" w:rsidRPr="00FE6C60" w:rsidTr="000E544C">
        <w:trPr>
          <w:trHeight w:val="567"/>
        </w:trPr>
        <w:tc>
          <w:tcPr>
            <w:tcW w:w="4773" w:type="dxa"/>
          </w:tcPr>
          <w:p w:rsidR="00E92D80" w:rsidRDefault="00E92D80" w:rsidP="000E544C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E92D80" w:rsidRPr="00FE6C60" w:rsidRDefault="00E92D80" w:rsidP="000E544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37" type="#_x0000_t75" style="width:178.5pt;height:32.25pt">
                  <v:imagedata r:id="rId22" o:title=""/>
                </v:shape>
              </w:pict>
            </w:r>
          </w:p>
        </w:tc>
        <w:tc>
          <w:tcPr>
            <w:tcW w:w="5077" w:type="dxa"/>
          </w:tcPr>
          <w:p w:rsidR="00E92D80" w:rsidRPr="00BF1040" w:rsidRDefault="00E92D80" w:rsidP="00BF1040">
            <w:pPr>
              <w:pStyle w:val="ListParagraph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E92D80" w:rsidRPr="00FE6C60" w:rsidRDefault="00E92D80" w:rsidP="00BF1040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Pr="00563464">
              <w:rPr>
                <w:rFonts w:ascii="Arial" w:hAnsi="Arial" w:cs="Arial"/>
              </w:rPr>
              <w:pict>
                <v:shape id="_x0000_i1038" type="#_x0000_t75" style="width:234pt;height:32.25pt">
                  <v:imagedata r:id="rId23" o:title=""/>
                </v:shape>
              </w:pict>
            </w:r>
          </w:p>
        </w:tc>
      </w:tr>
    </w:tbl>
    <w:p w:rsidR="00E92D80" w:rsidRPr="00FE6C60" w:rsidRDefault="00E92D80" w:rsidP="000E544C">
      <w:pPr>
        <w:pStyle w:val="ListParagraph"/>
        <w:ind w:left="360"/>
        <w:rPr>
          <w:rFonts w:ascii="Arial" w:hAnsi="Arial" w:cs="Arial"/>
        </w:rPr>
      </w:pPr>
    </w:p>
    <w:p w:rsidR="00E92D80" w:rsidRPr="00FE6C60" w:rsidRDefault="00E92D80" w:rsidP="000E544C">
      <w:pPr>
        <w:pStyle w:val="ListParagraph"/>
        <w:ind w:left="360"/>
        <w:rPr>
          <w:rFonts w:ascii="Arial" w:hAnsi="Arial" w:cs="Arial"/>
        </w:rPr>
      </w:pPr>
    </w:p>
    <w:p w:rsidR="00E92D80" w:rsidRPr="00FE6C60" w:rsidRDefault="00E92D80" w:rsidP="000E544C">
      <w:pPr>
        <w:pStyle w:val="ListParagraph"/>
        <w:ind w:left="360"/>
        <w:rPr>
          <w:rFonts w:ascii="Arial" w:hAnsi="Arial" w:cs="Arial"/>
        </w:rPr>
      </w:pPr>
    </w:p>
    <w:p w:rsidR="00E92D80" w:rsidRPr="00FE6C60" w:rsidRDefault="00E92D80" w:rsidP="000E544C">
      <w:pPr>
        <w:pStyle w:val="ListParagraph"/>
        <w:ind w:left="360"/>
        <w:rPr>
          <w:rFonts w:ascii="Arial" w:hAnsi="Arial" w:cs="Arial"/>
        </w:rPr>
      </w:pPr>
    </w:p>
    <w:p w:rsidR="00E92D80" w:rsidRPr="00FE6C60" w:rsidRDefault="00E92D80" w:rsidP="000E544C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E544C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E544C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E544C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E544C">
      <w:pPr>
        <w:pStyle w:val="ListParagraph"/>
        <w:ind w:left="360"/>
        <w:rPr>
          <w:rFonts w:ascii="Arial" w:hAnsi="Arial" w:cs="Arial"/>
        </w:rPr>
      </w:pPr>
    </w:p>
    <w:p w:rsidR="00E92D80" w:rsidRPr="0011362F" w:rsidRDefault="00E92D80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4773"/>
        <w:gridCol w:w="5077"/>
      </w:tblGrid>
      <w:tr w:rsidR="00E92D80" w:rsidRPr="00FE6C60" w:rsidTr="00BF1040">
        <w:trPr>
          <w:trHeight w:val="567"/>
        </w:trPr>
        <w:tc>
          <w:tcPr>
            <w:tcW w:w="9850" w:type="dxa"/>
            <w:gridSpan w:val="2"/>
          </w:tcPr>
          <w:p w:rsidR="00E92D80" w:rsidRDefault="00E92D80" w:rsidP="00BF1040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</w:p>
          <w:p w:rsidR="00E92D80" w:rsidRPr="00BF1040" w:rsidRDefault="00E92D80" w:rsidP="00BF1040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Pr="00563464">
              <w:rPr>
                <w:rFonts w:ascii="Arial" w:hAnsi="Arial" w:cs="Arial"/>
              </w:rPr>
              <w:pict>
                <v:shape id="_x0000_i1039" type="#_x0000_t75" style="width:476.25pt;height:58.5pt">
                  <v:imagedata r:id="rId24" o:title=""/>
                </v:shape>
              </w:pict>
            </w:r>
          </w:p>
        </w:tc>
      </w:tr>
      <w:tr w:rsidR="00E92D80" w:rsidRPr="00FE6C60" w:rsidTr="00BF1040">
        <w:trPr>
          <w:trHeight w:val="567"/>
        </w:trPr>
        <w:tc>
          <w:tcPr>
            <w:tcW w:w="4773" w:type="dxa"/>
          </w:tcPr>
          <w:p w:rsidR="00E92D80" w:rsidRDefault="00E92D80" w:rsidP="00BF1040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E92D80" w:rsidRPr="00FE6C60" w:rsidRDefault="00E92D80" w:rsidP="00BF1040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0" type="#_x0000_t75" style="width:178.5pt;height:32.25pt">
                  <v:imagedata r:id="rId22" o:title=""/>
                </v:shape>
              </w:pict>
            </w:r>
          </w:p>
        </w:tc>
        <w:tc>
          <w:tcPr>
            <w:tcW w:w="5077" w:type="dxa"/>
          </w:tcPr>
          <w:p w:rsidR="00E92D80" w:rsidRPr="00BF1040" w:rsidRDefault="00E92D80" w:rsidP="00BF1040">
            <w:pPr>
              <w:pStyle w:val="ListParagraph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E92D80" w:rsidRDefault="00E92D80" w:rsidP="00BF1040">
            <w:pPr>
              <w:pStyle w:val="ListParagraph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E92D80" w:rsidRPr="00FE6C60" w:rsidRDefault="00E92D80" w:rsidP="00BF1040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1" type="#_x0000_t75" style="width:234pt;height:32.25pt">
                  <v:imagedata r:id="rId23" o:title=""/>
                </v:shape>
              </w:pict>
            </w:r>
          </w:p>
        </w:tc>
      </w:tr>
    </w:tbl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Pr="00FE6C60" w:rsidRDefault="00E92D80" w:rsidP="000323B5">
      <w:pPr>
        <w:pStyle w:val="ListParagraph"/>
        <w:ind w:left="360"/>
        <w:rPr>
          <w:rFonts w:ascii="Arial" w:hAnsi="Arial" w:cs="Arial"/>
        </w:rPr>
      </w:pPr>
    </w:p>
    <w:p w:rsidR="00E92D80" w:rsidRDefault="00E92D80" w:rsidP="000323B5">
      <w:pPr>
        <w:pStyle w:val="ListParagraph"/>
        <w:rPr>
          <w:rFonts w:ascii="Arial" w:hAnsi="Arial" w:cs="Arial"/>
        </w:rPr>
      </w:pPr>
    </w:p>
    <w:p w:rsidR="00E92D80" w:rsidRDefault="00E92D80" w:rsidP="000323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2D80" w:rsidRDefault="00E92D80" w:rsidP="0011362F">
      <w:pPr>
        <w:pStyle w:val="ListParagraph"/>
        <w:rPr>
          <w:rFonts w:ascii="Arial" w:hAnsi="Arial" w:cs="Arial"/>
        </w:rPr>
      </w:pPr>
    </w:p>
    <w:p w:rsidR="00E92D80" w:rsidRPr="00F57BE9" w:rsidRDefault="00E92D80" w:rsidP="0011362F">
      <w:pPr>
        <w:pStyle w:val="ListParagraph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t xml:space="preserve">Załączniki w formie linków – artykuły, filmy, zdjęcia (Facebook, YouTube, Twitter, Instagram, blog, strona internetowa, galerie zdjęć, itp.) </w:t>
      </w:r>
    </w:p>
    <w:p w:rsidR="00E92D80" w:rsidRPr="00BB6E7A" w:rsidRDefault="00E92D80" w:rsidP="0011362F">
      <w:pPr>
        <w:pStyle w:val="ListParagraph"/>
        <w:spacing w:before="240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4574"/>
        <w:gridCol w:w="5591"/>
      </w:tblGrid>
      <w:tr w:rsidR="00E92D80" w:rsidRPr="00FE6C60" w:rsidTr="00A43339">
        <w:trPr>
          <w:trHeight w:val="318"/>
        </w:trPr>
        <w:tc>
          <w:tcPr>
            <w:tcW w:w="4574" w:type="dxa"/>
          </w:tcPr>
          <w:p w:rsidR="00E92D80" w:rsidRDefault="00E92D80" w:rsidP="00020A4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E92D80" w:rsidRPr="00BB256B" w:rsidRDefault="00E92D80" w:rsidP="00020A4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E92D80" w:rsidRDefault="00E92D80" w:rsidP="00020A4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E92D80" w:rsidRPr="00BB256B" w:rsidRDefault="00E92D80" w:rsidP="00020A4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E92D80" w:rsidRPr="00FE6C60" w:rsidTr="00A43339">
        <w:trPr>
          <w:trHeight w:val="650"/>
        </w:trPr>
        <w:tc>
          <w:tcPr>
            <w:tcW w:w="4574" w:type="dxa"/>
          </w:tcPr>
          <w:p w:rsidR="00E92D80" w:rsidRPr="00FE6C6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2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E92D80" w:rsidRPr="00FE6C6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3" type="#_x0000_t75" style="width:268.5pt;height:60.75pt">
                  <v:imagedata r:id="rId26" o:title=""/>
                </v:shape>
              </w:pict>
            </w:r>
          </w:p>
        </w:tc>
      </w:tr>
      <w:tr w:rsidR="00E92D80" w:rsidRPr="00FE6C60" w:rsidTr="00A43339">
        <w:trPr>
          <w:trHeight w:val="650"/>
        </w:trPr>
        <w:tc>
          <w:tcPr>
            <w:tcW w:w="4574" w:type="dxa"/>
          </w:tcPr>
          <w:p w:rsidR="00E92D80" w:rsidRPr="00FE6C6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4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E92D80" w:rsidRPr="00FE6C6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5" type="#_x0000_t75" style="width:268.5pt;height:60.75pt">
                  <v:imagedata r:id="rId26" o:title=""/>
                </v:shape>
              </w:pict>
            </w:r>
          </w:p>
        </w:tc>
      </w:tr>
      <w:tr w:rsidR="00E92D80" w:rsidRPr="00FE6C60" w:rsidTr="00A43339">
        <w:trPr>
          <w:trHeight w:val="650"/>
        </w:trPr>
        <w:tc>
          <w:tcPr>
            <w:tcW w:w="4574" w:type="dxa"/>
          </w:tcPr>
          <w:p w:rsidR="00E92D80" w:rsidRPr="00FE6C6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6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E92D80" w:rsidRPr="00FE6C6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7" type="#_x0000_t75" style="width:268.5pt;height:60.75pt">
                  <v:imagedata r:id="rId26" o:title=""/>
                </v:shape>
              </w:pict>
            </w:r>
          </w:p>
        </w:tc>
      </w:tr>
      <w:tr w:rsidR="00E92D80" w:rsidRPr="00FE6C60" w:rsidTr="00A43339">
        <w:trPr>
          <w:trHeight w:val="650"/>
        </w:trPr>
        <w:tc>
          <w:tcPr>
            <w:tcW w:w="4574" w:type="dxa"/>
          </w:tcPr>
          <w:p w:rsidR="00E92D8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8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E92D8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49" type="#_x0000_t75" style="width:268.5pt;height:60.75pt">
                  <v:imagedata r:id="rId26" o:title=""/>
                </v:shape>
              </w:pict>
            </w:r>
          </w:p>
        </w:tc>
      </w:tr>
      <w:tr w:rsidR="00E92D80" w:rsidRPr="00FE6C60" w:rsidTr="00A43339">
        <w:trPr>
          <w:trHeight w:val="650"/>
        </w:trPr>
        <w:tc>
          <w:tcPr>
            <w:tcW w:w="4574" w:type="dxa"/>
          </w:tcPr>
          <w:p w:rsidR="00E92D8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50" type="#_x0000_t75" style="width:3in;height:60.75pt">
                  <v:imagedata r:id="rId25" o:title=""/>
                </v:shape>
              </w:pict>
            </w:r>
          </w:p>
        </w:tc>
        <w:tc>
          <w:tcPr>
            <w:tcW w:w="5591" w:type="dxa"/>
          </w:tcPr>
          <w:p w:rsidR="00E92D80" w:rsidRDefault="00E92D80" w:rsidP="0041293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63464">
              <w:rPr>
                <w:rFonts w:ascii="Arial" w:hAnsi="Arial" w:cs="Arial"/>
              </w:rPr>
              <w:pict>
                <v:shape id="_x0000_i1051" type="#_x0000_t75" style="width:268.5pt;height:60.75pt">
                  <v:imagedata r:id="rId26" o:title=""/>
                </v:shape>
              </w:pict>
            </w:r>
          </w:p>
        </w:tc>
      </w:tr>
    </w:tbl>
    <w:p w:rsidR="00E92D80" w:rsidRDefault="00E92D80" w:rsidP="00612AD5">
      <w:pPr>
        <w:pStyle w:val="ListParagraph"/>
        <w:rPr>
          <w:rFonts w:ascii="Arial" w:hAnsi="Arial" w:cs="Arial"/>
        </w:rPr>
      </w:pPr>
    </w:p>
    <w:p w:rsidR="00E92D80" w:rsidRDefault="00E92D80" w:rsidP="000323B5">
      <w:pPr>
        <w:pStyle w:val="ListParagraph"/>
        <w:rPr>
          <w:rFonts w:ascii="Arial" w:hAnsi="Arial" w:cs="Arial"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744A7C">
      <w:pPr>
        <w:pStyle w:val="ListParagraph"/>
        <w:rPr>
          <w:rFonts w:ascii="Arial" w:hAnsi="Arial" w:cs="Arial"/>
          <w:b/>
        </w:rPr>
      </w:pPr>
    </w:p>
    <w:p w:rsidR="00E92D80" w:rsidRDefault="00E92D80" w:rsidP="001E416D">
      <w:pPr>
        <w:spacing w:after="0" w:line="240" w:lineRule="auto"/>
        <w:rPr>
          <w:rFonts w:ascii="Arial" w:hAnsi="Arial" w:cs="Arial"/>
        </w:rPr>
      </w:pPr>
    </w:p>
    <w:p w:rsidR="00E92D80" w:rsidRPr="00C864FC" w:rsidRDefault="00E92D80" w:rsidP="00C864FC">
      <w:pPr>
        <w:pStyle w:val="ListParagraph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bookmarkStart w:id="0" w:name="Wybór1"/>
    <w:p w:rsidR="00E92D80" w:rsidRPr="00104161" w:rsidRDefault="00E92D80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bookmarkStart w:id="1" w:name="Wybór2"/>
    <w:p w:rsidR="00E92D80" w:rsidRPr="00104161" w:rsidRDefault="00E92D80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bookmarkStart w:id="2" w:name="Wybór3"/>
    <w:p w:rsidR="00E92D80" w:rsidRPr="00104161" w:rsidRDefault="00E92D80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plakatu</w:t>
      </w:r>
    </w:p>
    <w:bookmarkStart w:id="3" w:name="Wybór4"/>
    <w:p w:rsidR="00E92D80" w:rsidRPr="00104161" w:rsidRDefault="00E92D80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bookmarkStart w:id="4" w:name="Wybór5"/>
    <w:p w:rsidR="00E92D80" w:rsidRDefault="00E92D80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E92D80" w:rsidRDefault="00E92D80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bookmarkStart w:id="5" w:name="Wybór6"/>
    <w:p w:rsidR="00E92D80" w:rsidRPr="001E416D" w:rsidRDefault="00E92D80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bookmarkStart w:id="6" w:name="Tekst1"/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6"/>
    </w:p>
    <w:p w:rsidR="00E92D80" w:rsidRDefault="00E92D80" w:rsidP="001E416D">
      <w:pPr>
        <w:pStyle w:val="ListParagraph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E92D80" w:rsidRPr="00744A7C" w:rsidRDefault="00E92D80" w:rsidP="00C864FC">
      <w:pPr>
        <w:pStyle w:val="ListParagraph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Pr="00744A7C">
        <w:rPr>
          <w:rFonts w:ascii="Arial" w:hAnsi="Arial" w:cs="Arial"/>
          <w:b/>
        </w:rPr>
        <w:t>zgłaszającej.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A0"/>
      </w:tblPr>
      <w:tblGrid>
        <w:gridCol w:w="4633"/>
        <w:gridCol w:w="5481"/>
      </w:tblGrid>
      <w:tr w:rsidR="00E92D80" w:rsidRPr="00744A7C" w:rsidTr="007E658F">
        <w:trPr>
          <w:trHeight w:val="544"/>
        </w:trPr>
        <w:tc>
          <w:tcPr>
            <w:tcW w:w="4633" w:type="dxa"/>
          </w:tcPr>
          <w:p w:rsidR="00E92D80" w:rsidRDefault="00E92D80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</w:p>
          <w:p w:rsidR="00E92D80" w:rsidRDefault="00E92D80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E92D80" w:rsidRPr="00744A7C" w:rsidRDefault="00E92D80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563464">
              <w:rPr>
                <w:rFonts w:ascii="Arial" w:hAnsi="Arial" w:cs="Arial"/>
                <w:b/>
              </w:rPr>
              <w:pict>
                <v:shape id="_x0000_i1052" type="#_x0000_t75" style="width:213.75pt;height:32.25pt">
                  <v:imagedata r:id="rId27" o:title=""/>
                </v:shape>
              </w:pict>
            </w:r>
          </w:p>
        </w:tc>
        <w:tc>
          <w:tcPr>
            <w:tcW w:w="5481" w:type="dxa"/>
          </w:tcPr>
          <w:p w:rsidR="00E92D80" w:rsidRDefault="00E92D80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</w:p>
          <w:p w:rsidR="00E92D80" w:rsidRDefault="00E92D80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E92D80" w:rsidRPr="00744A7C" w:rsidRDefault="00E92D80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563464">
              <w:rPr>
                <w:rFonts w:ascii="Arial" w:hAnsi="Arial" w:cs="Arial"/>
                <w:b/>
              </w:rPr>
              <w:pict>
                <v:shape id="_x0000_i1053" type="#_x0000_t75" style="width:252pt;height:32.25pt">
                  <v:imagedata r:id="rId28" o:title=""/>
                </v:shape>
              </w:pict>
            </w:r>
          </w:p>
        </w:tc>
      </w:tr>
      <w:tr w:rsidR="00E92D80" w:rsidRPr="00FE6C60" w:rsidTr="00FA36ED">
        <w:trPr>
          <w:trHeight w:val="805"/>
        </w:trPr>
        <w:tc>
          <w:tcPr>
            <w:tcW w:w="10114" w:type="dxa"/>
            <w:gridSpan w:val="2"/>
          </w:tcPr>
          <w:p w:rsidR="00E92D80" w:rsidRPr="00FE6C60" w:rsidRDefault="00E92D80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>
              <w:rPr>
                <w:rFonts w:ascii="Arial" w:hAnsi="Arial" w:cs="Arial"/>
              </w:rPr>
              <w:t xml:space="preserve"> </w:t>
            </w:r>
            <w:r w:rsidRPr="00563464">
              <w:rPr>
                <w:rFonts w:ascii="Arial" w:hAnsi="Arial" w:cs="Arial"/>
              </w:rPr>
              <w:pict>
                <v:shape id="_x0000_i1054" type="#_x0000_t75" style="width:489pt;height:57.75pt">
                  <v:imagedata r:id="rId29" o:title=""/>
                </v:shape>
              </w:pict>
            </w:r>
          </w:p>
        </w:tc>
      </w:tr>
      <w:tr w:rsidR="00E92D80" w:rsidRPr="00FE6C60" w:rsidTr="007E658F">
        <w:trPr>
          <w:trHeight w:val="529"/>
        </w:trPr>
        <w:tc>
          <w:tcPr>
            <w:tcW w:w="4633" w:type="dxa"/>
          </w:tcPr>
          <w:p w:rsidR="00E92D80" w:rsidRPr="00FE6C60" w:rsidRDefault="00E92D80" w:rsidP="00FA36ED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t xml:space="preserve"> </w:t>
            </w:r>
            <w:r w:rsidRPr="00563464">
              <w:rPr>
                <w:rFonts w:ascii="Arial" w:hAnsi="Arial" w:cs="Arial"/>
              </w:rPr>
              <w:pict>
                <v:shape id="_x0000_i1055" type="#_x0000_t75" style="width:213pt;height:32.25pt">
                  <v:imagedata r:id="rId30" o:title=""/>
                </v:shape>
              </w:pict>
            </w:r>
            <w:r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E92D80" w:rsidRPr="00FE6C60" w:rsidRDefault="00E92D80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Pr="00563464">
              <w:rPr>
                <w:rFonts w:ascii="Arial" w:hAnsi="Arial" w:cs="Arial"/>
              </w:rPr>
              <w:pict>
                <v:shape id="_x0000_i1056" type="#_x0000_t75" style="width:256.5pt;height:32.25pt">
                  <v:imagedata r:id="rId31" o:title=""/>
                </v:shape>
              </w:pict>
            </w:r>
          </w:p>
        </w:tc>
      </w:tr>
    </w:tbl>
    <w:p w:rsidR="00E92D80" w:rsidRDefault="00E92D80" w:rsidP="00104161">
      <w:pPr>
        <w:spacing w:after="0" w:line="240" w:lineRule="auto"/>
        <w:rPr>
          <w:rFonts w:ascii="Arial" w:hAnsi="Arial" w:cs="Arial"/>
        </w:rPr>
      </w:pPr>
    </w:p>
    <w:p w:rsidR="00E92D80" w:rsidRDefault="00E92D80" w:rsidP="00104161">
      <w:pPr>
        <w:spacing w:after="0" w:line="240" w:lineRule="auto"/>
        <w:rPr>
          <w:rFonts w:ascii="Arial" w:hAnsi="Arial" w:cs="Arial"/>
        </w:rPr>
      </w:pPr>
    </w:p>
    <w:p w:rsidR="00E92D80" w:rsidRPr="00DD2610" w:rsidRDefault="00E92D80" w:rsidP="00C864FC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 xml:space="preserve">Oświadczenia </w:t>
      </w:r>
      <w:r w:rsidRPr="00DD2610">
        <w:rPr>
          <w:rFonts w:ascii="Arial" w:hAnsi="Arial" w:cs="Arial"/>
          <w:i/>
        </w:rPr>
        <w:t>(zaznaczyć tak/nie)</w:t>
      </w:r>
    </w:p>
    <w:p w:rsidR="00E92D80" w:rsidRDefault="00E92D80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przekazałem/am mu </w:t>
      </w:r>
      <w:hyperlink r:id="rId32" w:history="1">
        <w:r w:rsidRPr="00603668">
          <w:rPr>
            <w:rStyle w:val="Hyperlink"/>
            <w:rFonts w:ascii="Arial" w:hAnsi="Arial" w:cs="Arial"/>
            <w:b/>
          </w:rPr>
          <w:t>KLAUZULĘ INFORMACYJNĄ – KONKURS „SPOŁECZNIK ROKU”</w:t>
        </w:r>
      </w:hyperlink>
      <w:r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E92D80" w:rsidRDefault="00E92D80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E92D80" w:rsidRPr="001624DF" w:rsidRDefault="00E92D8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33" w:history="1">
        <w:r w:rsidRPr="00603668">
          <w:rPr>
            <w:rStyle w:val="Hyperlink"/>
            <w:rFonts w:ascii="Arial" w:hAnsi="Arial" w:cs="Arial"/>
          </w:rPr>
          <w:t>KLAUZULI INFORMACYJNEJ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E92D80" w:rsidRPr="001624DF" w:rsidRDefault="00E92D8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624DF">
        <w:rPr>
          <w:rFonts w:ascii="Arial" w:hAnsi="Arial" w:cs="Arial"/>
        </w:rPr>
        <w:t>organizacji konkursu o tytuł „Społecznika Roku 2018”</w:t>
      </w:r>
      <w:r>
        <w:rPr>
          <w:rFonts w:ascii="Arial" w:hAnsi="Arial" w:cs="Arial"/>
        </w:rPr>
        <w:t xml:space="preserve"> tygodnika „Newsweek Polska” (w </w:t>
      </w:r>
      <w:r w:rsidRPr="001624DF">
        <w:rPr>
          <w:rFonts w:ascii="Arial" w:hAnsi="Arial" w:cs="Arial"/>
        </w:rPr>
        <w:t>szczególności uzyskania informacji o kandydatach),</w:t>
      </w:r>
    </w:p>
    <w:p w:rsidR="00E92D80" w:rsidRPr="001624DF" w:rsidRDefault="00E92D80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624DF">
        <w:rPr>
          <w:rFonts w:ascii="Arial" w:hAnsi="Arial" w:cs="Arial"/>
        </w:rPr>
        <w:t>informowania o bieżących działaniach Administratora.</w:t>
      </w:r>
    </w:p>
    <w:bookmarkStart w:id="7" w:name="_GoBack"/>
    <w:p w:rsidR="00E92D80" w:rsidRDefault="00E92D80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7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E92D80" w:rsidRDefault="00E92D80" w:rsidP="00DD2610">
      <w:pPr>
        <w:spacing w:after="0" w:line="240" w:lineRule="auto"/>
        <w:ind w:left="567"/>
        <w:rPr>
          <w:rFonts w:ascii="Arial" w:hAnsi="Arial" w:cs="Arial"/>
        </w:rPr>
      </w:pPr>
    </w:p>
    <w:p w:rsidR="00E92D80" w:rsidRDefault="00E92D80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E92D80" w:rsidRPr="001624DF" w:rsidRDefault="00E92D80" w:rsidP="00DD2610">
      <w:pPr>
        <w:spacing w:after="0" w:line="240" w:lineRule="auto"/>
        <w:ind w:left="567"/>
        <w:rPr>
          <w:rFonts w:ascii="Arial" w:hAnsi="Arial" w:cs="Arial"/>
        </w:rPr>
      </w:pPr>
    </w:p>
    <w:p w:rsidR="00E92D80" w:rsidRDefault="00E92D80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E92D80" w:rsidRDefault="00E92D80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E92D80" w:rsidRDefault="00E92D80" w:rsidP="00DD2610">
      <w:pPr>
        <w:spacing w:after="0" w:line="240" w:lineRule="auto"/>
        <w:ind w:left="567"/>
        <w:rPr>
          <w:rFonts w:ascii="Arial" w:hAnsi="Arial" w:cs="Arial"/>
        </w:rPr>
      </w:pPr>
    </w:p>
    <w:p w:rsidR="00E92D80" w:rsidRDefault="00E92D80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E92D80" w:rsidRDefault="00E92D80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Pr="006E3A33">
        <w:rPr>
          <w:rFonts w:ascii="Arial" w:hAnsi="Arial" w:cs="Arial"/>
          <w:sz w:val="28"/>
          <w:szCs w:val="28"/>
        </w:rPr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E92D80" w:rsidRDefault="00E92D80" w:rsidP="00DD2610">
      <w:pPr>
        <w:spacing w:after="0" w:line="240" w:lineRule="auto"/>
        <w:ind w:left="567"/>
        <w:rPr>
          <w:rFonts w:ascii="Arial" w:hAnsi="Arial" w:cs="Arial"/>
        </w:rPr>
      </w:pPr>
    </w:p>
    <w:p w:rsidR="00E92D80" w:rsidRDefault="00E92D80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E92D80" w:rsidRDefault="00E92D80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1" type="#_x0000_t202" style="position:absolute;margin-left:9.5pt;margin-top:43.45pt;width:510.75pt;height:15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<v:textbox style="mso-fit-shape-to-text:t">
              <w:txbxContent>
                <w:p w:rsidR="00E92D80" w:rsidRPr="000D3B14" w:rsidRDefault="00E92D80" w:rsidP="00DD2610">
                  <w:pPr>
                    <w:shd w:val="clear" w:color="auto" w:fill="F2DBDB"/>
                    <w:jc w:val="center"/>
                    <w:rPr>
                      <w:sz w:val="18"/>
                      <w:szCs w:val="18"/>
                    </w:rPr>
                  </w:pPr>
                  <w:r w:rsidRPr="000D3B14">
                    <w:rPr>
                      <w:sz w:val="18"/>
                      <w:szCs w:val="18"/>
                    </w:rPr>
                    <w:t xml:space="preserve">Wypełniony wniosek należy przesłać do </w:t>
                  </w:r>
                  <w:r>
                    <w:rPr>
                      <w:b/>
                      <w:sz w:val="18"/>
                      <w:szCs w:val="18"/>
                    </w:rPr>
                    <w:t>1 października</w:t>
                  </w:r>
                  <w:r w:rsidRPr="000D3B1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2018</w:t>
                  </w:r>
                  <w:r w:rsidRPr="000D3B14">
                    <w:rPr>
                      <w:sz w:val="18"/>
                      <w:szCs w:val="18"/>
                    </w:rPr>
                    <w:t xml:space="preserve"> roku (włącznie) na adres </w:t>
                  </w:r>
                  <w:r w:rsidRPr="000D3B14">
                    <w:rPr>
                      <w:b/>
                      <w:sz w:val="18"/>
                      <w:szCs w:val="18"/>
                    </w:rPr>
                    <w:t>spolecznikroku@filantropia.org.pl</w:t>
                  </w:r>
                </w:p>
                <w:p w:rsidR="00E92D80" w:rsidRPr="000D3B14" w:rsidRDefault="00E92D80" w:rsidP="00DD2610">
                  <w:pPr>
                    <w:shd w:val="clear" w:color="auto" w:fill="F2DBDB"/>
                    <w:jc w:val="center"/>
                    <w:rPr>
                      <w:sz w:val="18"/>
                      <w:szCs w:val="18"/>
                    </w:rPr>
                  </w:pPr>
                  <w:r w:rsidRPr="000D3B14">
                    <w:rPr>
                      <w:sz w:val="18"/>
                      <w:szCs w:val="18"/>
                    </w:rPr>
                    <w:t xml:space="preserve">W przypadku pytań prosimy o kontakt </w:t>
                  </w:r>
                  <w:r w:rsidRPr="000D3B14">
                    <w:rPr>
                      <w:b/>
                      <w:sz w:val="18"/>
                      <w:szCs w:val="18"/>
                    </w:rPr>
                    <w:t>spolecznikroku@filantropia.org.pl</w:t>
                  </w:r>
                  <w:r w:rsidRPr="000D3B14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tel. 22 622 01 22 wew.24</w:t>
                  </w:r>
                </w:p>
              </w:txbxContent>
            </v:textbox>
          </v:shape>
        </w:pict>
      </w:r>
    </w:p>
    <w:p w:rsidR="00E92D80" w:rsidRPr="006E3A33" w:rsidRDefault="00E92D80" w:rsidP="00DD2610">
      <w:pPr>
        <w:spacing w:after="0" w:line="240" w:lineRule="auto"/>
        <w:rPr>
          <w:rFonts w:ascii="Arial" w:hAnsi="Arial" w:cs="Arial"/>
        </w:rPr>
      </w:pPr>
    </w:p>
    <w:sectPr w:rsidR="00E92D80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80" w:rsidRDefault="00E92D80" w:rsidP="00DE2B26">
      <w:pPr>
        <w:spacing w:after="0" w:line="240" w:lineRule="auto"/>
      </w:pPr>
      <w:r>
        <w:separator/>
      </w:r>
    </w:p>
  </w:endnote>
  <w:endnote w:type="continuationSeparator" w:id="0">
    <w:p w:rsidR="00E92D80" w:rsidRDefault="00E92D80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80" w:rsidRPr="0041293F" w:rsidRDefault="00E92D80" w:rsidP="0041293F">
    <w:pPr>
      <w:pStyle w:val="Footer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2.15pt;margin-top:-35.55pt;width:531pt;height:14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kRgg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" stroked="f">
          <v:textbox>
            <w:txbxContent>
              <w:p w:rsidR="00E92D80" w:rsidRPr="0041293F" w:rsidRDefault="00E92D80" w:rsidP="0041293F">
                <w:pPr>
                  <w:ind w:firstLine="708"/>
                  <w:rPr>
                    <w:rFonts w:ascii="Arial" w:hAnsi="Arial" w:cs="Arial"/>
                    <w:b/>
                    <w:sz w:val="16"/>
                  </w:rPr>
                </w:pPr>
                <w:r w:rsidRPr="0041293F">
                  <w:rPr>
                    <w:rFonts w:ascii="Arial" w:hAnsi="Arial" w:cs="Arial"/>
                    <w:b/>
                    <w:sz w:val="16"/>
                  </w:rPr>
                  <w:t>Organizator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Główny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merytoryczny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0" type="#_x0000_t75" alt="stopka AKTUALNA" style="position:absolute;left:0;text-align:left;margin-left:-2.65pt;margin-top:-10.2pt;width:503.25pt;height:36.75pt;z-index:-251659264;visibility:visible" wrapcoords="-32 0 -32 21159 21600 21159 21600 0 -32 0">
          <v:imagedata r:id="rId1" o:title=""/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80" w:rsidRDefault="00E92D80" w:rsidP="0051683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-1pt;margin-top:-35.1pt;width:531pt;height:1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8/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" stroked="f">
          <v:textbox>
            <w:txbxContent>
              <w:p w:rsidR="00E92D80" w:rsidRPr="0041293F" w:rsidRDefault="00E92D80" w:rsidP="00744A7C">
                <w:pPr>
                  <w:ind w:firstLine="708"/>
                  <w:rPr>
                    <w:rFonts w:ascii="Arial" w:hAnsi="Arial" w:cs="Arial"/>
                    <w:b/>
                    <w:sz w:val="16"/>
                  </w:rPr>
                </w:pPr>
                <w:r w:rsidRPr="0041293F">
                  <w:rPr>
                    <w:rFonts w:ascii="Arial" w:hAnsi="Arial" w:cs="Arial"/>
                    <w:b/>
                    <w:sz w:val="16"/>
                  </w:rPr>
                  <w:t>Organizator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Główny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merytoryczny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stopka AKTUALNA" style="position:absolute;margin-left:21.65pt;margin-top:-15.85pt;width:503.25pt;height:36.75pt;z-index:-251658240;visibility:visible" wrapcoords="-32 0 -32 21159 21600 21159 21600 0 -32 0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80" w:rsidRDefault="00E92D80" w:rsidP="00DE2B26">
      <w:pPr>
        <w:spacing w:after="0" w:line="240" w:lineRule="auto"/>
      </w:pPr>
      <w:r>
        <w:separator/>
      </w:r>
    </w:p>
  </w:footnote>
  <w:footnote w:type="continuationSeparator" w:id="0">
    <w:p w:rsidR="00E92D80" w:rsidRDefault="00E92D80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80" w:rsidRDefault="00E92D80" w:rsidP="00577683">
    <w:pPr>
      <w:pStyle w:val="Header"/>
      <w:pBdr>
        <w:bottom w:val="single" w:sz="4" w:space="1" w:color="D9D9D9"/>
      </w:pBdr>
      <w:tabs>
        <w:tab w:val="clear" w:pos="4536"/>
        <w:tab w:val="center" w:pos="3969"/>
      </w:tabs>
    </w:pPr>
  </w:p>
  <w:p w:rsidR="00E92D80" w:rsidRDefault="00E92D80" w:rsidP="0051683A">
    <w:pPr>
      <w:pStyle w:val="Header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fldSimple w:instr=" PAGE   \* MERGEFORMAT ">
      <w:r w:rsidRPr="00D6486B">
        <w:rPr>
          <w:b/>
          <w:noProof/>
        </w:rPr>
        <w:t>5</w:t>
      </w:r>
    </w:fldSimple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Konkurs o tytuł „Społecznika Roku 201</w:t>
    </w:r>
    <w:r>
      <w:rPr>
        <w:color w:val="7F7F7F"/>
        <w:spacing w:val="60"/>
      </w:rPr>
      <w:t>8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E3F"/>
    <w:rsid w:val="00045673"/>
    <w:rsid w:val="0005222C"/>
    <w:rsid w:val="00081B80"/>
    <w:rsid w:val="000821EF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12C18"/>
    <w:rsid w:val="0011362F"/>
    <w:rsid w:val="00123717"/>
    <w:rsid w:val="00127369"/>
    <w:rsid w:val="001306AD"/>
    <w:rsid w:val="001312EE"/>
    <w:rsid w:val="001372A6"/>
    <w:rsid w:val="00153E8B"/>
    <w:rsid w:val="001624DF"/>
    <w:rsid w:val="00177848"/>
    <w:rsid w:val="00181DBC"/>
    <w:rsid w:val="00183E10"/>
    <w:rsid w:val="001A754B"/>
    <w:rsid w:val="001B1866"/>
    <w:rsid w:val="001C01D0"/>
    <w:rsid w:val="001E416D"/>
    <w:rsid w:val="001E6CE1"/>
    <w:rsid w:val="001E78F1"/>
    <w:rsid w:val="001F5DCF"/>
    <w:rsid w:val="001F776C"/>
    <w:rsid w:val="00200150"/>
    <w:rsid w:val="002045BF"/>
    <w:rsid w:val="002101DA"/>
    <w:rsid w:val="00216160"/>
    <w:rsid w:val="0021675C"/>
    <w:rsid w:val="00224725"/>
    <w:rsid w:val="0022559D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101FE"/>
    <w:rsid w:val="0041293F"/>
    <w:rsid w:val="0042238E"/>
    <w:rsid w:val="00432E3F"/>
    <w:rsid w:val="004445FE"/>
    <w:rsid w:val="004512ED"/>
    <w:rsid w:val="004634D7"/>
    <w:rsid w:val="00474EE5"/>
    <w:rsid w:val="00494D6F"/>
    <w:rsid w:val="004B5CB4"/>
    <w:rsid w:val="004E261E"/>
    <w:rsid w:val="004E338D"/>
    <w:rsid w:val="004F1A30"/>
    <w:rsid w:val="004F4277"/>
    <w:rsid w:val="00503735"/>
    <w:rsid w:val="0051683A"/>
    <w:rsid w:val="00534E8A"/>
    <w:rsid w:val="00541D95"/>
    <w:rsid w:val="00563464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603668"/>
    <w:rsid w:val="00612AD5"/>
    <w:rsid w:val="00627006"/>
    <w:rsid w:val="006511A7"/>
    <w:rsid w:val="00664590"/>
    <w:rsid w:val="006712B4"/>
    <w:rsid w:val="006733CD"/>
    <w:rsid w:val="00681C10"/>
    <w:rsid w:val="006A4DFE"/>
    <w:rsid w:val="006A5FC9"/>
    <w:rsid w:val="006B298B"/>
    <w:rsid w:val="006C7583"/>
    <w:rsid w:val="006D62E2"/>
    <w:rsid w:val="006E3A33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6294"/>
    <w:rsid w:val="008D0B34"/>
    <w:rsid w:val="008D5D01"/>
    <w:rsid w:val="008E6041"/>
    <w:rsid w:val="009043DC"/>
    <w:rsid w:val="00906942"/>
    <w:rsid w:val="00906B8B"/>
    <w:rsid w:val="009443C7"/>
    <w:rsid w:val="00950BAE"/>
    <w:rsid w:val="00957E40"/>
    <w:rsid w:val="00971FD9"/>
    <w:rsid w:val="00972DAA"/>
    <w:rsid w:val="009A106D"/>
    <w:rsid w:val="009B31D3"/>
    <w:rsid w:val="009D16D7"/>
    <w:rsid w:val="009D1E22"/>
    <w:rsid w:val="00A00B7C"/>
    <w:rsid w:val="00A03A0A"/>
    <w:rsid w:val="00A15CBA"/>
    <w:rsid w:val="00A20D28"/>
    <w:rsid w:val="00A250C4"/>
    <w:rsid w:val="00A376B7"/>
    <w:rsid w:val="00A43339"/>
    <w:rsid w:val="00A7045C"/>
    <w:rsid w:val="00A76C08"/>
    <w:rsid w:val="00A93887"/>
    <w:rsid w:val="00A95C4F"/>
    <w:rsid w:val="00AB1772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4F44"/>
    <w:rsid w:val="00B60A20"/>
    <w:rsid w:val="00B6335B"/>
    <w:rsid w:val="00B72F94"/>
    <w:rsid w:val="00B80BDA"/>
    <w:rsid w:val="00B8583B"/>
    <w:rsid w:val="00B86169"/>
    <w:rsid w:val="00B86DC7"/>
    <w:rsid w:val="00BA5E01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864FC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54054"/>
    <w:rsid w:val="00D6486B"/>
    <w:rsid w:val="00D76893"/>
    <w:rsid w:val="00D85358"/>
    <w:rsid w:val="00DB18D8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2D80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BA"/>
    <w:rPr>
      <w:rFonts w:ascii="Cambria" w:hAnsi="Cambria"/>
      <w:b/>
      <w:color w:val="365F91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034C85"/>
    <w:pPr>
      <w:ind w:left="720"/>
      <w:contextualSpacing/>
    </w:pPr>
  </w:style>
  <w:style w:type="table" w:styleId="TableGrid">
    <w:name w:val="Table Grid"/>
    <w:basedOn w:val="TableNormal"/>
    <w:uiPriority w:val="99"/>
    <w:rsid w:val="001372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84C"/>
    <w:rPr>
      <w:rFonts w:ascii="Tahoma" w:hAnsi="Tahoma"/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228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DE2B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B26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E2B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B26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503735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C10D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0D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0D23"/>
    <w:rPr>
      <w:b/>
    </w:rPr>
  </w:style>
  <w:style w:type="character" w:customStyle="1" w:styleId="Styl1">
    <w:name w:val="Styl1"/>
    <w:uiPriority w:val="99"/>
    <w:rsid w:val="00AF2376"/>
    <w:rPr>
      <w:rFonts w:ascii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hyperlink" Target="https://docs.wixstatic.com/ugd/372de0_63bb15b9e6da45d7b75472ed6efbb3ea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535</Words>
  <Characters>3211</Characters>
  <Application>Microsoft Office Outlook</Application>
  <DocSecurity>0</DocSecurity>
  <Lines>0</Lines>
  <Paragraphs>0</Paragraphs>
  <ScaleCrop>false</ScaleCrop>
  <Company>Akademia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Stanisław Głąbski</dc:creator>
  <cp:keywords/>
  <dc:description/>
  <cp:lastModifiedBy>user</cp:lastModifiedBy>
  <cp:revision>2</cp:revision>
  <cp:lastPrinted>2015-05-07T08:44:00Z</cp:lastPrinted>
  <dcterms:created xsi:type="dcterms:W3CDTF">2018-09-19T07:12:00Z</dcterms:created>
  <dcterms:modified xsi:type="dcterms:W3CDTF">2018-09-19T07:12:00Z</dcterms:modified>
</cp:coreProperties>
</file>