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85" w:rsidRPr="00856BAD" w:rsidRDefault="00AE6485" w:rsidP="00277944">
      <w:pPr>
        <w:jc w:val="righ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Pr="00856BAD">
        <w:rPr>
          <w:b/>
          <w:bCs/>
        </w:rPr>
        <w:t xml:space="preserve">Załącznik nr </w:t>
      </w:r>
      <w:r>
        <w:rPr>
          <w:b/>
          <w:bCs/>
        </w:rPr>
        <w:t>6</w:t>
      </w:r>
    </w:p>
    <w:p w:rsidR="00AE6485" w:rsidRPr="0050354B" w:rsidRDefault="00AE6485" w:rsidP="00277944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35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475/</w:t>
      </w:r>
      <w:r w:rsidRPr="005035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AE6485" w:rsidRPr="0050354B" w:rsidRDefault="00AE6485" w:rsidP="00277944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035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AE6485" w:rsidRDefault="00AE6485" w:rsidP="00A4772A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AE6485" w:rsidRPr="008F1028" w:rsidRDefault="00AE6485" w:rsidP="002779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6485" w:rsidRDefault="00AE6485" w:rsidP="00277944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E6485" w:rsidRPr="004E1F8A" w:rsidRDefault="00AE6485" w:rsidP="00277944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E1F8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ZBIORCZA KARTA OCENY OFERTY NR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…….</w:t>
      </w:r>
    </w:p>
    <w:p w:rsidR="00AE6485" w:rsidRPr="008A6B5E" w:rsidRDefault="00AE6485" w:rsidP="00277944">
      <w:pPr>
        <w:spacing w:line="360" w:lineRule="auto"/>
        <w:jc w:val="center"/>
        <w:rPr>
          <w:sz w:val="28"/>
          <w:szCs w:val="28"/>
        </w:rPr>
      </w:pPr>
    </w:p>
    <w:p w:rsidR="00AE6485" w:rsidRPr="00EC4D05" w:rsidRDefault="00AE6485" w:rsidP="002F2093">
      <w:pPr>
        <w:tabs>
          <w:tab w:val="left" w:pos="284"/>
          <w:tab w:val="left" w:pos="709"/>
        </w:tabs>
        <w:spacing w:line="360" w:lineRule="auto"/>
        <w:jc w:val="both"/>
      </w:pPr>
      <w:r w:rsidRPr="00EC4D05">
        <w:tab/>
      </w:r>
      <w:r w:rsidRPr="00EC4D05">
        <w:tab/>
        <w:t>Komisja Konkursowa oceniła ofertę ……...………………….…………………………</w:t>
      </w:r>
    </w:p>
    <w:p w:rsidR="00AE6485" w:rsidRPr="00EC4D05" w:rsidRDefault="00AE6485" w:rsidP="00277944">
      <w:pPr>
        <w:tabs>
          <w:tab w:val="left" w:pos="284"/>
          <w:tab w:val="left" w:pos="900"/>
        </w:tabs>
        <w:spacing w:line="360" w:lineRule="auto"/>
        <w:jc w:val="both"/>
      </w:pPr>
      <w:r w:rsidRPr="00EC4D05">
        <w:t>………………...…………………………………….… na realizację zadania publicznego pn.:</w:t>
      </w:r>
    </w:p>
    <w:p w:rsidR="00AE6485" w:rsidRPr="00EC4D05" w:rsidRDefault="00AE6485" w:rsidP="00081548">
      <w:pPr>
        <w:pStyle w:val="BodyText2"/>
        <w:tabs>
          <w:tab w:val="left" w:pos="0"/>
          <w:tab w:val="left" w:pos="540"/>
        </w:tabs>
        <w:rPr>
          <w:rFonts w:ascii="Times New Roman" w:hAnsi="Times New Roman"/>
          <w:b/>
          <w:bCs/>
        </w:rPr>
      </w:pPr>
      <w:r w:rsidRPr="00EC4D05">
        <w:rPr>
          <w:rFonts w:ascii="Times New Roman" w:hAnsi="Times New Roman"/>
          <w:b/>
          <w:bCs/>
        </w:rPr>
        <w:t>„Nieodpłatna pomoc prawna – prowadzenie</w:t>
      </w:r>
      <w:r w:rsidRPr="00EC4D05">
        <w:rPr>
          <w:rFonts w:ascii="Times New Roman" w:hAnsi="Times New Roman"/>
          <w:b/>
        </w:rPr>
        <w:t xml:space="preserve"> </w:t>
      </w:r>
      <w:r w:rsidRPr="00EC4D05">
        <w:rPr>
          <w:rFonts w:ascii="Times New Roman" w:hAnsi="Times New Roman"/>
          <w:b/>
          <w:bCs/>
        </w:rPr>
        <w:t>punktu nieodpłatnej pomocy prawnej</w:t>
      </w:r>
      <w:r w:rsidRPr="00EC4D05">
        <w:rPr>
          <w:rFonts w:ascii="Times New Roman" w:hAnsi="Times New Roman"/>
          <w:b/>
          <w:bCs/>
        </w:rPr>
        <w:br/>
        <w:t xml:space="preserve">lub punktu nieodpłatnego poradnictwa obywatelskiego oraz </w:t>
      </w:r>
      <w:r w:rsidRPr="00EC4D05">
        <w:rPr>
          <w:rFonts w:ascii="Times New Roman" w:hAnsi="Times New Roman"/>
          <w:b/>
        </w:rPr>
        <w:t>zwiększanie świadomości prawnej społeczeństwa</w:t>
      </w:r>
      <w:r w:rsidRPr="00EC4D05">
        <w:rPr>
          <w:rFonts w:ascii="Times New Roman" w:hAnsi="Times New Roman"/>
          <w:b/>
          <w:bCs/>
        </w:rPr>
        <w:t xml:space="preserve"> poprzez edukację prawną na terenie Miasta Tarnowa w 2020 roku”.</w:t>
      </w:r>
    </w:p>
    <w:p w:rsidR="00AE6485" w:rsidRPr="00EC4D05" w:rsidRDefault="00AE6485" w:rsidP="002F2093">
      <w:pPr>
        <w:spacing w:line="360" w:lineRule="auto"/>
        <w:ind w:firstLine="709"/>
        <w:jc w:val="both"/>
      </w:pPr>
      <w:r w:rsidRPr="00EC4D05">
        <w:t xml:space="preserve">Członkowie Komisji Konkursowej przyznali ofercie łącznie .................. punktów przy </w:t>
      </w:r>
      <w:r w:rsidRPr="00EC4D05">
        <w:br/>
        <w:t>…… oceniających Członkach Komisji Konkursowej, co daje ofercie średnią ocenę w ilości ................... punktów.</w:t>
      </w:r>
    </w:p>
    <w:p w:rsidR="00AE6485" w:rsidRPr="00EC4D05" w:rsidRDefault="00AE6485" w:rsidP="00277944">
      <w:pPr>
        <w:rPr>
          <w:b/>
          <w:bCs/>
        </w:rPr>
      </w:pPr>
      <w:r w:rsidRPr="00EC4D05">
        <w:rPr>
          <w:b/>
          <w:bCs/>
        </w:rPr>
        <w:t>(oferta, która uzyskała średnio minimum 65 pkt będzie poddana głosowaniu Komisji Konkursowej)</w:t>
      </w:r>
    </w:p>
    <w:p w:rsidR="00AE6485" w:rsidRPr="00EC4D05" w:rsidRDefault="00AE6485" w:rsidP="00277944"/>
    <w:p w:rsidR="00AE6485" w:rsidRPr="00EC4D05" w:rsidRDefault="00AE6485" w:rsidP="00277944">
      <w:pPr>
        <w:spacing w:line="360" w:lineRule="auto"/>
        <w:jc w:val="both"/>
      </w:pPr>
      <w:r w:rsidRPr="00EC4D05">
        <w:t>Oferta została poddana głosowaniu – tak / nie*</w:t>
      </w:r>
    </w:p>
    <w:p w:rsidR="00AE6485" w:rsidRDefault="00AE6485" w:rsidP="00277944">
      <w:pPr>
        <w:spacing w:line="360" w:lineRule="auto"/>
        <w:jc w:val="both"/>
      </w:pPr>
      <w:r>
        <w:t>Wyniki głosowania: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2098"/>
        <w:gridCol w:w="2098"/>
      </w:tblGrid>
      <w:tr w:rsidR="00AE6485" w:rsidRPr="003F592C">
        <w:trPr>
          <w:trHeight w:val="680"/>
          <w:jc w:val="center"/>
        </w:trPr>
        <w:tc>
          <w:tcPr>
            <w:tcW w:w="2098" w:type="dxa"/>
            <w:vAlign w:val="center"/>
          </w:tcPr>
          <w:p w:rsidR="00AE6485" w:rsidRPr="003F592C" w:rsidRDefault="00AE6485" w:rsidP="002F2093">
            <w:pPr>
              <w:jc w:val="center"/>
            </w:pPr>
            <w:r>
              <w:t>Liczba głosów za przyjęciem oferty</w:t>
            </w:r>
          </w:p>
        </w:tc>
        <w:tc>
          <w:tcPr>
            <w:tcW w:w="2098" w:type="dxa"/>
            <w:vAlign w:val="center"/>
          </w:tcPr>
          <w:p w:rsidR="00AE6485" w:rsidRDefault="00AE6485" w:rsidP="002F2093">
            <w:pPr>
              <w:jc w:val="center"/>
            </w:pPr>
            <w:r>
              <w:t>Liczba głosów</w:t>
            </w:r>
          </w:p>
          <w:p w:rsidR="00AE6485" w:rsidRPr="003F592C" w:rsidRDefault="00AE6485" w:rsidP="002F2093">
            <w:pPr>
              <w:jc w:val="center"/>
            </w:pPr>
            <w:r>
              <w:t>za odrzuceniem oferty</w:t>
            </w:r>
          </w:p>
        </w:tc>
        <w:tc>
          <w:tcPr>
            <w:tcW w:w="2098" w:type="dxa"/>
            <w:vAlign w:val="center"/>
          </w:tcPr>
          <w:p w:rsidR="00AE6485" w:rsidRPr="003F592C" w:rsidRDefault="00AE6485" w:rsidP="002F2093">
            <w:pPr>
              <w:jc w:val="center"/>
            </w:pPr>
            <w:r>
              <w:t>Liczba głosów wstrzymujących się</w:t>
            </w:r>
          </w:p>
        </w:tc>
      </w:tr>
      <w:tr w:rsidR="00AE6485" w:rsidRPr="003F592C">
        <w:trPr>
          <w:trHeight w:val="680"/>
          <w:jc w:val="center"/>
        </w:trPr>
        <w:tc>
          <w:tcPr>
            <w:tcW w:w="2098" w:type="dxa"/>
            <w:vAlign w:val="center"/>
          </w:tcPr>
          <w:p w:rsidR="00AE6485" w:rsidRPr="003F592C" w:rsidRDefault="00AE6485" w:rsidP="002F2093">
            <w:pPr>
              <w:spacing w:line="360" w:lineRule="auto"/>
              <w:jc w:val="center"/>
            </w:pPr>
          </w:p>
        </w:tc>
        <w:tc>
          <w:tcPr>
            <w:tcW w:w="2098" w:type="dxa"/>
            <w:vAlign w:val="center"/>
          </w:tcPr>
          <w:p w:rsidR="00AE6485" w:rsidRPr="003F592C" w:rsidRDefault="00AE6485" w:rsidP="002F2093">
            <w:pPr>
              <w:spacing w:line="360" w:lineRule="auto"/>
              <w:jc w:val="center"/>
            </w:pPr>
          </w:p>
        </w:tc>
        <w:tc>
          <w:tcPr>
            <w:tcW w:w="2098" w:type="dxa"/>
            <w:vAlign w:val="center"/>
          </w:tcPr>
          <w:p w:rsidR="00AE6485" w:rsidRPr="003F592C" w:rsidRDefault="00AE6485" w:rsidP="002F2093">
            <w:pPr>
              <w:spacing w:line="360" w:lineRule="auto"/>
              <w:jc w:val="center"/>
            </w:pPr>
          </w:p>
        </w:tc>
      </w:tr>
    </w:tbl>
    <w:p w:rsidR="00AE6485" w:rsidRPr="008A6B5E" w:rsidRDefault="00AE6485" w:rsidP="00277944">
      <w:pPr>
        <w:spacing w:line="360" w:lineRule="auto"/>
        <w:jc w:val="both"/>
      </w:pPr>
    </w:p>
    <w:p w:rsidR="00AE6485" w:rsidRDefault="00AE6485" w:rsidP="002F2093">
      <w:pPr>
        <w:spacing w:line="360" w:lineRule="auto"/>
        <w:ind w:firstLine="708"/>
        <w:jc w:val="both"/>
      </w:pPr>
      <w:r>
        <w:t xml:space="preserve">Komisja Konkursowa rekomenduje/ </w:t>
      </w:r>
      <w:r w:rsidRPr="008A6B5E">
        <w:t>nie rekomenduje* Prezydentowi Miasta Tarnowa ocenianą ofertę do realizacji.</w:t>
      </w:r>
      <w:r>
        <w:t xml:space="preserve"> </w:t>
      </w:r>
    </w:p>
    <w:p w:rsidR="00AE6485" w:rsidRDefault="00AE6485" w:rsidP="00277944">
      <w:pPr>
        <w:spacing w:line="360" w:lineRule="auto"/>
        <w:jc w:val="both"/>
      </w:pPr>
      <w:r>
        <w:t>Kwota proponowanej dotacji wynosi ………..………….. zł.</w:t>
      </w:r>
    </w:p>
    <w:p w:rsidR="00AE6485" w:rsidRPr="008A6B5E" w:rsidRDefault="00AE6485" w:rsidP="00277944">
      <w:pPr>
        <w:spacing w:line="360" w:lineRule="auto"/>
        <w:jc w:val="right"/>
      </w:pPr>
      <w:r w:rsidRPr="008A6B5E">
        <w:t>………………………………..</w:t>
      </w:r>
    </w:p>
    <w:p w:rsidR="00AE6485" w:rsidRPr="008A6B5E" w:rsidRDefault="00AE6485" w:rsidP="00277944">
      <w:pPr>
        <w:spacing w:line="360" w:lineRule="auto"/>
        <w:jc w:val="right"/>
      </w:pPr>
      <w:r w:rsidRPr="008A6B5E">
        <w:t>………………………………..</w:t>
      </w:r>
    </w:p>
    <w:p w:rsidR="00AE6485" w:rsidRPr="008A6B5E" w:rsidRDefault="00AE6485" w:rsidP="00277944">
      <w:pPr>
        <w:spacing w:line="360" w:lineRule="auto"/>
        <w:jc w:val="right"/>
      </w:pPr>
      <w:r w:rsidRPr="008A6B5E">
        <w:t>………………………………..</w:t>
      </w:r>
    </w:p>
    <w:p w:rsidR="00AE6485" w:rsidRPr="008A6B5E" w:rsidRDefault="00AE6485" w:rsidP="00277944">
      <w:pPr>
        <w:spacing w:line="360" w:lineRule="auto"/>
        <w:jc w:val="right"/>
      </w:pPr>
      <w:r w:rsidRPr="008A6B5E">
        <w:t>………………………………..</w:t>
      </w:r>
    </w:p>
    <w:p w:rsidR="00AE6485" w:rsidRDefault="00AE6485" w:rsidP="00277944">
      <w:pPr>
        <w:spacing w:line="360" w:lineRule="auto"/>
        <w:jc w:val="right"/>
      </w:pPr>
      <w:r w:rsidRPr="008A6B5E">
        <w:t>………………………………..</w:t>
      </w:r>
    </w:p>
    <w:p w:rsidR="00AE6485" w:rsidRPr="008A6B5E" w:rsidRDefault="00AE6485" w:rsidP="00277944">
      <w:pPr>
        <w:spacing w:line="360" w:lineRule="auto"/>
        <w:jc w:val="right"/>
      </w:pPr>
      <w:r>
        <w:t>………………………………..</w:t>
      </w:r>
    </w:p>
    <w:p w:rsidR="00AE6485" w:rsidRPr="00147559" w:rsidRDefault="00AE6485" w:rsidP="00277944">
      <w:pPr>
        <w:spacing w:line="360" w:lineRule="auto"/>
        <w:jc w:val="right"/>
        <w:rPr>
          <w:sz w:val="18"/>
          <w:szCs w:val="18"/>
        </w:rPr>
      </w:pPr>
      <w:r w:rsidRPr="00147559">
        <w:rPr>
          <w:sz w:val="18"/>
          <w:szCs w:val="18"/>
        </w:rPr>
        <w:t>Podpisy Członków Komisji Konkursowej</w:t>
      </w:r>
    </w:p>
    <w:p w:rsidR="00AE6485" w:rsidRPr="00EC4D05" w:rsidRDefault="00AE6485" w:rsidP="00277944">
      <w:r w:rsidRPr="00EC4D05">
        <w:t>Tarnów, dnia …… listopada 2019 r.</w:t>
      </w:r>
    </w:p>
    <w:p w:rsidR="00AE6485" w:rsidRDefault="00AE6485" w:rsidP="00277944">
      <w:pPr>
        <w:rPr>
          <w:sz w:val="20"/>
          <w:szCs w:val="20"/>
        </w:rPr>
      </w:pPr>
    </w:p>
    <w:p w:rsidR="00AE6485" w:rsidRDefault="00AE6485">
      <w:pPr>
        <w:rPr>
          <w:sz w:val="20"/>
          <w:szCs w:val="20"/>
        </w:rPr>
      </w:pPr>
    </w:p>
    <w:p w:rsidR="00AE6485" w:rsidRPr="002F2093" w:rsidRDefault="00AE6485">
      <w:pPr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sectPr w:rsidR="00AE6485" w:rsidRPr="002F2093" w:rsidSect="00A838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44"/>
    <w:rsid w:val="00081548"/>
    <w:rsid w:val="000E3A08"/>
    <w:rsid w:val="00147559"/>
    <w:rsid w:val="0016513B"/>
    <w:rsid w:val="00230B58"/>
    <w:rsid w:val="00277944"/>
    <w:rsid w:val="002D1767"/>
    <w:rsid w:val="002F2093"/>
    <w:rsid w:val="003F592C"/>
    <w:rsid w:val="004045BE"/>
    <w:rsid w:val="004E1F8A"/>
    <w:rsid w:val="0050354B"/>
    <w:rsid w:val="005106A2"/>
    <w:rsid w:val="00553488"/>
    <w:rsid w:val="005C0007"/>
    <w:rsid w:val="00673DDA"/>
    <w:rsid w:val="006B52BE"/>
    <w:rsid w:val="00856BAD"/>
    <w:rsid w:val="008A6B5E"/>
    <w:rsid w:val="008F1028"/>
    <w:rsid w:val="00A4772A"/>
    <w:rsid w:val="00A83802"/>
    <w:rsid w:val="00AE6485"/>
    <w:rsid w:val="00BD7E84"/>
    <w:rsid w:val="00D8764D"/>
    <w:rsid w:val="00EC4D05"/>
    <w:rsid w:val="00F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4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7944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oSpacing">
    <w:name w:val="No Spacing"/>
    <w:uiPriority w:val="99"/>
    <w:qFormat/>
    <w:rsid w:val="00277944"/>
    <w:pPr>
      <w:suppressAutoHyphens/>
    </w:pPr>
    <w:rPr>
      <w:rFonts w:cs="Calibri"/>
      <w:lang w:eastAsia="zh-CN"/>
    </w:rPr>
  </w:style>
  <w:style w:type="paragraph" w:styleId="BodyText2">
    <w:name w:val="Body Text 2"/>
    <w:basedOn w:val="Normal"/>
    <w:link w:val="BodyText2Char"/>
    <w:uiPriority w:val="99"/>
    <w:rsid w:val="00230B58"/>
    <w:pPr>
      <w:jc w:val="both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0B58"/>
    <w:rPr>
      <w:rFonts w:ascii="Trebuchet MS" w:hAnsi="Trebuchet MS"/>
      <w:sz w:val="24"/>
      <w:lang w:eastAsia="pl-PL"/>
    </w:rPr>
  </w:style>
  <w:style w:type="character" w:customStyle="1" w:styleId="Tekstpodstawowy2Znak">
    <w:name w:val="Tekst podstawowy 2 Znak"/>
    <w:basedOn w:val="DefaultParagraphFont"/>
    <w:link w:val="BodyText2"/>
    <w:uiPriority w:val="99"/>
    <w:semiHidden/>
    <w:locked/>
    <w:rsid w:val="00230B5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4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72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207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2019-10-23T12:17:00Z</cp:lastPrinted>
  <dcterms:created xsi:type="dcterms:W3CDTF">2019-10-06T10:53:00Z</dcterms:created>
  <dcterms:modified xsi:type="dcterms:W3CDTF">2019-10-25T11:37:00Z</dcterms:modified>
</cp:coreProperties>
</file>