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B" w:rsidRDefault="001A248B" w:rsidP="006B3876">
      <w:pPr>
        <w:spacing w:after="75" w:line="240" w:lineRule="auto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32"/>
          <w:szCs w:val="32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15.35pt;margin-top:28.2pt;width:57.75pt;height:88.25pt;z-index:251658752;visibility:visible">
            <v:imagedata r:id="rId5" o:title=""/>
            <w10:wrap type="square"/>
          </v:shape>
        </w:pict>
      </w:r>
      <w:r>
        <w:rPr>
          <w:noProof/>
          <w:lang w:eastAsia="pl-PL"/>
        </w:rPr>
        <w:pict>
          <v:shape id="_x0000_s1027" type="#_x0000_t75" style="position:absolute;margin-left:315.15pt;margin-top:34.2pt;width:133.7pt;height:66.85pt;z-index:251657728">
            <v:imagedata r:id="rId6" o:title=""/>
            <w10:wrap type="square" side="right"/>
          </v:shape>
          <o:OLEObject Type="Embed" ProgID="MSPhotoEd.3" ShapeID="_x0000_s1027" DrawAspect="Content" ObjectID="_1492940787" r:id="rId7"/>
        </w:pict>
      </w:r>
      <w:r>
        <w:rPr>
          <w:noProof/>
          <w:lang w:eastAsia="pl-PL"/>
        </w:rPr>
        <w:pict>
          <v:shape id="Obraz 2" o:spid="_x0000_s1028" type="#_x0000_t75" alt="tkkf" style="position:absolute;margin-left:176.15pt;margin-top:36.45pt;width:64.2pt;height:63.05pt;z-index:-251659776;visibility:visible" wrapcoords="6781 0 3014 514 502 2057 -251 5657 -251 8229 1256 12343 1256 19800 2260 20571 6781 21343 14819 21343 19340 20571 20595 19543 20344 12343 21600 8229 21349 2314 18084 257 14316 0 6781 0" o:allowincell="f">
            <v:imagedata r:id="rId8" o:title=""/>
            <w10:wrap type="tight"/>
          </v:shape>
        </w:pict>
      </w:r>
      <w:r w:rsidRPr="00B825DB">
        <w:rPr>
          <w:rFonts w:ascii="Times New Roman" w:hAnsi="Times New Roman"/>
          <w:b/>
          <w:bCs/>
          <w:caps/>
          <w:kern w:val="36"/>
          <w:sz w:val="32"/>
          <w:szCs w:val="32"/>
          <w:lang w:eastAsia="pl-PL"/>
        </w:rPr>
        <w:t xml:space="preserve"> </w:t>
      </w:r>
    </w:p>
    <w:p w:rsidR="001A248B" w:rsidRDefault="001A248B" w:rsidP="00CE1467">
      <w:pPr>
        <w:spacing w:after="75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32"/>
          <w:szCs w:val="32"/>
          <w:lang w:eastAsia="pl-PL"/>
        </w:rPr>
      </w:pPr>
    </w:p>
    <w:p w:rsidR="001A248B" w:rsidRPr="00D62F7D" w:rsidRDefault="001A248B" w:rsidP="00CE1467">
      <w:pPr>
        <w:spacing w:after="75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</w:pPr>
      <w:r w:rsidRPr="00D62F7D"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  <w:t>Regulamin</w:t>
      </w:r>
    </w:p>
    <w:p w:rsidR="001A248B" w:rsidRPr="00D62F7D" w:rsidRDefault="001A248B" w:rsidP="00334EDD">
      <w:pPr>
        <w:spacing w:after="75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</w:pPr>
      <w:r w:rsidRPr="00D62F7D"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  <w:t xml:space="preserve">Biegów Gimnazjalistów Kwietnej Mili </w:t>
      </w:r>
    </w:p>
    <w:p w:rsidR="001A248B" w:rsidRPr="00D62F7D" w:rsidRDefault="001A248B" w:rsidP="005D60B1">
      <w:pPr>
        <w:spacing w:after="75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</w:pPr>
      <w:r w:rsidRPr="00D62F7D">
        <w:rPr>
          <w:rFonts w:ascii="Times New Roman" w:hAnsi="Times New Roman"/>
          <w:b/>
          <w:bCs/>
          <w:caps/>
          <w:kern w:val="36"/>
          <w:sz w:val="28"/>
          <w:szCs w:val="28"/>
          <w:lang w:eastAsia="pl-PL"/>
        </w:rPr>
        <w:t xml:space="preserve">w Mieście Papieskim TARNowie dnia 29 maja 2015 r. </w:t>
      </w:r>
    </w:p>
    <w:p w:rsidR="001A248B" w:rsidRDefault="001A248B" w:rsidP="005D60B1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5D60B1" w:rsidRDefault="001A248B" w:rsidP="005D60B1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Oficjalna strona imprezy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: </w:t>
      </w:r>
      <w:hyperlink r:id="rId9" w:history="1">
        <w:r w:rsidRPr="00D243C6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www.kwietnamila.pl</w:t>
        </w:r>
      </w:hyperlink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1. Cel zawodów</w:t>
      </w:r>
    </w:p>
    <w:p w:rsidR="001A248B" w:rsidRDefault="001A248B" w:rsidP="00394DD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propagowanie sportowej rywalizacji i  wyrabianie nawyku aktywnego spędzania wolnego czasu wśród młodzieży, </w:t>
      </w:r>
    </w:p>
    <w:p w:rsidR="001A248B" w:rsidRDefault="001A248B" w:rsidP="00394DD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u</w:t>
      </w: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>pamiętnienie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I-szej </w:t>
      </w: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wizyty w Polsce św. Jana Pawła II,</w:t>
      </w:r>
    </w:p>
    <w:p w:rsidR="001A248B" w:rsidRDefault="001A248B" w:rsidP="00394DD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wyłonienie najlepszych biegaczy w kategoriach wiekowych wśród młodzieży ziemi tarnowskiej, </w:t>
      </w:r>
    </w:p>
    <w:p w:rsidR="001A248B" w:rsidRDefault="001A248B" w:rsidP="00051ABE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051ABE" w:rsidRDefault="001A248B" w:rsidP="00051ABE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2. Organizator</w:t>
      </w:r>
    </w:p>
    <w:p w:rsidR="001A248B" w:rsidRDefault="001A248B" w:rsidP="00394DD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>Towarzystwo Krzewienia Kultury Fizycznej Zarząd Główny</w:t>
      </w:r>
    </w:p>
    <w:p w:rsidR="001A248B" w:rsidRDefault="001A248B" w:rsidP="00394DD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>Tarnowskie Towarzystwo Krzewienia Kultury Fizycznej w Tarnowie</w:t>
      </w:r>
    </w:p>
    <w:p w:rsidR="001A248B" w:rsidRDefault="001A248B" w:rsidP="00394DD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>Tarnowski Ośrodek Sportu i Rekreacji w Tarnowie,</w:t>
      </w:r>
    </w:p>
    <w:p w:rsidR="001A248B" w:rsidRDefault="001A248B" w:rsidP="00394DD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Międzyszkolny Ludowy Uczniowski Klub Sportowy w Tarnowie </w:t>
      </w:r>
    </w:p>
    <w:p w:rsidR="001A248B" w:rsidRPr="00394DDB" w:rsidRDefault="001A248B" w:rsidP="00051ABE">
      <w:pPr>
        <w:pStyle w:val="ListParagraph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5D60B1" w:rsidRDefault="001A248B" w:rsidP="00394DDB">
      <w:pPr>
        <w:spacing w:after="0" w:line="240" w:lineRule="auto"/>
        <w:ind w:left="600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3. Współorganizatorzy</w:t>
      </w:r>
    </w:p>
    <w:p w:rsidR="001A248B" w:rsidRDefault="001A248B" w:rsidP="00394DD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94DDB">
        <w:rPr>
          <w:rFonts w:ascii="Times New Roman" w:hAnsi="Times New Roman"/>
          <w:color w:val="333333"/>
          <w:sz w:val="24"/>
          <w:szCs w:val="24"/>
          <w:lang w:eastAsia="pl-PL"/>
        </w:rPr>
        <w:t>Związek Miast Papieskich</w:t>
      </w:r>
    </w:p>
    <w:p w:rsidR="001A248B" w:rsidRDefault="001A248B" w:rsidP="00394DD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256A63">
        <w:rPr>
          <w:rFonts w:ascii="Times New Roman" w:hAnsi="Times New Roman"/>
          <w:color w:val="333333"/>
          <w:sz w:val="24"/>
          <w:szCs w:val="24"/>
          <w:lang w:eastAsia="pl-PL"/>
        </w:rPr>
        <w:t>Stowarzyszenie 10 Czerwca</w:t>
      </w:r>
    </w:p>
    <w:p w:rsidR="001A248B" w:rsidRDefault="001A248B" w:rsidP="00256A6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256A63">
        <w:rPr>
          <w:rFonts w:ascii="Times New Roman" w:hAnsi="Times New Roman"/>
          <w:color w:val="333333"/>
          <w:sz w:val="24"/>
          <w:szCs w:val="24"/>
          <w:lang w:eastAsia="pl-PL"/>
        </w:rPr>
        <w:t>Urząd Miasta Tarnowa  Wydział Sportu</w:t>
      </w:r>
    </w:p>
    <w:p w:rsidR="001A248B" w:rsidRDefault="001A248B" w:rsidP="00051ABE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051ABE" w:rsidRDefault="001A248B" w:rsidP="00051ABE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4. Partnerzy</w:t>
      </w:r>
    </w:p>
    <w:p w:rsidR="001A248B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Ministerstwo Sportu i Turystyki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Małopolskie Towarzystwo Krzewienia Kultury Fizycznej w Krakowie. 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 </w:t>
      </w: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5. Termin i miejsce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29 maja 2015 w Tarnowie – Mościcach o godzinie 13.00, na terenach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rekreacyjnych TOSiR ul. Traugutta 5a. 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 </w:t>
      </w: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6. Kategoria i dystanse</w:t>
      </w:r>
    </w:p>
    <w:p w:rsidR="001A248B" w:rsidRDefault="001A248B" w:rsidP="00BF267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F267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dziewczęta rocznik 2001 dystans </w:t>
      </w:r>
      <w:smartTag w:uri="urn:schemas-microsoft-com:office:smarttags" w:element="metricconverter">
        <w:smartTagPr>
          <w:attr w:name="ProductID" w:val="1765 m"/>
        </w:smartTagPr>
        <w:r w:rsidRPr="00BF267F">
          <w:rPr>
            <w:rFonts w:ascii="Times New Roman" w:hAnsi="Times New Roman"/>
            <w:color w:val="333333"/>
            <w:sz w:val="24"/>
            <w:szCs w:val="24"/>
            <w:lang w:eastAsia="pl-PL"/>
          </w:rPr>
          <w:t>1765 m</w:t>
        </w:r>
      </w:smartTag>
    </w:p>
    <w:p w:rsidR="001A248B" w:rsidRDefault="001A248B" w:rsidP="00BF267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F267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dziewczęta rocznik 2000 dystans </w:t>
      </w:r>
      <w:smartTag w:uri="urn:schemas-microsoft-com:office:smarttags" w:element="metricconverter">
        <w:smartTagPr>
          <w:attr w:name="ProductID" w:val="1765 m"/>
        </w:smartTagPr>
        <w:r w:rsidRPr="00BF267F">
          <w:rPr>
            <w:rFonts w:ascii="Times New Roman" w:hAnsi="Times New Roman"/>
            <w:color w:val="333333"/>
            <w:sz w:val="24"/>
            <w:szCs w:val="24"/>
            <w:lang w:eastAsia="pl-PL"/>
          </w:rPr>
          <w:t>1765 m</w:t>
        </w:r>
      </w:smartTag>
    </w:p>
    <w:p w:rsidR="001A248B" w:rsidRDefault="001A248B" w:rsidP="00BF267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F267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chłopcy rocznik 2001 dystans </w:t>
      </w:r>
      <w:smartTag w:uri="urn:schemas-microsoft-com:office:smarttags" w:element="metricconverter">
        <w:smartTagPr>
          <w:attr w:name="ProductID" w:val="3530 m"/>
        </w:smartTagPr>
        <w:r w:rsidRPr="00BF267F">
          <w:rPr>
            <w:rFonts w:ascii="Times New Roman" w:hAnsi="Times New Roman"/>
            <w:color w:val="333333"/>
            <w:sz w:val="24"/>
            <w:szCs w:val="24"/>
            <w:lang w:eastAsia="pl-PL"/>
          </w:rPr>
          <w:t>3530 m</w:t>
        </w:r>
      </w:smartTag>
    </w:p>
    <w:p w:rsidR="001A248B" w:rsidRPr="00BF267F" w:rsidRDefault="001A248B" w:rsidP="00BF267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F267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chłopcy rocznik 2000 dystans </w:t>
      </w:r>
      <w:smartTag w:uri="urn:schemas-microsoft-com:office:smarttags" w:element="metricconverter">
        <w:smartTagPr>
          <w:attr w:name="ProductID" w:val="3530 m"/>
        </w:smartTagPr>
        <w:r w:rsidRPr="00BF267F">
          <w:rPr>
            <w:rFonts w:ascii="Times New Roman" w:hAnsi="Times New Roman"/>
            <w:color w:val="333333"/>
            <w:sz w:val="24"/>
            <w:szCs w:val="24"/>
            <w:lang w:eastAsia="pl-PL"/>
          </w:rPr>
          <w:t>3530 m</w:t>
        </w:r>
      </w:smartTag>
      <w:r w:rsidRPr="00BF267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 </w:t>
      </w: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7. Warunki uczestnictwa</w:t>
      </w:r>
    </w:p>
    <w:p w:rsidR="001A248B" w:rsidRDefault="001A248B" w:rsidP="000D08E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prawo uczestnictwa w Biegach ma młodzież, rocznik 2000 i 2001 po uzyskaniu zezwolenia obojga swoich rodziców lub opiekunów prawnych, </w:t>
      </w:r>
    </w:p>
    <w:p w:rsidR="001A248B" w:rsidRPr="0075213D" w:rsidRDefault="001A248B" w:rsidP="0075213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75213D">
        <w:rPr>
          <w:rFonts w:ascii="Times New Roman" w:hAnsi="Times New Roman"/>
          <w:color w:val="333333"/>
          <w:sz w:val="24"/>
          <w:szCs w:val="24"/>
          <w:lang w:eastAsia="pl-PL"/>
        </w:rPr>
        <w:t>każda szkoła gimnazjalna zgłasza na piśmie dowolną liczbę zawodników do każdej kategorii biegowej najpóźniej w dniu imprezy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, </w:t>
      </w: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2E1E8D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2E1E8D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8. Zgłoszenia</w:t>
      </w:r>
    </w:p>
    <w:p w:rsidR="001A248B" w:rsidRPr="00BA6337" w:rsidRDefault="001A248B" w:rsidP="00BA6337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A633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Zgłoszenia do biegu przyjmuje </w:t>
      </w:r>
      <w:r w:rsidRPr="00BA633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Międzyszkolny Ludowy Uczniowski Klub Sportowy w Tarnowie </w:t>
      </w:r>
      <w:r w:rsidRPr="00BA633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Pan Ryszard Jasicz tel.  </w:t>
      </w:r>
      <w:r w:rsidRPr="00BA633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601 618 286, </w:t>
      </w:r>
      <w:r w:rsidRPr="00BA633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lub w biuro zawodów w dniu imprezy. </w:t>
      </w: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Default="001A248B" w:rsidP="005D60B1">
      <w:pPr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9</w:t>
      </w: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 Ubezpieczenie</w:t>
      </w:r>
    </w:p>
    <w:p w:rsidR="001A248B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Organizator zapewnia ubezpieczenie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wszystkich uczestników imprezy 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w zakresie NW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 </w:t>
      </w: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10</w:t>
      </w: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 Nagrody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T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rzech najlepszych zawodników w każ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dej kategorii otrzyma medale 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oraz zaproszenie do uczestnictwa w finale „Kwietnej Mili”, rozgrywanym w Krakowie w dniu 10 czerwca 2015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r. 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lang w:eastAsia="pl-PL"/>
        </w:rPr>
        <w:t>pozostali uczestnicy biegów otrzymają pamiątkowe dyplomy</w:t>
      </w: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5D60B1">
        <w:rPr>
          <w:rFonts w:ascii="Times New Roman" w:hAnsi="Times New Roman"/>
          <w:color w:val="333333"/>
          <w:sz w:val="24"/>
          <w:szCs w:val="24"/>
          <w:lang w:eastAsia="pl-PL"/>
        </w:rPr>
        <w:t> </w:t>
      </w:r>
    </w:p>
    <w:p w:rsidR="001A248B" w:rsidRPr="005D60B1" w:rsidRDefault="001A248B" w:rsidP="005D60B1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11</w:t>
      </w:r>
      <w:r w:rsidRPr="005D60B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 Postanowienia</w:t>
      </w:r>
    </w:p>
    <w:p w:rsidR="001A248B" w:rsidRPr="00AC3C3B" w:rsidRDefault="001A248B" w:rsidP="00AC3C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organiz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ator zapewni opiekę medyczną w czasie biegu,</w:t>
      </w:r>
    </w:p>
    <w:p w:rsidR="001A248B" w:rsidRDefault="001A248B" w:rsidP="00AC3C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organizator zapewni uczestnikom biegu przebieralnie oraz toalety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,</w:t>
      </w:r>
    </w:p>
    <w:p w:rsidR="001A248B" w:rsidRPr="00AC3C3B" w:rsidRDefault="001A248B" w:rsidP="00AC3C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wiążąca i ostateczna interpretacja niniejszego regulaminu należy do organizatora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,</w:t>
      </w:r>
    </w:p>
    <w:p w:rsidR="001A248B" w:rsidRPr="00AC3C3B" w:rsidRDefault="001A248B" w:rsidP="00AC3C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organizator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em i Sędzią Głównym </w:t>
      </w: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Biegu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jest Pan Ryszard Jasicz – tel. 601 618 286,  </w:t>
      </w:r>
      <w:r w:rsidRPr="00AC3C3B">
        <w:rPr>
          <w:rFonts w:ascii="Times New Roman" w:hAnsi="Times New Roman"/>
          <w:color w:val="333333"/>
          <w:sz w:val="24"/>
          <w:szCs w:val="24"/>
          <w:lang w:eastAsia="pl-PL"/>
        </w:rPr>
        <w:t>postanowienia Sędziego Głównego są ostateczne</w:t>
      </w:r>
    </w:p>
    <w:p w:rsidR="001A248B" w:rsidRPr="005D60B1" w:rsidRDefault="001A248B" w:rsidP="005D60B1">
      <w:pPr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1A248B" w:rsidRDefault="001A248B" w:rsidP="007D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noProof/>
          <w:lang w:eastAsia="pl-PL"/>
        </w:rPr>
        <w:pict>
          <v:shape id="Obraz 4" o:spid="_x0000_i1027" type="#_x0000_t75" alt="https://s3-eu-west-1.amazonaws.com/fs.siteor.com/msport/files/Logo%20MSiT/MSiT_LOGO.jpg?1359975846" style="width:267.75pt;height:87pt;visibility:visible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A248B" w:rsidRDefault="001A248B" w:rsidP="007D0B79">
      <w:pPr>
        <w:rPr>
          <w:rFonts w:ascii="Times New Roman" w:hAnsi="Times New Roman"/>
          <w:sz w:val="24"/>
          <w:szCs w:val="24"/>
        </w:rPr>
      </w:pPr>
    </w:p>
    <w:p w:rsidR="001A248B" w:rsidRPr="005D60B1" w:rsidRDefault="001A248B" w:rsidP="007D0B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Organizatorzy. </w:t>
      </w:r>
    </w:p>
    <w:sectPr w:rsidR="001A248B" w:rsidRPr="005D60B1" w:rsidSect="00CE14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43"/>
    <w:multiLevelType w:val="hybridMultilevel"/>
    <w:tmpl w:val="E7903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C3B"/>
    <w:multiLevelType w:val="multilevel"/>
    <w:tmpl w:val="337EA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E5B10"/>
    <w:multiLevelType w:val="hybridMultilevel"/>
    <w:tmpl w:val="77FCA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7B07"/>
    <w:multiLevelType w:val="hybridMultilevel"/>
    <w:tmpl w:val="EB5E2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C9C"/>
    <w:multiLevelType w:val="hybridMultilevel"/>
    <w:tmpl w:val="E3561A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2F48"/>
    <w:multiLevelType w:val="hybridMultilevel"/>
    <w:tmpl w:val="3BEE9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2DA1"/>
    <w:multiLevelType w:val="multilevel"/>
    <w:tmpl w:val="63A2A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86542"/>
    <w:multiLevelType w:val="multilevel"/>
    <w:tmpl w:val="A7D88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D271F"/>
    <w:multiLevelType w:val="multilevel"/>
    <w:tmpl w:val="32881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A52DF"/>
    <w:multiLevelType w:val="hybridMultilevel"/>
    <w:tmpl w:val="FF60A336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4443456"/>
    <w:multiLevelType w:val="multilevel"/>
    <w:tmpl w:val="233E8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659FE"/>
    <w:multiLevelType w:val="hybridMultilevel"/>
    <w:tmpl w:val="60B80E68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E1B2FC6"/>
    <w:multiLevelType w:val="multilevel"/>
    <w:tmpl w:val="0AC48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B1"/>
    <w:rsid w:val="000244D8"/>
    <w:rsid w:val="00045C1D"/>
    <w:rsid w:val="00051ABE"/>
    <w:rsid w:val="000D08E2"/>
    <w:rsid w:val="000F70FD"/>
    <w:rsid w:val="00152C19"/>
    <w:rsid w:val="001A248B"/>
    <w:rsid w:val="001F029D"/>
    <w:rsid w:val="00256A63"/>
    <w:rsid w:val="002B160B"/>
    <w:rsid w:val="002E1E8D"/>
    <w:rsid w:val="002F5315"/>
    <w:rsid w:val="00334EDD"/>
    <w:rsid w:val="00394DDB"/>
    <w:rsid w:val="00454B79"/>
    <w:rsid w:val="004D6672"/>
    <w:rsid w:val="004E4B8F"/>
    <w:rsid w:val="004F19D2"/>
    <w:rsid w:val="00541891"/>
    <w:rsid w:val="005639C9"/>
    <w:rsid w:val="005649F0"/>
    <w:rsid w:val="00574B74"/>
    <w:rsid w:val="005D60B1"/>
    <w:rsid w:val="006545E3"/>
    <w:rsid w:val="006A4942"/>
    <w:rsid w:val="006B3876"/>
    <w:rsid w:val="006C6F8A"/>
    <w:rsid w:val="00712B74"/>
    <w:rsid w:val="00716816"/>
    <w:rsid w:val="0075213D"/>
    <w:rsid w:val="007D0B79"/>
    <w:rsid w:val="008162C5"/>
    <w:rsid w:val="00933050"/>
    <w:rsid w:val="00AC3C3B"/>
    <w:rsid w:val="00AD35C9"/>
    <w:rsid w:val="00B034EA"/>
    <w:rsid w:val="00B825DB"/>
    <w:rsid w:val="00BA6337"/>
    <w:rsid w:val="00BD267C"/>
    <w:rsid w:val="00BE5235"/>
    <w:rsid w:val="00BF267F"/>
    <w:rsid w:val="00C25FA2"/>
    <w:rsid w:val="00CE1467"/>
    <w:rsid w:val="00CE557C"/>
    <w:rsid w:val="00D0045F"/>
    <w:rsid w:val="00D14953"/>
    <w:rsid w:val="00D243C6"/>
    <w:rsid w:val="00D4773A"/>
    <w:rsid w:val="00D62F7D"/>
    <w:rsid w:val="00E20990"/>
    <w:rsid w:val="00EC475A"/>
    <w:rsid w:val="00F7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0B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5D60B1"/>
    <w:rPr>
      <w:rFonts w:cs="Times New Roman"/>
      <w:color w:val="0000FF"/>
      <w:u w:val="single"/>
    </w:rPr>
  </w:style>
  <w:style w:type="character" w:customStyle="1" w:styleId="movebackward">
    <w:name w:val="move_backward"/>
    <w:basedOn w:val="DefaultParagraphFont"/>
    <w:uiPriority w:val="99"/>
    <w:rsid w:val="005D60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60B1"/>
    <w:rPr>
      <w:rFonts w:cs="Times New Roman"/>
    </w:rPr>
  </w:style>
  <w:style w:type="character" w:customStyle="1" w:styleId="sliderselections">
    <w:name w:val="slider_selections"/>
    <w:basedOn w:val="DefaultParagraphFont"/>
    <w:uiPriority w:val="99"/>
    <w:rsid w:val="005D60B1"/>
    <w:rPr>
      <w:rFonts w:cs="Times New Roman"/>
    </w:rPr>
  </w:style>
  <w:style w:type="character" w:customStyle="1" w:styleId="1">
    <w:name w:val="1"/>
    <w:basedOn w:val="DefaultParagraphFont"/>
    <w:uiPriority w:val="99"/>
    <w:rsid w:val="005D60B1"/>
    <w:rPr>
      <w:rFonts w:cs="Times New Roman"/>
    </w:rPr>
  </w:style>
  <w:style w:type="character" w:customStyle="1" w:styleId="2">
    <w:name w:val="2"/>
    <w:basedOn w:val="DefaultParagraphFont"/>
    <w:uiPriority w:val="99"/>
    <w:rsid w:val="005D60B1"/>
    <w:rPr>
      <w:rFonts w:cs="Times New Roman"/>
    </w:rPr>
  </w:style>
  <w:style w:type="character" w:customStyle="1" w:styleId="3">
    <w:name w:val="3"/>
    <w:basedOn w:val="DefaultParagraphFont"/>
    <w:uiPriority w:val="99"/>
    <w:rsid w:val="005D60B1"/>
    <w:rPr>
      <w:rFonts w:cs="Times New Roman"/>
    </w:rPr>
  </w:style>
  <w:style w:type="character" w:customStyle="1" w:styleId="4">
    <w:name w:val="4"/>
    <w:basedOn w:val="DefaultParagraphFont"/>
    <w:uiPriority w:val="99"/>
    <w:rsid w:val="005D60B1"/>
    <w:rPr>
      <w:rFonts w:cs="Times New Roman"/>
    </w:rPr>
  </w:style>
  <w:style w:type="character" w:customStyle="1" w:styleId="5">
    <w:name w:val="5"/>
    <w:basedOn w:val="DefaultParagraphFont"/>
    <w:uiPriority w:val="99"/>
    <w:rsid w:val="005D60B1"/>
    <w:rPr>
      <w:rFonts w:cs="Times New Roman"/>
    </w:rPr>
  </w:style>
  <w:style w:type="character" w:customStyle="1" w:styleId="6">
    <w:name w:val="6"/>
    <w:basedOn w:val="DefaultParagraphFont"/>
    <w:uiPriority w:val="99"/>
    <w:rsid w:val="005D60B1"/>
    <w:rPr>
      <w:rFonts w:cs="Times New Roman"/>
    </w:rPr>
  </w:style>
  <w:style w:type="character" w:customStyle="1" w:styleId="7">
    <w:name w:val="7"/>
    <w:basedOn w:val="DefaultParagraphFont"/>
    <w:uiPriority w:val="99"/>
    <w:rsid w:val="005D60B1"/>
    <w:rPr>
      <w:rFonts w:cs="Times New Roman"/>
    </w:rPr>
  </w:style>
  <w:style w:type="character" w:customStyle="1" w:styleId="8">
    <w:name w:val="8"/>
    <w:basedOn w:val="DefaultParagraphFont"/>
    <w:uiPriority w:val="99"/>
    <w:rsid w:val="005D60B1"/>
    <w:rPr>
      <w:rFonts w:cs="Times New Roman"/>
    </w:rPr>
  </w:style>
  <w:style w:type="character" w:customStyle="1" w:styleId="9">
    <w:name w:val="9"/>
    <w:basedOn w:val="DefaultParagraphFont"/>
    <w:uiPriority w:val="99"/>
    <w:rsid w:val="005D60B1"/>
    <w:rPr>
      <w:rFonts w:cs="Times New Roman"/>
    </w:rPr>
  </w:style>
  <w:style w:type="character" w:customStyle="1" w:styleId="10">
    <w:name w:val="10"/>
    <w:basedOn w:val="DefaultParagraphFont"/>
    <w:uiPriority w:val="99"/>
    <w:rsid w:val="005D60B1"/>
    <w:rPr>
      <w:rFonts w:cs="Times New Roman"/>
    </w:rPr>
  </w:style>
  <w:style w:type="character" w:customStyle="1" w:styleId="moveforward">
    <w:name w:val="move_forward"/>
    <w:basedOn w:val="DefaultParagraphFont"/>
    <w:uiPriority w:val="99"/>
    <w:rsid w:val="005D60B1"/>
    <w:rPr>
      <w:rFonts w:cs="Times New Roman"/>
    </w:rPr>
  </w:style>
  <w:style w:type="character" w:customStyle="1" w:styleId="date-i">
    <w:name w:val="date-i"/>
    <w:basedOn w:val="DefaultParagraphFont"/>
    <w:uiPriority w:val="99"/>
    <w:rsid w:val="005D60B1"/>
    <w:rPr>
      <w:rFonts w:cs="Times New Roman"/>
    </w:rPr>
  </w:style>
  <w:style w:type="paragraph" w:styleId="NormalWeb">
    <w:name w:val="Normal (Web)"/>
    <w:basedOn w:val="Normal"/>
    <w:uiPriority w:val="99"/>
    <w:semiHidden/>
    <w:rsid w:val="005D6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60B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3888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15" w:color="auto"/>
            <w:bottom w:val="single" w:sz="6" w:space="15" w:color="D4D4D4"/>
            <w:right w:val="none" w:sz="0" w:space="15" w:color="auto"/>
          </w:divBdr>
          <w:divsChild>
            <w:div w:id="1117523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kwietnami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348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TOSiR</dc:creator>
  <cp:keywords/>
  <dc:description/>
  <cp:lastModifiedBy>WIN</cp:lastModifiedBy>
  <cp:revision>14</cp:revision>
  <cp:lastPrinted>2015-05-12T08:48:00Z</cp:lastPrinted>
  <dcterms:created xsi:type="dcterms:W3CDTF">2015-05-12T06:51:00Z</dcterms:created>
  <dcterms:modified xsi:type="dcterms:W3CDTF">2015-05-12T11:00:00Z</dcterms:modified>
</cp:coreProperties>
</file>