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9" w:rsidRDefault="00FB4E09">
      <w:pPr>
        <w:pStyle w:val="Title"/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B4E09" w:rsidRDefault="00FB4E09">
      <w:pPr>
        <w:pStyle w:val="Title"/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Program Małopolskich Dni Osób Niepełnosprawnych w Tarnowie  </w:t>
      </w:r>
    </w:p>
    <w:p w:rsidR="00FB4E09" w:rsidRDefault="00FB4E09">
      <w:pPr>
        <w:pStyle w:val="Titl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9 – 14 maja 2016 r.</w:t>
      </w:r>
    </w:p>
    <w:p w:rsidR="00FB4E09" w:rsidRDefault="00FB4E09">
      <w:pPr>
        <w:pStyle w:val="Title"/>
        <w:spacing w:after="0"/>
        <w:rPr>
          <w:rFonts w:ascii="Times New Roman" w:hAnsi="Times New Roman" w:cs="Times New Roman"/>
          <w:sz w:val="28"/>
          <w:szCs w:val="28"/>
        </w:rPr>
      </w:pP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9 maja 2016 r. (poniedziałek)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9:00</w:t>
      </w:r>
      <w:r>
        <w:rPr>
          <w:rFonts w:ascii="Times New Roman" w:hAnsi="Times New Roman" w:cs="Times New Roman"/>
          <w:sz w:val="20"/>
          <w:szCs w:val="20"/>
        </w:rPr>
        <w:t xml:space="preserve">: XIV Powiatowy Integracyjny Konkurs Recytatorski im. J. Korczaka – Zespół Szkół Ogólnokształcących Nr 6 </w:t>
      </w:r>
      <w:r>
        <w:rPr>
          <w:rFonts w:ascii="Times New Roman" w:hAnsi="Times New Roman" w:cs="Times New Roman"/>
          <w:sz w:val="20"/>
          <w:szCs w:val="20"/>
        </w:rPr>
        <w:br/>
        <w:t>(ul. Bandrowskiego 4,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9:30</w:t>
      </w:r>
      <w:r>
        <w:rPr>
          <w:rFonts w:ascii="Times New Roman" w:hAnsi="Times New Roman" w:cs="Times New Roman"/>
          <w:sz w:val="20"/>
          <w:szCs w:val="20"/>
        </w:rPr>
        <w:t>: „Tęczowe zabawy” – zajęcia sensoplastyczne z udziałem dzieci ze Specjalnego Ośrodka Szkolno-Wychowawczego w Tarnowie – Przedszkole Publiczne Nr 35 z Oddziałem Integracyjnym (ul. Topolowa 4,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>: Msza Św. dla osób niepełnosprawnych, ich rodzin i przyjaciół – Bazylika Katedralna w Tarnowie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13:00</w:t>
      </w:r>
      <w:r>
        <w:rPr>
          <w:rFonts w:ascii="Times New Roman" w:hAnsi="Times New Roman" w:cs="Times New Roman"/>
          <w:sz w:val="20"/>
          <w:szCs w:val="20"/>
        </w:rPr>
        <w:t xml:space="preserve">: „Marsz Godności” – przemarsz kolorowego i rozśpiewanego pochodu ulicami Tarnowa 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13:30</w:t>
      </w:r>
      <w:r>
        <w:rPr>
          <w:rFonts w:ascii="Times New Roman" w:hAnsi="Times New Roman" w:cs="Times New Roman"/>
        </w:rPr>
        <w:t>: Spotkanie osób niepełnosprawnych z Marszałkiem Województwa Małopolskiego, Wojewodą Małopolskim, Prezydentem Miasta Tarnowa, Starostami Tarnowskim, Dąbrowskim i Brzeskim oraz zaproszonymi gośćmi – Tarnowski Rynek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14:00</w:t>
      </w:r>
      <w:r>
        <w:rPr>
          <w:rFonts w:ascii="Times New Roman" w:hAnsi="Times New Roman" w:cs="Times New Roman"/>
          <w:sz w:val="20"/>
          <w:szCs w:val="20"/>
        </w:rPr>
        <w:t>: Happening plastyczny – Tarnowski Rynek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14:30</w:t>
      </w:r>
      <w:r>
        <w:rPr>
          <w:rFonts w:ascii="Times New Roman" w:hAnsi="Times New Roman" w:cs="Times New Roman"/>
          <w:sz w:val="20"/>
          <w:szCs w:val="20"/>
        </w:rPr>
        <w:t>: Happening artystyczny – występy muzyczne i taneczne – Tarnowski Rynek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10 maja 2016 r. (wtorek)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8:00 - 10:30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Projekt socjalny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„Wiem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więcej – pomagam świadomie” – Miejski Ośrodek Pomocy Społecznej w Tarnowie (Szkoła Podstawowa Nr 5, ul. Skowronków 8,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9:00 - 17:00</w:t>
      </w:r>
      <w:r>
        <w:rPr>
          <w:rFonts w:ascii="Times New Roman" w:hAnsi="Times New Roman" w:cs="Times New Roman"/>
          <w:sz w:val="20"/>
          <w:szCs w:val="20"/>
        </w:rPr>
        <w:t>: Zwiedzanie Muzeum Okręgowego w Tarnowie (Rynek 3) – wstęp wolny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9:30</w:t>
      </w:r>
      <w:r>
        <w:rPr>
          <w:rFonts w:ascii="Times New Roman" w:hAnsi="Times New Roman" w:cs="Times New Roman"/>
          <w:sz w:val="20"/>
          <w:szCs w:val="20"/>
        </w:rPr>
        <w:t xml:space="preserve">: Międzyszkolne konkursy „Eko-moda” oraz „Zabytek Tarnowa z materiałów biodegradowalnych” – Specjalny Ośrodek Szkolno-Wychowawczy w Tarnowie (ul. Romanowicza 9) 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</w:rPr>
        <w:t>: „Miasteczko komunikacyjne dla wszystkich” – Przedszkole Publiczne Nr 31 (ul. Promienna 13, Tarnów)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10:00 - 11:00</w:t>
      </w:r>
      <w:r>
        <w:rPr>
          <w:rFonts w:ascii="Times New Roman" w:hAnsi="Times New Roman" w:cs="Times New Roman"/>
        </w:rPr>
        <w:t xml:space="preserve">: Spotkanie dzieci i pracowników z osobą poruszającą się na wózku inwalidzkim – Przedszkole Publiczne Nr 32 </w:t>
      </w:r>
      <w:r>
        <w:rPr>
          <w:rFonts w:ascii="Times New Roman" w:hAnsi="Times New Roman" w:cs="Times New Roman"/>
        </w:rPr>
        <w:br/>
        <w:t>(ul. Długa 23a, Tarnów)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10:00 - 13:00</w:t>
      </w:r>
      <w:r>
        <w:rPr>
          <w:rFonts w:ascii="Times New Roman" w:hAnsi="Times New Roman" w:cs="Times New Roman"/>
        </w:rPr>
        <w:t>: Gra terenowa „Poszukiwacze zdrowia i przygody” promująca zdrowy styl życia – Szkoła Podstawowa nr 8 oraz Specjalny Ośrodek Szkolno-Wychowawczy w Tarnowie (Park Strzelecki, ul. Piłsudskiego)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11:00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Integracyjny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seans filmowy w Kinie „Marzenie” (ul. Staszica 4,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10:00-14:00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Plener Malarski „Tajemny Tarnów” – Galeria Twórczości Artystów Niepełnosprawnych „Aniołowo” (zakątki Miasta Tarnowa)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14:00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XV Majówka pn. „Była sobie Bajka” – Dom Pomocy Społecznej im. Św. Brata Alberta (ul. Szpitalna 53, Tarnów)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11 maja 2016 r. (środa)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8:50 - 12:30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Projekt socjalny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„Wiem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więcej – pomagam świadomie” – Miejski Ośrodek Pomocy Społecznej w Tarnowie (Szkoła Podstawowa Nr 9, ul. M. Dąbrowskiej 6,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9:30 - 10:30</w:t>
      </w:r>
      <w:r>
        <w:rPr>
          <w:rFonts w:ascii="Times New Roman" w:hAnsi="Times New Roman" w:cs="Times New Roman"/>
          <w:sz w:val="20"/>
          <w:szCs w:val="20"/>
        </w:rPr>
        <w:t>: Pieczenie ciastek w kształcie serc przez dzieci z Przedszkola Publicznego Nr 15 dla dzieci z Przedszkola Publicznego Nr 18 z Oddziałami Integracyjnymi (ul. Westerplatte 10, Tarnów)</w:t>
      </w:r>
    </w:p>
    <w:p w:rsidR="00FB4E09" w:rsidRDefault="00FB4E09">
      <w:pPr>
        <w:pStyle w:val="msonospacing0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9:30 - 11:30</w:t>
      </w:r>
      <w:r>
        <w:rPr>
          <w:rFonts w:ascii="Times New Roman" w:hAnsi="Times New Roman" w:cs="Times New Roman"/>
          <w:sz w:val="20"/>
          <w:szCs w:val="20"/>
        </w:rPr>
        <w:t>: Spotkanie integracyjne „Nie tylko w sobotę, nie tylko w niedzielę - na zawsze zostań moim przyjacielem” – Przedszkole Publiczne Nr 14 z Oddziałem Integracyjnym (ul. Pułaskiego 93 a, Tarnów)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9:30 - 11:30</w:t>
      </w:r>
      <w:r>
        <w:rPr>
          <w:rFonts w:ascii="Times New Roman" w:hAnsi="Times New Roman" w:cs="Times New Roman"/>
        </w:rPr>
        <w:t>: Czytanie w ramach Ogólnopolskiej Akcji „Cała Polska czyta dzieciom” utworów z literatury dziecięcej przy użyciu alfabetu Braille’a przez osobę niewidomą – Przedszkole Publiczne Nr 8 „Pod Stokrotką” (ul. M. Dąbrowskiej 1,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11:00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„Twórcze spotkania” – warsztaty plastyczne, zabawy z konkursami oraz piknik – Warsztaty Terapii Zajęciowej przy Specjalnym Ośrodku Szkolno-Wychowawczym w Tarnowie (ul. Klikowska 190,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12:00 - 19:00</w:t>
      </w:r>
      <w:r>
        <w:rPr>
          <w:rFonts w:ascii="Times New Roman" w:hAnsi="Times New Roman" w:cs="Times New Roman"/>
          <w:sz w:val="20"/>
          <w:szCs w:val="20"/>
        </w:rPr>
        <w:t>: Spotkanie w ramach „Kawiarenki pedagogicznej” dla rodziców i dzieci sprawnych i niepełnosprawnych – Zespół Szkół Ogólnokształcących Nr 5 (Biblioteka szkolna, ul. Reymonta 30, Tarnów)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12 maja 2016 r. (czwartek)</w:t>
      </w:r>
    </w:p>
    <w:p w:rsidR="00FB4E09" w:rsidRDefault="00FB4E09">
      <w:pPr>
        <w:pStyle w:val="BodyText"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9.00</w:t>
      </w:r>
      <w:r>
        <w:rPr>
          <w:rFonts w:ascii="Times New Roman" w:hAnsi="Times New Roman" w:cs="Times New Roman"/>
          <w:sz w:val="20"/>
          <w:szCs w:val="20"/>
        </w:rPr>
        <w:t>: „Artystyczna Majówka w Plastyku” – warsztaty integracyjne w formie działań plastycznych w pracowniach rzeźby oraz rysunku i malarstwa – Zespół Szkół Plastycznych (ul. Westwalewicza 6, Tarnów)</w:t>
      </w:r>
    </w:p>
    <w:p w:rsidR="00FB4E09" w:rsidRDefault="00FB4E09">
      <w:pPr>
        <w:pStyle w:val="BodyText"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9:00 - 15:00</w:t>
      </w:r>
      <w:r>
        <w:rPr>
          <w:rFonts w:ascii="Times New Roman" w:hAnsi="Times New Roman" w:cs="Times New Roman"/>
          <w:sz w:val="20"/>
          <w:szCs w:val="20"/>
        </w:rPr>
        <w:t>: Integracyjny turniej piłki nożnej – Zespół Szkół Specjalnych dla Niesłyszących i Słabo Słyszących (Boisko Pałacu Młodzieży w Tarnowie, ul. Piłsudskiego 24,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9:30</w:t>
      </w:r>
      <w:r>
        <w:rPr>
          <w:rFonts w:ascii="Times New Roman" w:hAnsi="Times New Roman" w:cs="Times New Roman"/>
          <w:sz w:val="20"/>
          <w:szCs w:val="20"/>
        </w:rPr>
        <w:t xml:space="preserve">: Gra terenowa połączona z turniejem gier i zabaw – Warsztaty Terapii Zajęciowej im. Jana Pawła II oraz Warsztaty Terapii Zajęciowej Polskie Stowarzyszenie na Rzecz Osób z Upośledzeniem Umysłowym – Koło w Tarnowie (Park Strzelecki, </w:t>
      </w:r>
      <w:r>
        <w:rPr>
          <w:rFonts w:ascii="Times New Roman" w:hAnsi="Times New Roman" w:cs="Times New Roman"/>
          <w:sz w:val="20"/>
          <w:szCs w:val="20"/>
        </w:rPr>
        <w:br/>
        <w:t>ul. Piłsudskiego)</w:t>
      </w:r>
    </w:p>
    <w:p w:rsidR="00FB4E09" w:rsidRDefault="00FB4E09">
      <w:pPr>
        <w:pStyle w:val="msonospacing0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10:00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„Pies dla człowieka” – pokaz dogoterapii dla uczniów i chętnych gości – Szkoła Podstawowa Nr 9 (ul. M. Dąbrowskiej 6, Tarnów)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Bieg integracyjny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dla wszystkich chętnych – Stowarzyszenie Sportowe SOKÓŁ Tarnów (punkt startowy – ul. Wałowa, Grób Nieznanego Żołnierza)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10:00 - 11:30</w:t>
      </w:r>
      <w:r>
        <w:rPr>
          <w:rFonts w:ascii="Times New Roman" w:hAnsi="Times New Roman" w:cs="Times New Roman"/>
        </w:rPr>
        <w:t>: „Majówka z Przyjaciółmi” – integracyjne zabawy ruchowe i sportowe – Przedszkole Publiczne Nr 5 (ul. Zagumnie 27, Tarnów)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10:00 - 12:30</w:t>
      </w:r>
      <w:r>
        <w:rPr>
          <w:rFonts w:ascii="Times New Roman" w:hAnsi="Times New Roman" w:cs="Times New Roman"/>
        </w:rPr>
        <w:t>: „Razem bawimy się na sportowo” – integracyjny happening sportowy – Boisko „Orlik” przy Szkole Podstawowej Nr 5 (ul. Skowronków 8,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10:00 - 13:00</w:t>
      </w:r>
      <w:r>
        <w:rPr>
          <w:rFonts w:ascii="Times New Roman" w:hAnsi="Times New Roman" w:cs="Times New Roman"/>
          <w:sz w:val="20"/>
          <w:szCs w:val="20"/>
        </w:rPr>
        <w:t>: „II Olimpiada Sportowa na wesoło” – integracyjne zawody sportowe dzieci przedszkolnych – Ogród Przedszkola Publicznego Nr 34 (ul. Wiejska 29,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16:30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„Tańczę z Tobą moje życie” – integracyjna impreza taneczna – Uniwersytet Trzeciego Wieku przy Państwowej Wyższej Szkole Zawodowej w Tarnowie (Centrum Kształcenia i Wychowania Ochotniczych Hufców Pracy w Tarnowie, ul. Mościckiego 27)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13 maja 2016 r. (piątek)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8:00 - 13:00</w:t>
      </w:r>
      <w:r>
        <w:rPr>
          <w:rFonts w:ascii="Times New Roman" w:hAnsi="Times New Roman" w:cs="Times New Roman"/>
          <w:sz w:val="20"/>
          <w:szCs w:val="20"/>
        </w:rPr>
        <w:t xml:space="preserve">: „W świecie ciemności” – Wystawa otwarta sprzętu dla osób niewidomych i słabo widzących –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Szkoła Podstawowa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Nr 23 (Osiedle Legionów H. Dąbrowskiego 16,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10:00: </w:t>
      </w:r>
      <w:r>
        <w:rPr>
          <w:rFonts w:ascii="Times New Roman" w:hAnsi="Times New Roman" w:cs="Times New Roman"/>
          <w:sz w:val="20"/>
          <w:szCs w:val="20"/>
        </w:rPr>
        <w:t>Konferencja pn. „Aktywizacja i wsparcie osób niepełnosprawnych – dobre praktyki” połączona z panelem dyskusyjnym – Aula, Budynek C Państwowej Wyższej Szkoły Zawodowej w Tarnowie (ul. Mickiewicza 8)</w:t>
      </w:r>
    </w:p>
    <w:p w:rsidR="00FB4E09" w:rsidRDefault="00FB4E09">
      <w:pPr>
        <w:pStyle w:val="BodyText2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Rozstrzygnięcie konkursu plastycznego pn. „Kolorowe Motyle” – Przedszkole Publiczne Nr 1 z Oddziałami Integracyjnymi (ul. Lwowska 38, Tarnów)</w:t>
      </w:r>
    </w:p>
    <w:p w:rsidR="00FB4E09" w:rsidRDefault="00FB4E09">
      <w:pPr>
        <w:pStyle w:val="msonospacing0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10:00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„Przygoda z piosenką” – gra harcerska – Szkoła Podstawowa Nr 9 (ul. M. Dąbrowskiej 6, Tarnów)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11:30 - 12:30</w:t>
      </w:r>
      <w:r>
        <w:rPr>
          <w:rFonts w:ascii="Times New Roman" w:hAnsi="Times New Roman" w:cs="Times New Roman"/>
          <w:sz w:val="20"/>
          <w:szCs w:val="20"/>
        </w:rPr>
        <w:t>: Zajęcia dla uczniów prowadzone metodą Dennisona – Szkoła Podstawowa Nr 3 (ul. Kopernika 10, Tarnów)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10 - 13 maja 2016 r. (wtorek - piątek)</w:t>
      </w:r>
    </w:p>
    <w:p w:rsidR="00FB4E09" w:rsidRDefault="00FB4E09">
      <w:pPr>
        <w:spacing w:after="1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11:00 - 18:00</w:t>
      </w:r>
      <w:r>
        <w:rPr>
          <w:rFonts w:ascii="Times New Roman" w:hAnsi="Times New Roman" w:cs="Times New Roman"/>
          <w:sz w:val="20"/>
          <w:szCs w:val="20"/>
        </w:rPr>
        <w:t xml:space="preserve">: „Sztuka bez barier” – Biuro Wystaw Artystycznych w Tarnowie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wstęp wolny na wystawę oraz warsztaty o sztuce - obowiązują zapisy, informacje na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www.bwa.tarnow.pl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(Pałacyk w Parku Strzeleckim, ul. Słowackiego 1)</w:t>
      </w:r>
    </w:p>
    <w:p w:rsidR="00FB4E09" w:rsidRDefault="00FB4E09">
      <w:pPr>
        <w:spacing w:after="120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11:00</w:t>
      </w:r>
      <w:r>
        <w:rPr>
          <w:rFonts w:ascii="Times New Roman" w:hAnsi="Times New Roman" w:cs="Times New Roman"/>
          <w:sz w:val="20"/>
          <w:szCs w:val="20"/>
        </w:rPr>
        <w:t xml:space="preserve">: „Biblioteka bez barier – Arterapia” – Warsztaty dla uczniów Zespołu Niepublicznych Szkół Specjalnych w Tarnowie – Miejska Biblioteka Publiczna im. J. Słowackiego w Tarnowie (Filia nr 1, ul. Gumniska 28, Tarnów) 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14 maja 2016 r. (sobota)</w:t>
      </w:r>
    </w:p>
    <w:p w:rsidR="00FB4E09" w:rsidRDefault="00FB4E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13:00</w:t>
      </w:r>
      <w:r>
        <w:rPr>
          <w:rFonts w:ascii="Times New Roman" w:hAnsi="Times New Roman" w:cs="Times New Roman"/>
          <w:sz w:val="20"/>
          <w:szCs w:val="20"/>
        </w:rPr>
        <w:t>: Festyn w Parku Strzeleckim (plac zabaw w Parku Strzeleckim, ul. Piłsudskiego)</w:t>
      </w:r>
    </w:p>
    <w:p w:rsidR="00FB4E09" w:rsidRDefault="00FB4E09">
      <w:pPr>
        <w:pStyle w:val="Body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(występ gwiazdy, animacje i zabawy, które poprowadzą wodzireje i animatorzy, pokaz fryzur pn. „Rewolucje fryzjerskie”, malowanie twarzy, pokaz najlepszych prac wyłonionych w konkursie „Eko-moda”, pokazy i konkursy, gry i zabawy ruchowo-sportowe, spotkanie z Tarnowską Konfederacją Motocyklistów WATAHA, poczęstunek, kiermasz twórczości warsztatów terapii zajęciowej, placówek kształcenia specjalnego, środowiskowych domów samopomocy oraz organizacji działających na rzecz niepełnosprawnych </w:t>
      </w:r>
      <w:r>
        <w:rPr>
          <w:rFonts w:ascii="Times New Roman" w:hAnsi="Times New Roman" w:cs="Times New Roman"/>
          <w:sz w:val="20"/>
          <w:szCs w:val="20"/>
        </w:rPr>
        <w:br/>
        <w:t>z całego Subregionu Tarnowskiego oraz punkt informacyjny dla osób niepełnosprawnych)</w:t>
      </w:r>
    </w:p>
    <w:p w:rsidR="00FB4E09" w:rsidRDefault="00FB4E09">
      <w:pPr>
        <w:jc w:val="center"/>
        <w:rPr>
          <w:rFonts w:ascii="Times New Roman" w:hAnsi="Times New Roman" w:cs="Times New Roman"/>
          <w:b/>
          <w:bCs/>
        </w:rPr>
      </w:pPr>
    </w:p>
    <w:p w:rsidR="00FB4E09" w:rsidRDefault="00FB4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Informacje na temat dni otwartych w placówkach i instytucjach na stronie </w:t>
      </w:r>
      <w:hyperlink r:id="rId4" w:history="1">
        <w:r>
          <w:rPr>
            <w:rStyle w:val="Hyperlink"/>
            <w:b/>
            <w:bCs/>
            <w:color w:val="000080"/>
          </w:rPr>
          <w:t>www.tarnow.pl</w:t>
        </w:r>
      </w:hyperlink>
    </w:p>
    <w:p w:rsidR="00FB4E09" w:rsidRDefault="00FB4E09">
      <w:pPr>
        <w:pStyle w:val="Head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Projekt realizowany przy wsparciu finansowym Województwa Małopolskiego</w:t>
      </w:r>
    </w:p>
    <w:sectPr w:rsidR="00FB4E09" w:rsidSect="00FB4E09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E09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line="240" w:lineRule="auto"/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line="300" w:lineRule="auto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b/>
      <w:bCs/>
      <w:i/>
      <w:iCs/>
      <w:color w:val="8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msonospacing0">
    <w:name w:val="msonospacing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1015</TotalTime>
  <Pages>2</Pages>
  <Words>1040</Words>
  <Characters>5932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GSokolowski</dc:creator>
  <cp:keywords/>
  <dc:description/>
  <cp:lastModifiedBy>Katarzyna</cp:lastModifiedBy>
  <cp:revision>308</cp:revision>
  <cp:lastPrinted>2016-04-28T09:04:00Z</cp:lastPrinted>
  <dcterms:created xsi:type="dcterms:W3CDTF">2015-04-14T13:00:00Z</dcterms:created>
  <dcterms:modified xsi:type="dcterms:W3CDTF">2016-05-06T10:55:00Z</dcterms:modified>
</cp:coreProperties>
</file>