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B1" w:rsidRDefault="00EC05B1">
      <w:pPr>
        <w:rPr>
          <w:b/>
          <w:u w:val="single"/>
        </w:rPr>
      </w:pPr>
      <w:r w:rsidRPr="009F2847">
        <w:rPr>
          <w:b/>
          <w:u w:val="single"/>
        </w:rPr>
        <w:t>Wyniki zawodów – „Jasne, że Jasna”</w:t>
      </w:r>
    </w:p>
    <w:p w:rsidR="00EC05B1" w:rsidRDefault="00EC05B1">
      <w:pPr>
        <w:rPr>
          <w:b/>
          <w:u w:val="single"/>
        </w:rPr>
      </w:pPr>
      <w:r>
        <w:rPr>
          <w:b/>
          <w:u w:val="single"/>
        </w:rPr>
        <w:t>Szkoły gimnazjalne:</w:t>
      </w:r>
    </w:p>
    <w:p w:rsidR="00EC05B1" w:rsidRDefault="00EC05B1" w:rsidP="009F2847">
      <w:pPr>
        <w:spacing w:line="240" w:lineRule="auto"/>
      </w:pPr>
      <w:r w:rsidRPr="009F2847">
        <w:rPr>
          <w:u w:val="single"/>
        </w:rPr>
        <w:t>Dziewczęta</w:t>
      </w:r>
      <w:r>
        <w:t xml:space="preserve">                                                                                                                                                                               Klasa I     1. Nikola Grabczyńska – G. 6</w:t>
      </w:r>
      <w:r>
        <w:tab/>
        <w:t xml:space="preserve">2. Inga Gawron – G. 10,        </w:t>
      </w:r>
      <w:r>
        <w:tab/>
        <w:t xml:space="preserve"> 3. Kamila Mokwa – G. 11                                  Klasa II    1. Aleksandra Burkat – G. 9      2. Aleksandra Iwaniec – G. 4</w:t>
      </w:r>
      <w:r>
        <w:tab/>
        <w:t xml:space="preserve"> 3. Angelika Rudzińska – G. 9  Klasa III   1. Amanda  Kołodziej – G. 6     2. Julia  Mirek  - G. 6 </w:t>
      </w:r>
      <w:r>
        <w:tab/>
        <w:t xml:space="preserve">               3. Monika Pacura – G. 11</w:t>
      </w:r>
    </w:p>
    <w:p w:rsidR="00EC05B1" w:rsidRDefault="00EC05B1" w:rsidP="009F2847">
      <w:pPr>
        <w:spacing w:line="240" w:lineRule="auto"/>
      </w:pPr>
      <w:r>
        <w:rPr>
          <w:u w:val="single"/>
        </w:rPr>
        <w:t>Chłopcy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 xml:space="preserve">    Klasa   I   1. Wiktor Irzykowski – G. 1       2. Michał Mucha  – G. 8</w:t>
      </w:r>
      <w:r>
        <w:tab/>
      </w:r>
      <w:r>
        <w:tab/>
        <w:t xml:space="preserve"> 2. Patryk Majcher – G. 4                 Klasa  II   1. Jakub Dziuk – G. 8</w:t>
      </w:r>
      <w:r>
        <w:tab/>
      </w:r>
      <w:r>
        <w:tab/>
        <w:t>2. Mateusz Cierniak  - G. 11</w:t>
      </w:r>
      <w:r>
        <w:tab/>
        <w:t>2. Mateusz Nowak – G. 6 Klasa III   1. Krystian Piwowarczyk</w:t>
      </w:r>
      <w:r>
        <w:tab/>
        <w:t>2. Arek</w:t>
      </w:r>
      <w:r>
        <w:tab/>
        <w:t>Stanek – G. 11</w:t>
      </w:r>
      <w:r>
        <w:tab/>
      </w:r>
      <w:r>
        <w:tab/>
        <w:t>3. Kamil  Giebał – G. 4</w:t>
      </w:r>
    </w:p>
    <w:p w:rsidR="00EC05B1" w:rsidRDefault="00EC05B1" w:rsidP="009F2847">
      <w:pPr>
        <w:spacing w:line="240" w:lineRule="auto"/>
      </w:pPr>
      <w:r>
        <w:rPr>
          <w:u w:val="single"/>
        </w:rPr>
        <w:t>Sztafety</w:t>
      </w:r>
      <w:r>
        <w:t xml:space="preserve">                                                                                                                                                                      1. Gimnazjum nr 11,</w:t>
      </w:r>
      <w:r>
        <w:tab/>
      </w:r>
      <w:r>
        <w:tab/>
        <w:t>2. Gimnazjum nr 4,</w:t>
      </w:r>
      <w:r>
        <w:tab/>
      </w:r>
      <w:r>
        <w:tab/>
        <w:t>3. Gimnazjum nr 10</w:t>
      </w:r>
    </w:p>
    <w:p w:rsidR="00EC05B1" w:rsidRDefault="00EC05B1" w:rsidP="00DD6E9A">
      <w:pPr>
        <w:rPr>
          <w:b/>
          <w:u w:val="single"/>
        </w:rPr>
      </w:pPr>
    </w:p>
    <w:p w:rsidR="00EC05B1" w:rsidRDefault="00EC05B1" w:rsidP="00DD6E9A">
      <w:pPr>
        <w:rPr>
          <w:b/>
          <w:u w:val="single"/>
        </w:rPr>
      </w:pPr>
      <w:r>
        <w:rPr>
          <w:b/>
          <w:u w:val="single"/>
        </w:rPr>
        <w:t>Szkoły ponadgimnazjalne:</w:t>
      </w:r>
    </w:p>
    <w:p w:rsidR="00EC05B1" w:rsidRDefault="00EC05B1" w:rsidP="00DD6E9A">
      <w:pPr>
        <w:rPr>
          <w:u w:val="single"/>
        </w:rPr>
      </w:pPr>
      <w:r>
        <w:rPr>
          <w:u w:val="single"/>
        </w:rPr>
        <w:t xml:space="preserve">Dziewczęta                                                                                                                                                                                </w:t>
      </w:r>
    </w:p>
    <w:p w:rsidR="00EC05B1" w:rsidRDefault="00EC05B1" w:rsidP="00DD6E9A">
      <w:pPr>
        <w:rPr>
          <w:u w:val="single"/>
        </w:rPr>
      </w:pPr>
      <w:r>
        <w:rPr>
          <w:u w:val="single"/>
        </w:rPr>
        <w:t xml:space="preserve">Rocznik   2000                                                                                                                                                                                 </w:t>
      </w:r>
      <w:r>
        <w:t>1.  Natalia  Kuklińska   -  ZSEG</w:t>
      </w:r>
      <w:r>
        <w:tab/>
        <w:t>2.  Sara  Drwal  -  IV LO</w:t>
      </w:r>
      <w:r>
        <w:tab/>
      </w:r>
      <w:r>
        <w:tab/>
        <w:t xml:space="preserve">3.  Michalina  Staniec  - III LO                                             </w:t>
      </w:r>
    </w:p>
    <w:p w:rsidR="00EC05B1" w:rsidRDefault="00EC05B1" w:rsidP="00DD6E9A">
      <w:r>
        <w:rPr>
          <w:u w:val="single"/>
        </w:rPr>
        <w:t xml:space="preserve">Rocznik  1999 i starsze                                                                                                                                                                     </w:t>
      </w:r>
      <w:r>
        <w:t>1.  Aleksandra  Siepak  -  III LO</w:t>
      </w:r>
      <w:r>
        <w:tab/>
        <w:t>2.  Weronika  Brachucy – IV LO</w:t>
      </w:r>
      <w:r>
        <w:tab/>
        <w:t>3.  Milena  Fortuna  -  III LO</w:t>
      </w:r>
    </w:p>
    <w:p w:rsidR="00EC05B1" w:rsidRDefault="00EC05B1" w:rsidP="00DD6E9A">
      <w:pPr>
        <w:rPr>
          <w:u w:val="single"/>
        </w:rPr>
      </w:pPr>
      <w:r>
        <w:rPr>
          <w:u w:val="single"/>
        </w:rPr>
        <w:t>Chłopcy</w:t>
      </w:r>
    </w:p>
    <w:p w:rsidR="00EC05B1" w:rsidRDefault="00EC05B1" w:rsidP="00DD6E9A">
      <w:r>
        <w:rPr>
          <w:u w:val="single"/>
        </w:rPr>
        <w:t xml:space="preserve">Rocznik 2000                                                                                                                                                                                                                 </w:t>
      </w:r>
      <w:r>
        <w:t>1.  Daniel  Grobecki  -  III LO</w:t>
      </w:r>
      <w:r>
        <w:tab/>
        <w:t>2.  Robert  Górak  -  IV LO</w:t>
      </w:r>
      <w:r>
        <w:tab/>
        <w:t>3.  Aleksander  Kopacz  -  IV LO</w:t>
      </w:r>
    </w:p>
    <w:p w:rsidR="00EC05B1" w:rsidRDefault="00EC05B1" w:rsidP="00DD6E9A">
      <w:r>
        <w:rPr>
          <w:u w:val="single"/>
        </w:rPr>
        <w:t>Rocznik 1999 i starsi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1.  Kamil  Kubala  -  III LO</w:t>
      </w:r>
      <w:r>
        <w:tab/>
        <w:t>2.  Michał  Opocki  -  III LO</w:t>
      </w:r>
      <w:r>
        <w:tab/>
        <w:t>3.  Grzegorz  Ungar   -  ZSEG</w:t>
      </w:r>
    </w:p>
    <w:p w:rsidR="00EC05B1" w:rsidRPr="00B0474E" w:rsidRDefault="00EC05B1" w:rsidP="00DD6E9A">
      <w:r>
        <w:rPr>
          <w:u w:val="single"/>
        </w:rPr>
        <w:t>Sztafety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1. III Liceum Ogólnokształcące</w:t>
      </w:r>
      <w:r>
        <w:tab/>
        <w:t>2. IV Liceum Ogólnokształcące</w:t>
      </w:r>
      <w:r>
        <w:tab/>
        <w:t>3. Zespół Szkół Ekonom.-Gastron.</w:t>
      </w:r>
      <w:r>
        <w:tab/>
      </w:r>
    </w:p>
    <w:p w:rsidR="00EC05B1" w:rsidRPr="008B00CF" w:rsidRDefault="00EC05B1" w:rsidP="00DD6E9A"/>
    <w:p w:rsidR="00EC05B1" w:rsidRDefault="00EC05B1" w:rsidP="009F2847">
      <w:pPr>
        <w:spacing w:line="240" w:lineRule="auto"/>
      </w:pPr>
    </w:p>
    <w:p w:rsidR="00EC05B1" w:rsidRPr="009F2847" w:rsidRDefault="00EC05B1" w:rsidP="009F2847">
      <w:pPr>
        <w:spacing w:line="240" w:lineRule="auto"/>
      </w:pPr>
      <w:r>
        <w:tab/>
        <w:t xml:space="preserve">                      </w:t>
      </w:r>
    </w:p>
    <w:sectPr w:rsidR="00EC05B1" w:rsidRPr="009F2847" w:rsidSect="00664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847"/>
    <w:rsid w:val="001C2A21"/>
    <w:rsid w:val="004E3D50"/>
    <w:rsid w:val="006642E2"/>
    <w:rsid w:val="008B00CF"/>
    <w:rsid w:val="00983956"/>
    <w:rsid w:val="009F2847"/>
    <w:rsid w:val="00B0474E"/>
    <w:rsid w:val="00D2268E"/>
    <w:rsid w:val="00D27BB2"/>
    <w:rsid w:val="00DD6E9A"/>
    <w:rsid w:val="00EC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2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367</Words>
  <Characters>2208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zawodów – „Jasne, że Jasna”</dc:title>
  <dc:subject/>
  <dc:creator>Jasicz</dc:creator>
  <cp:keywords/>
  <dc:description/>
  <cp:lastModifiedBy>user</cp:lastModifiedBy>
  <cp:revision>2</cp:revision>
  <dcterms:created xsi:type="dcterms:W3CDTF">2016-09-19T08:42:00Z</dcterms:created>
  <dcterms:modified xsi:type="dcterms:W3CDTF">2016-09-19T08:42:00Z</dcterms:modified>
</cp:coreProperties>
</file>