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5E4" w:rsidRDefault="009475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</w:t>
      </w:r>
    </w:p>
    <w:p w:rsidR="009475E4" w:rsidRDefault="009475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do Zarządzenia Nr ….. /2016</w:t>
      </w:r>
    </w:p>
    <w:p w:rsidR="009475E4" w:rsidRDefault="009475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Prezydenta Miasta Tarnowa </w:t>
      </w:r>
    </w:p>
    <w:p w:rsidR="009475E4" w:rsidRDefault="009475E4">
      <w:pPr>
        <w:spacing w:after="0" w:line="240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t>z dnia …….. 2016 r.</w:t>
      </w:r>
      <w:r>
        <w:t xml:space="preserve"> </w:t>
      </w:r>
    </w:p>
    <w:p w:rsidR="009475E4" w:rsidRDefault="009475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75E4" w:rsidRDefault="009475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KARTA PROJEKTU</w:t>
      </w:r>
    </w:p>
    <w:p w:rsidR="009475E4" w:rsidRDefault="009475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75E4" w:rsidRDefault="009475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(zadania, pomysłu, działania, planowanego w ramach </w:t>
      </w:r>
    </w:p>
    <w:p w:rsidR="009475E4" w:rsidRDefault="009475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Strategii Rozwiązywania Problemów Społecznych Miasta Tarnowa na lata 2017 - 2020)</w:t>
      </w:r>
    </w:p>
    <w:p w:rsidR="009475E4" w:rsidRDefault="00947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475E4" w:rsidRDefault="00947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475E4" w:rsidRDefault="00947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475E4" w:rsidRDefault="00947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TYTUŁ PROJEKTU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62"/>
      </w:tblGrid>
      <w:tr w:rsidR="009475E4">
        <w:tc>
          <w:tcPr>
            <w:tcW w:w="9062" w:type="dxa"/>
          </w:tcPr>
          <w:p w:rsidR="009475E4" w:rsidRDefault="00947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475E4" w:rsidRDefault="00947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475E4" w:rsidRDefault="00947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475E4" w:rsidRDefault="00947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KIEROWNIK PROJEKTU (</w:t>
      </w:r>
      <w:r>
        <w:rPr>
          <w:rFonts w:ascii="Times New Roman" w:hAnsi="Times New Roman" w:cs="Times New Roman"/>
          <w:sz w:val="24"/>
          <w:szCs w:val="24"/>
        </w:rPr>
        <w:t>Proszę podać imię i nazwisko lub nazwę instytucji, adres, telefon, e-mail)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62"/>
      </w:tblGrid>
      <w:tr w:rsidR="009475E4">
        <w:tc>
          <w:tcPr>
            <w:tcW w:w="9062" w:type="dxa"/>
          </w:tcPr>
          <w:p w:rsidR="009475E4" w:rsidRDefault="00947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475E4" w:rsidRDefault="00947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475E4" w:rsidRDefault="00947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475E4" w:rsidRDefault="00947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BENEFICJENCI PROJEKTU (</w:t>
      </w:r>
      <w:r>
        <w:rPr>
          <w:rFonts w:ascii="Times New Roman" w:hAnsi="Times New Roman" w:cs="Times New Roman"/>
          <w:sz w:val="24"/>
          <w:szCs w:val="24"/>
        </w:rPr>
        <w:t>Proszę wskazać grupy bezpośrednio objęte projektem oraz te, które pośrednio skorzystają z jego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realizacji)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62"/>
      </w:tblGrid>
      <w:tr w:rsidR="009475E4">
        <w:tc>
          <w:tcPr>
            <w:tcW w:w="9062" w:type="dxa"/>
          </w:tcPr>
          <w:p w:rsidR="009475E4" w:rsidRDefault="00947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475E4" w:rsidRDefault="00947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475E4" w:rsidRDefault="00947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475E4" w:rsidRDefault="00947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CEL PROJEKTU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62"/>
      </w:tblGrid>
      <w:tr w:rsidR="009475E4">
        <w:tc>
          <w:tcPr>
            <w:tcW w:w="9062" w:type="dxa"/>
          </w:tcPr>
          <w:p w:rsidR="009475E4" w:rsidRDefault="00947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475E4" w:rsidRDefault="00947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475E4" w:rsidRDefault="00947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475E4" w:rsidRDefault="00947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ZAKRES PROJEKTU </w:t>
      </w:r>
      <w:r>
        <w:rPr>
          <w:rFonts w:ascii="Times New Roman" w:hAnsi="Times New Roman" w:cs="Times New Roman"/>
          <w:sz w:val="24"/>
          <w:szCs w:val="24"/>
        </w:rPr>
        <w:t>(dotyczy projektów wpisujących się w programy pomocy społecznej, profilaktyki i rozwiązywania problemów alkoholowych, wspierania osób niepełnosprawnych                   i innych, których celem jest integracja osób i rodzin z grup szczególnego ryzyka)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62"/>
      </w:tblGrid>
      <w:tr w:rsidR="009475E4">
        <w:tc>
          <w:tcPr>
            <w:tcW w:w="9062" w:type="dxa"/>
          </w:tcPr>
          <w:p w:rsidR="009475E4" w:rsidRDefault="00947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475E4" w:rsidRDefault="00947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475E4" w:rsidRDefault="009475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475E4" w:rsidRDefault="009475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SPOSÓB REALIZACJI PROJEKTU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62"/>
      </w:tblGrid>
      <w:tr w:rsidR="009475E4">
        <w:tc>
          <w:tcPr>
            <w:tcW w:w="9062" w:type="dxa"/>
          </w:tcPr>
          <w:p w:rsidR="009475E4" w:rsidRDefault="009475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475E4" w:rsidRDefault="009475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475E4" w:rsidRDefault="009475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475E4" w:rsidRDefault="009475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ETAPY REALIZACJ PROJEKTU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62"/>
      </w:tblGrid>
      <w:tr w:rsidR="009475E4">
        <w:tc>
          <w:tcPr>
            <w:tcW w:w="9062" w:type="dxa"/>
          </w:tcPr>
          <w:p w:rsidR="009475E4" w:rsidRDefault="009475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475E4" w:rsidRDefault="009475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475E4" w:rsidRDefault="009475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475E4" w:rsidRDefault="009475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PLANOWANE EFEKTY REALIZACJI DZIAŁAŃ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62"/>
      </w:tblGrid>
      <w:tr w:rsidR="009475E4">
        <w:tc>
          <w:tcPr>
            <w:tcW w:w="9062" w:type="dxa"/>
          </w:tcPr>
          <w:p w:rsidR="009475E4" w:rsidRDefault="009475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475E4" w:rsidRDefault="009475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475E4" w:rsidRDefault="009475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475E4" w:rsidRDefault="009475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475E4" w:rsidRDefault="009475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475E4" w:rsidRDefault="009475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WSKAŹNIKI REALIZACJI DZIAŁAŃ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3"/>
        <w:gridCol w:w="992"/>
        <w:gridCol w:w="1134"/>
        <w:gridCol w:w="1134"/>
        <w:gridCol w:w="1129"/>
      </w:tblGrid>
      <w:tr w:rsidR="009475E4">
        <w:tc>
          <w:tcPr>
            <w:tcW w:w="4673" w:type="dxa"/>
            <w:shd w:val="clear" w:color="auto" w:fill="E7E6E6"/>
          </w:tcPr>
          <w:p w:rsidR="009475E4" w:rsidRDefault="0094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wskaźnika</w:t>
            </w:r>
          </w:p>
        </w:tc>
        <w:tc>
          <w:tcPr>
            <w:tcW w:w="2126" w:type="dxa"/>
            <w:gridSpan w:val="2"/>
            <w:shd w:val="clear" w:color="auto" w:fill="E7E6E6"/>
          </w:tcPr>
          <w:p w:rsidR="009475E4" w:rsidRDefault="0094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Wartość wyjściowa</w:t>
            </w:r>
          </w:p>
        </w:tc>
        <w:tc>
          <w:tcPr>
            <w:tcW w:w="2263" w:type="dxa"/>
            <w:gridSpan w:val="2"/>
            <w:shd w:val="clear" w:color="auto" w:fill="E7E6E6"/>
          </w:tcPr>
          <w:p w:rsidR="009475E4" w:rsidRDefault="0094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Wartość oczekiwana </w:t>
            </w:r>
          </w:p>
        </w:tc>
      </w:tr>
      <w:tr w:rsidR="009475E4">
        <w:trPr>
          <w:cantSplit/>
          <w:trHeight w:val="82"/>
        </w:trPr>
        <w:tc>
          <w:tcPr>
            <w:tcW w:w="4673" w:type="dxa"/>
          </w:tcPr>
          <w:p w:rsidR="009475E4" w:rsidRDefault="009475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9475E4" w:rsidRDefault="0094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9475E4" w:rsidRDefault="00947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9475E4" w:rsidRDefault="0094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29" w:type="dxa"/>
          </w:tcPr>
          <w:p w:rsidR="009475E4" w:rsidRDefault="00947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5E4">
        <w:trPr>
          <w:cantSplit/>
          <w:trHeight w:val="80"/>
        </w:trPr>
        <w:tc>
          <w:tcPr>
            <w:tcW w:w="4673" w:type="dxa"/>
          </w:tcPr>
          <w:p w:rsidR="009475E4" w:rsidRDefault="009475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475E4" w:rsidRDefault="0094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75E4" w:rsidRDefault="00947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475E4" w:rsidRDefault="0094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9475E4" w:rsidRDefault="00947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5E4">
        <w:trPr>
          <w:cantSplit/>
          <w:trHeight w:val="80"/>
        </w:trPr>
        <w:tc>
          <w:tcPr>
            <w:tcW w:w="4673" w:type="dxa"/>
            <w:tcBorders>
              <w:bottom w:val="single" w:sz="12" w:space="0" w:color="auto"/>
            </w:tcBorders>
          </w:tcPr>
          <w:p w:rsidR="009475E4" w:rsidRDefault="009475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</w:tcPr>
          <w:p w:rsidR="009475E4" w:rsidRDefault="0094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9475E4" w:rsidRDefault="00947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9475E4" w:rsidRDefault="0094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bottom w:val="single" w:sz="12" w:space="0" w:color="auto"/>
            </w:tcBorders>
          </w:tcPr>
          <w:p w:rsidR="009475E4" w:rsidRDefault="00947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5E4">
        <w:trPr>
          <w:cantSplit/>
          <w:trHeight w:val="82"/>
        </w:trPr>
        <w:tc>
          <w:tcPr>
            <w:tcW w:w="4673" w:type="dxa"/>
            <w:tcBorders>
              <w:top w:val="single" w:sz="12" w:space="0" w:color="auto"/>
            </w:tcBorders>
          </w:tcPr>
          <w:p w:rsidR="009475E4" w:rsidRDefault="009475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</w:tcPr>
          <w:p w:rsidR="009475E4" w:rsidRDefault="0094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9475E4" w:rsidRDefault="00947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:rsidR="009475E4" w:rsidRDefault="0094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29" w:type="dxa"/>
            <w:tcBorders>
              <w:top w:val="single" w:sz="12" w:space="0" w:color="auto"/>
            </w:tcBorders>
          </w:tcPr>
          <w:p w:rsidR="009475E4" w:rsidRDefault="00947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5E4">
        <w:trPr>
          <w:cantSplit/>
          <w:trHeight w:val="80"/>
        </w:trPr>
        <w:tc>
          <w:tcPr>
            <w:tcW w:w="4673" w:type="dxa"/>
          </w:tcPr>
          <w:p w:rsidR="009475E4" w:rsidRDefault="009475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475E4" w:rsidRDefault="0094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75E4" w:rsidRDefault="00947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475E4" w:rsidRDefault="0094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9475E4" w:rsidRDefault="00947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5E4">
        <w:trPr>
          <w:cantSplit/>
          <w:trHeight w:val="80"/>
        </w:trPr>
        <w:tc>
          <w:tcPr>
            <w:tcW w:w="4673" w:type="dxa"/>
            <w:tcBorders>
              <w:bottom w:val="single" w:sz="12" w:space="0" w:color="auto"/>
            </w:tcBorders>
          </w:tcPr>
          <w:p w:rsidR="009475E4" w:rsidRDefault="009475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</w:tcPr>
          <w:p w:rsidR="009475E4" w:rsidRDefault="0094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9475E4" w:rsidRDefault="00947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9475E4" w:rsidRDefault="0094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bottom w:val="single" w:sz="12" w:space="0" w:color="auto"/>
            </w:tcBorders>
          </w:tcPr>
          <w:p w:rsidR="009475E4" w:rsidRDefault="00947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5E4">
        <w:trPr>
          <w:cantSplit/>
          <w:trHeight w:val="82"/>
        </w:trPr>
        <w:tc>
          <w:tcPr>
            <w:tcW w:w="4673" w:type="dxa"/>
            <w:tcBorders>
              <w:top w:val="single" w:sz="12" w:space="0" w:color="auto"/>
            </w:tcBorders>
          </w:tcPr>
          <w:p w:rsidR="009475E4" w:rsidRDefault="009475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</w:tcPr>
          <w:p w:rsidR="009475E4" w:rsidRDefault="0094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9475E4" w:rsidRDefault="00947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:rsidR="009475E4" w:rsidRDefault="0094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29" w:type="dxa"/>
            <w:tcBorders>
              <w:top w:val="single" w:sz="12" w:space="0" w:color="auto"/>
            </w:tcBorders>
          </w:tcPr>
          <w:p w:rsidR="009475E4" w:rsidRDefault="00947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5E4">
        <w:trPr>
          <w:cantSplit/>
          <w:trHeight w:val="80"/>
        </w:trPr>
        <w:tc>
          <w:tcPr>
            <w:tcW w:w="4673" w:type="dxa"/>
          </w:tcPr>
          <w:p w:rsidR="009475E4" w:rsidRDefault="009475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475E4" w:rsidRDefault="0094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75E4" w:rsidRDefault="00947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475E4" w:rsidRDefault="0094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9475E4" w:rsidRDefault="00947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5E4">
        <w:trPr>
          <w:cantSplit/>
          <w:trHeight w:val="80"/>
        </w:trPr>
        <w:tc>
          <w:tcPr>
            <w:tcW w:w="4673" w:type="dxa"/>
            <w:tcBorders>
              <w:bottom w:val="single" w:sz="12" w:space="0" w:color="auto"/>
            </w:tcBorders>
          </w:tcPr>
          <w:p w:rsidR="009475E4" w:rsidRDefault="009475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</w:tcPr>
          <w:p w:rsidR="009475E4" w:rsidRDefault="0094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9475E4" w:rsidRDefault="00947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9475E4" w:rsidRDefault="0094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bottom w:val="single" w:sz="12" w:space="0" w:color="auto"/>
            </w:tcBorders>
          </w:tcPr>
          <w:p w:rsidR="009475E4" w:rsidRDefault="00947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5E4">
        <w:trPr>
          <w:cantSplit/>
          <w:trHeight w:val="82"/>
        </w:trPr>
        <w:tc>
          <w:tcPr>
            <w:tcW w:w="4673" w:type="dxa"/>
            <w:tcBorders>
              <w:top w:val="single" w:sz="12" w:space="0" w:color="auto"/>
            </w:tcBorders>
          </w:tcPr>
          <w:p w:rsidR="009475E4" w:rsidRDefault="009475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</w:tcPr>
          <w:p w:rsidR="009475E4" w:rsidRDefault="0094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9475E4" w:rsidRDefault="00947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:rsidR="009475E4" w:rsidRDefault="0094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29" w:type="dxa"/>
            <w:tcBorders>
              <w:top w:val="single" w:sz="12" w:space="0" w:color="auto"/>
            </w:tcBorders>
          </w:tcPr>
          <w:p w:rsidR="009475E4" w:rsidRDefault="00947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5E4">
        <w:trPr>
          <w:cantSplit/>
          <w:trHeight w:val="80"/>
        </w:trPr>
        <w:tc>
          <w:tcPr>
            <w:tcW w:w="4673" w:type="dxa"/>
          </w:tcPr>
          <w:p w:rsidR="009475E4" w:rsidRDefault="009475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475E4" w:rsidRDefault="0094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75E4" w:rsidRDefault="00947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475E4" w:rsidRDefault="0094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9475E4" w:rsidRDefault="00947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5E4">
        <w:trPr>
          <w:cantSplit/>
          <w:trHeight w:val="80"/>
        </w:trPr>
        <w:tc>
          <w:tcPr>
            <w:tcW w:w="4673" w:type="dxa"/>
          </w:tcPr>
          <w:p w:rsidR="009475E4" w:rsidRDefault="009475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475E4" w:rsidRDefault="0094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75E4" w:rsidRDefault="00947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475E4" w:rsidRDefault="0094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9475E4" w:rsidRDefault="00947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75E4" w:rsidRDefault="009475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475E4" w:rsidRDefault="009475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ŹRÓDŁA FINASOWANIA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62"/>
      </w:tblGrid>
      <w:tr w:rsidR="009475E4">
        <w:tc>
          <w:tcPr>
            <w:tcW w:w="9062" w:type="dxa"/>
          </w:tcPr>
          <w:p w:rsidR="009475E4" w:rsidRDefault="009475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475E4" w:rsidRDefault="009475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475E4" w:rsidRDefault="009475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475E4" w:rsidRDefault="009475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PLANOWANE  RAMY FINASOWE REALIZOWANEGO PROJEKTU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22"/>
        <w:gridCol w:w="1502"/>
        <w:gridCol w:w="1812"/>
        <w:gridCol w:w="1813"/>
        <w:gridCol w:w="1813"/>
      </w:tblGrid>
      <w:tr w:rsidR="009475E4">
        <w:trPr>
          <w:cantSplit/>
        </w:trPr>
        <w:tc>
          <w:tcPr>
            <w:tcW w:w="2122" w:type="dxa"/>
            <w:vMerge w:val="restart"/>
          </w:tcPr>
          <w:p w:rsidR="009475E4" w:rsidRDefault="00947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Całkowity koszt realizacji projektu </w:t>
            </w:r>
          </w:p>
        </w:tc>
        <w:tc>
          <w:tcPr>
            <w:tcW w:w="1502" w:type="dxa"/>
          </w:tcPr>
          <w:p w:rsidR="009475E4" w:rsidRDefault="0094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812" w:type="dxa"/>
          </w:tcPr>
          <w:p w:rsidR="009475E4" w:rsidRDefault="0094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13" w:type="dxa"/>
          </w:tcPr>
          <w:p w:rsidR="009475E4" w:rsidRDefault="0094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813" w:type="dxa"/>
          </w:tcPr>
          <w:p w:rsidR="009475E4" w:rsidRDefault="0094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9475E4">
        <w:trPr>
          <w:cantSplit/>
          <w:trHeight w:val="562"/>
        </w:trPr>
        <w:tc>
          <w:tcPr>
            <w:tcW w:w="2122" w:type="dxa"/>
            <w:vMerge/>
          </w:tcPr>
          <w:p w:rsidR="009475E4" w:rsidRDefault="009475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2" w:type="dxa"/>
          </w:tcPr>
          <w:p w:rsidR="009475E4" w:rsidRDefault="009475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2" w:type="dxa"/>
          </w:tcPr>
          <w:p w:rsidR="009475E4" w:rsidRDefault="009475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3" w:type="dxa"/>
          </w:tcPr>
          <w:p w:rsidR="009475E4" w:rsidRDefault="009475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3" w:type="dxa"/>
          </w:tcPr>
          <w:p w:rsidR="009475E4" w:rsidRDefault="009475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475E4" w:rsidRDefault="009475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475E4" w:rsidRDefault="00947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TERMIN ROZPOCZĘCIA I UKOŃCZENIA REALIZAJI PROJEKTU (</w:t>
      </w:r>
      <w:r>
        <w:rPr>
          <w:rFonts w:ascii="Times New Roman" w:hAnsi="Times New Roman" w:cs="Times New Roman"/>
          <w:sz w:val="24"/>
          <w:szCs w:val="24"/>
        </w:rPr>
        <w:t>oraz inne kluczowe daty związane z jego realizacją)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62"/>
      </w:tblGrid>
      <w:tr w:rsidR="009475E4">
        <w:tc>
          <w:tcPr>
            <w:tcW w:w="9062" w:type="dxa"/>
          </w:tcPr>
          <w:p w:rsidR="009475E4" w:rsidRDefault="00947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5E4" w:rsidRDefault="00947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75E4" w:rsidRDefault="009475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475E4" w:rsidRDefault="009475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ZASADY EWALUACJI PROJEKTU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62"/>
      </w:tblGrid>
      <w:tr w:rsidR="009475E4">
        <w:tc>
          <w:tcPr>
            <w:tcW w:w="9062" w:type="dxa"/>
          </w:tcPr>
          <w:p w:rsidR="009475E4" w:rsidRDefault="009475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475E4" w:rsidRDefault="009475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475E4" w:rsidRDefault="009475E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475E4" w:rsidRDefault="009475E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475E4" w:rsidRDefault="009475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Sporządził: </w:t>
      </w:r>
      <w:r>
        <w:rPr>
          <w:rFonts w:ascii="Times New Roman" w:hAnsi="Times New Roman" w:cs="Times New Roman"/>
          <w:sz w:val="24"/>
          <w:szCs w:val="24"/>
        </w:rPr>
        <w:t xml:space="preserve">(podpis)                                  </w:t>
      </w:r>
    </w:p>
    <w:p w:rsidR="009475E4" w:rsidRDefault="009475E4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Zatwierdził:</w:t>
      </w:r>
      <w:r>
        <w:rPr>
          <w:rFonts w:ascii="Times New Roman" w:hAnsi="Times New Roman" w:cs="Times New Roman"/>
          <w:sz w:val="24"/>
          <w:szCs w:val="24"/>
        </w:rPr>
        <w:t xml:space="preserve"> (podpis kierownika projektu i koordynatora działań wdrożeniowo - monitoringowych )</w:t>
      </w:r>
    </w:p>
    <w:p w:rsidR="009475E4" w:rsidRDefault="009475E4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Data:</w:t>
      </w:r>
      <w:bookmarkStart w:id="0" w:name="_GoBack"/>
      <w:bookmarkEnd w:id="0"/>
    </w:p>
    <w:sectPr w:rsidR="009475E4" w:rsidSect="00947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75E4"/>
    <w:rsid w:val="00947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pPr>
      <w:spacing w:line="240" w:lineRule="auto"/>
    </w:pPr>
    <w:rPr>
      <w:sz w:val="20"/>
      <w:szCs w:val="20"/>
      <w:lang w:eastAsia="pl-PL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b/>
      <w:bCs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Segoe UI" w:hAnsi="Segoe UI" w:cs="Segoe UI"/>
      <w:sz w:val="18"/>
      <w:szCs w:val="18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157</TotalTime>
  <Pages>2</Pages>
  <Words>218</Words>
  <Characters>1246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Katarzyna</cp:lastModifiedBy>
  <cp:revision>21</cp:revision>
  <cp:lastPrinted>2016-08-09T14:05:00Z</cp:lastPrinted>
  <dcterms:created xsi:type="dcterms:W3CDTF">2016-08-05T09:17:00Z</dcterms:created>
  <dcterms:modified xsi:type="dcterms:W3CDTF">2016-08-16T09:11:00Z</dcterms:modified>
</cp:coreProperties>
</file>