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9D" w:rsidRDefault="00DF7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DF779D" w:rsidRDefault="00DF7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Zarządzenia Nr ….. /2016</w:t>
      </w:r>
    </w:p>
    <w:p w:rsidR="00DF779D" w:rsidRDefault="00DF7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Prezydenta Miasta Tarnowa </w:t>
      </w:r>
    </w:p>
    <w:p w:rsidR="00DF779D" w:rsidRDefault="00DF7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…….. 2016 r. </w:t>
      </w:r>
    </w:p>
    <w:p w:rsidR="00DF779D" w:rsidRDefault="00DF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MONITORINGU PROJEKTU</w:t>
      </w:r>
    </w:p>
    <w:p w:rsidR="00DF779D" w:rsidRDefault="00DF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79D" w:rsidRDefault="00DF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(zadania, pomysłu, działania, planowanego w ramach </w:t>
      </w:r>
    </w:p>
    <w:p w:rsidR="00DF779D" w:rsidRDefault="00DF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Strategii Rozwiązywania Problemów Społecznych Miasta Tarnowa na lata 2017 - 2020)</w:t>
      </w:r>
    </w:p>
    <w:p w:rsidR="00DF779D" w:rsidRDefault="00D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PROJEKTU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DF779D">
        <w:tc>
          <w:tcPr>
            <w:tcW w:w="9062" w:type="dxa"/>
          </w:tcPr>
          <w:p w:rsidR="00DF779D" w:rsidRDefault="00DF7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79D" w:rsidRDefault="00DF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79D" w:rsidRDefault="00D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 PROJEKTU (</w:t>
      </w:r>
      <w:r>
        <w:rPr>
          <w:rFonts w:ascii="Times New Roman" w:hAnsi="Times New Roman" w:cs="Times New Roman"/>
          <w:sz w:val="24"/>
          <w:szCs w:val="24"/>
        </w:rPr>
        <w:t>Proszę podać imię i nazwisko lub nazwę instytucji, adres, telefon, e-mail)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DF779D">
        <w:tc>
          <w:tcPr>
            <w:tcW w:w="9062" w:type="dxa"/>
          </w:tcPr>
          <w:p w:rsidR="00DF779D" w:rsidRDefault="00DF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79D" w:rsidRDefault="00DF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79D" w:rsidRDefault="00D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BENEFICJENCI PROJEKTU (</w:t>
      </w:r>
      <w:r>
        <w:rPr>
          <w:rFonts w:ascii="Times New Roman" w:hAnsi="Times New Roman" w:cs="Times New Roman"/>
          <w:sz w:val="24"/>
          <w:szCs w:val="24"/>
        </w:rPr>
        <w:t>Proszę wskazać grupy bezpośrednio objęte projektem oraz te, które pośrednio skorzystają z jego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DF779D">
        <w:tc>
          <w:tcPr>
            <w:tcW w:w="9062" w:type="dxa"/>
          </w:tcPr>
          <w:p w:rsidR="00DF779D" w:rsidRDefault="00DF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79D" w:rsidRDefault="00DF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79D" w:rsidRDefault="00D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PROJEKTU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DF779D">
        <w:tc>
          <w:tcPr>
            <w:tcW w:w="9062" w:type="dxa"/>
          </w:tcPr>
          <w:p w:rsidR="00DF779D" w:rsidRDefault="00DF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79D" w:rsidRDefault="00DF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OSIĄGNIĘTE EFEKTY REALIZACJI PROJEKTU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DF779D">
        <w:tc>
          <w:tcPr>
            <w:tcW w:w="9062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WSKAŹNIKI REALIZACJI DZIAŁAŃ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63"/>
        <w:gridCol w:w="1105"/>
        <w:gridCol w:w="880"/>
        <w:gridCol w:w="1417"/>
        <w:gridCol w:w="709"/>
        <w:gridCol w:w="1417"/>
      </w:tblGrid>
      <w:tr w:rsidR="00DF779D">
        <w:tc>
          <w:tcPr>
            <w:tcW w:w="2376" w:type="dxa"/>
            <w:shd w:val="clear" w:color="auto" w:fill="E7E6E6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wskaźnika</w:t>
            </w:r>
          </w:p>
        </w:tc>
        <w:tc>
          <w:tcPr>
            <w:tcW w:w="2268" w:type="dxa"/>
            <w:gridSpan w:val="2"/>
            <w:shd w:val="clear" w:color="auto" w:fill="E7E6E6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wyjściowa</w:t>
            </w:r>
          </w:p>
        </w:tc>
        <w:tc>
          <w:tcPr>
            <w:tcW w:w="2297" w:type="dxa"/>
            <w:gridSpan w:val="2"/>
            <w:shd w:val="clear" w:color="auto" w:fill="E7E6E6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oczekiwana </w:t>
            </w:r>
          </w:p>
        </w:tc>
        <w:tc>
          <w:tcPr>
            <w:tcW w:w="2126" w:type="dxa"/>
            <w:gridSpan w:val="2"/>
            <w:shd w:val="clear" w:color="auto" w:fill="E7E6E6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osiągnięta                      </w:t>
            </w:r>
          </w:p>
        </w:tc>
      </w:tr>
      <w:tr w:rsidR="00DF779D">
        <w:trPr>
          <w:cantSplit/>
          <w:trHeight w:val="82"/>
        </w:trPr>
        <w:tc>
          <w:tcPr>
            <w:tcW w:w="2376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5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0"/>
        </w:trPr>
        <w:tc>
          <w:tcPr>
            <w:tcW w:w="2376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0"/>
        </w:trPr>
        <w:tc>
          <w:tcPr>
            <w:tcW w:w="2376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2"/>
        </w:trPr>
        <w:tc>
          <w:tcPr>
            <w:tcW w:w="2376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0"/>
        </w:trPr>
        <w:tc>
          <w:tcPr>
            <w:tcW w:w="2376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0"/>
        </w:trPr>
        <w:tc>
          <w:tcPr>
            <w:tcW w:w="2376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2"/>
        </w:trPr>
        <w:tc>
          <w:tcPr>
            <w:tcW w:w="2376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0"/>
        </w:trPr>
        <w:tc>
          <w:tcPr>
            <w:tcW w:w="2376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0"/>
        </w:trPr>
        <w:tc>
          <w:tcPr>
            <w:tcW w:w="2376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2"/>
        </w:trPr>
        <w:tc>
          <w:tcPr>
            <w:tcW w:w="2376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0"/>
        </w:trPr>
        <w:tc>
          <w:tcPr>
            <w:tcW w:w="2376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9D">
        <w:trPr>
          <w:cantSplit/>
          <w:trHeight w:val="80"/>
        </w:trPr>
        <w:tc>
          <w:tcPr>
            <w:tcW w:w="2376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ŹRÓDŁA FINASOWANIA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DF779D">
        <w:tc>
          <w:tcPr>
            <w:tcW w:w="9062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RAMY FINASOWE REALIZOWANEGO PROJEKTU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1502"/>
        <w:gridCol w:w="1812"/>
        <w:gridCol w:w="1813"/>
        <w:gridCol w:w="1813"/>
      </w:tblGrid>
      <w:tr w:rsidR="00DF779D">
        <w:tc>
          <w:tcPr>
            <w:tcW w:w="2122" w:type="dxa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Harmonogram finansowy</w:t>
            </w:r>
          </w:p>
        </w:tc>
        <w:tc>
          <w:tcPr>
            <w:tcW w:w="1502" w:type="dxa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12" w:type="dxa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13" w:type="dxa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3" w:type="dxa"/>
          </w:tcPr>
          <w:p w:rsidR="00DF779D" w:rsidRDefault="00DF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F779D">
        <w:trPr>
          <w:trHeight w:val="562"/>
        </w:trPr>
        <w:tc>
          <w:tcPr>
            <w:tcW w:w="2122" w:type="dxa"/>
          </w:tcPr>
          <w:p w:rsidR="00DF779D" w:rsidRDefault="00DF7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całkowity koszt realizacji projektu</w:t>
            </w:r>
          </w:p>
        </w:tc>
        <w:tc>
          <w:tcPr>
            <w:tcW w:w="1502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79D">
        <w:trPr>
          <w:trHeight w:val="562"/>
        </w:trPr>
        <w:tc>
          <w:tcPr>
            <w:tcW w:w="2122" w:type="dxa"/>
          </w:tcPr>
          <w:p w:rsidR="00DF779D" w:rsidRDefault="00DF7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Zrealizowany całkowity koszt realizacji projektu</w:t>
            </w:r>
          </w:p>
        </w:tc>
        <w:tc>
          <w:tcPr>
            <w:tcW w:w="1502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UKOŃCZENIA REALIZAJI PROJEKTU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2"/>
      </w:tblGrid>
      <w:tr w:rsidR="00DF779D">
        <w:tc>
          <w:tcPr>
            <w:tcW w:w="9062" w:type="dxa"/>
          </w:tcPr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9D" w:rsidRDefault="00DF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79D" w:rsidRDefault="00DF77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 xml:space="preserve">(podpis)                                  </w:t>
      </w:r>
    </w:p>
    <w:p w:rsidR="00DF779D" w:rsidRDefault="00DF77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Zatwierdził:</w:t>
      </w:r>
      <w:r>
        <w:rPr>
          <w:rFonts w:ascii="Times New Roman" w:hAnsi="Times New Roman" w:cs="Times New Roman"/>
          <w:sz w:val="24"/>
          <w:szCs w:val="24"/>
        </w:rPr>
        <w:t xml:space="preserve"> (podpis kierownika projektu i koordynatora działań wdrożeniowo - monitoringowych )</w:t>
      </w:r>
    </w:p>
    <w:p w:rsidR="00DF779D" w:rsidRDefault="00DF779D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</w:t>
      </w:r>
    </w:p>
    <w:p w:rsidR="00DF779D" w:rsidRDefault="00DF7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79D" w:rsidSect="00DF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79D"/>
    <w:rsid w:val="00D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Katarzyna</cp:lastModifiedBy>
  <cp:revision>18</cp:revision>
  <cp:lastPrinted>2016-08-16T09:14:00Z</cp:lastPrinted>
  <dcterms:created xsi:type="dcterms:W3CDTF">2016-08-05T09:17:00Z</dcterms:created>
  <dcterms:modified xsi:type="dcterms:W3CDTF">2016-08-16T09:14:00Z</dcterms:modified>
</cp:coreProperties>
</file>