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66FA6">
        <w:rPr>
          <w:sz w:val="24"/>
          <w:szCs w:val="24"/>
        </w:rPr>
        <w:t>Tarnów, dnia ....... maja 2019 r.</w:t>
      </w:r>
    </w:p>
    <w:p w:rsidR="00120237" w:rsidRPr="00F66FA6" w:rsidRDefault="00120237" w:rsidP="003174A5">
      <w:pPr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6FA6">
        <w:rPr>
          <w:sz w:val="20"/>
          <w:szCs w:val="20"/>
        </w:rPr>
        <w:tab/>
      </w:r>
    </w:p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66FA6">
        <w:rPr>
          <w:b/>
          <w:bCs/>
          <w:sz w:val="24"/>
          <w:szCs w:val="24"/>
        </w:rPr>
        <w:t>U P O W A Ż N I E N I E</w:t>
      </w:r>
    </w:p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sz w:val="24"/>
          <w:szCs w:val="24"/>
        </w:rPr>
      </w:pPr>
      <w:r w:rsidRPr="00F66FA6">
        <w:rPr>
          <w:sz w:val="24"/>
          <w:szCs w:val="24"/>
        </w:rPr>
        <w:t>Ja,.........................................................................................</w:t>
      </w:r>
      <w:r>
        <w:rPr>
          <w:sz w:val="24"/>
          <w:szCs w:val="24"/>
        </w:rPr>
        <w:t xml:space="preserve">............................... </w:t>
      </w:r>
      <w:r w:rsidRPr="00F66FA6">
        <w:rPr>
          <w:sz w:val="24"/>
          <w:szCs w:val="24"/>
        </w:rPr>
        <w:t xml:space="preserve">, </w:t>
      </w:r>
    </w:p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16"/>
          <w:szCs w:val="16"/>
        </w:rPr>
      </w:pPr>
      <w:r w:rsidRPr="00F66FA6">
        <w:rPr>
          <w:sz w:val="16"/>
          <w:szCs w:val="16"/>
        </w:rPr>
        <w:t>(imię i nazwisko)</w:t>
      </w:r>
    </w:p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2739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120237" w:rsidRPr="00F66FA6">
        <w:trPr>
          <w:trHeight w:val="287"/>
        </w:trPr>
        <w:tc>
          <w:tcPr>
            <w:tcW w:w="376" w:type="dxa"/>
          </w:tcPr>
          <w:p w:rsidR="00120237" w:rsidRPr="00F66FA6" w:rsidRDefault="00120237" w:rsidP="007737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7737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7737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7737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7737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7737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7737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7737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7737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7737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7737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66FA6">
        <w:rPr>
          <w:sz w:val="24"/>
          <w:szCs w:val="24"/>
        </w:rPr>
        <w:t>Nr PESEL zameldowana/y w Tarnowie, przy</w:t>
      </w:r>
      <w:r w:rsidRPr="00F66FA6">
        <w:rPr>
          <w:sz w:val="24"/>
          <w:szCs w:val="24"/>
        </w:rPr>
        <w:br/>
      </w:r>
    </w:p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66FA6">
        <w:rPr>
          <w:sz w:val="24"/>
          <w:szCs w:val="24"/>
        </w:rPr>
        <w:t>ul.  ..........................................................................................................................................,</w:t>
      </w:r>
    </w:p>
    <w:p w:rsidR="00120237" w:rsidRPr="00F66FA6" w:rsidRDefault="00120237" w:rsidP="003174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20237" w:rsidRPr="00F66FA6" w:rsidRDefault="00120237" w:rsidP="003174A5">
      <w:p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</w:rPr>
      </w:pPr>
      <w:r w:rsidRPr="00F66FA6">
        <w:rPr>
          <w:sz w:val="24"/>
          <w:szCs w:val="24"/>
        </w:rPr>
        <w:t>upoważniam Panią / Pana …………...…....……….………………………</w:t>
      </w:r>
      <w:r>
        <w:rPr>
          <w:sz w:val="24"/>
          <w:szCs w:val="24"/>
        </w:rPr>
        <w:t>…………………………..</w:t>
      </w:r>
      <w:r w:rsidRPr="00F66FA6">
        <w:rPr>
          <w:sz w:val="24"/>
          <w:szCs w:val="24"/>
        </w:rPr>
        <w:t>……..…………….,</w:t>
      </w:r>
    </w:p>
    <w:tbl>
      <w:tblPr>
        <w:tblpPr w:leftFromText="141" w:rightFromText="141" w:vertAnchor="text" w:horzAnchor="page" w:tblpX="2710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120237" w:rsidRPr="00F66FA6">
        <w:trPr>
          <w:trHeight w:val="287"/>
        </w:trPr>
        <w:tc>
          <w:tcPr>
            <w:tcW w:w="376" w:type="dxa"/>
          </w:tcPr>
          <w:p w:rsidR="00120237" w:rsidRPr="00F66FA6" w:rsidRDefault="00120237" w:rsidP="00317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317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317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317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317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317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317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317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317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317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120237" w:rsidRPr="00F66FA6" w:rsidRDefault="00120237" w:rsidP="00317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20237" w:rsidRPr="00F66FA6" w:rsidRDefault="00120237" w:rsidP="003174A5">
      <w:p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</w:rPr>
      </w:pPr>
      <w:r w:rsidRPr="00F66FA6">
        <w:rPr>
          <w:sz w:val="24"/>
          <w:szCs w:val="24"/>
        </w:rPr>
        <w:t>Nr PESEL zameldowaną/ego w ……</w:t>
      </w:r>
      <w:r>
        <w:rPr>
          <w:sz w:val="24"/>
          <w:szCs w:val="24"/>
        </w:rPr>
        <w:t>…….</w:t>
      </w:r>
      <w:r w:rsidRPr="00F66FA6">
        <w:rPr>
          <w:sz w:val="24"/>
          <w:szCs w:val="24"/>
        </w:rPr>
        <w:t>…………..</w:t>
      </w:r>
    </w:p>
    <w:p w:rsidR="00120237" w:rsidRPr="00F66FA6" w:rsidRDefault="00120237" w:rsidP="003174A5">
      <w:p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</w:rPr>
      </w:pPr>
    </w:p>
    <w:p w:rsidR="00120237" w:rsidRPr="00F66FA6" w:rsidRDefault="00120237" w:rsidP="003174A5">
      <w:p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</w:rPr>
      </w:pPr>
      <w:r w:rsidRPr="00F66FA6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</w:t>
      </w:r>
      <w:r w:rsidRPr="00F66FA6">
        <w:rPr>
          <w:sz w:val="24"/>
          <w:szCs w:val="24"/>
        </w:rPr>
        <w:t>..………., przy ul. …………</w:t>
      </w:r>
      <w:r>
        <w:rPr>
          <w:sz w:val="24"/>
          <w:szCs w:val="24"/>
        </w:rPr>
        <w:t>…………….</w:t>
      </w:r>
      <w:r w:rsidRPr="00F66FA6">
        <w:rPr>
          <w:sz w:val="24"/>
          <w:szCs w:val="24"/>
        </w:rPr>
        <w:t>………………….….….…….....</w:t>
      </w:r>
    </w:p>
    <w:p w:rsidR="00120237" w:rsidRPr="00F66FA6" w:rsidRDefault="00120237" w:rsidP="003174A5">
      <w:pPr>
        <w:autoSpaceDE w:val="0"/>
        <w:autoSpaceDN w:val="0"/>
        <w:adjustRightInd w:val="0"/>
        <w:spacing w:after="0" w:line="480" w:lineRule="auto"/>
        <w:jc w:val="both"/>
        <w:rPr>
          <w:sz w:val="24"/>
          <w:szCs w:val="24"/>
        </w:rPr>
      </w:pPr>
      <w:r w:rsidRPr="00F66FA6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Pr="00F66FA6">
        <w:rPr>
          <w:sz w:val="24"/>
          <w:szCs w:val="24"/>
        </w:rPr>
        <w:t>...……..…</w:t>
      </w:r>
      <w:r>
        <w:rPr>
          <w:sz w:val="24"/>
          <w:szCs w:val="24"/>
        </w:rPr>
        <w:t>….</w:t>
      </w:r>
      <w:r w:rsidRPr="00F66FA6">
        <w:rPr>
          <w:sz w:val="24"/>
          <w:szCs w:val="24"/>
        </w:rPr>
        <w:t>………….…</w:t>
      </w:r>
      <w:r>
        <w:rPr>
          <w:sz w:val="24"/>
          <w:szCs w:val="24"/>
        </w:rPr>
        <w:t xml:space="preserve"> </w:t>
      </w:r>
      <w:r w:rsidRPr="00F66FA6">
        <w:rPr>
          <w:sz w:val="24"/>
          <w:szCs w:val="24"/>
        </w:rPr>
        <w:t>,</w:t>
      </w:r>
    </w:p>
    <w:p w:rsidR="00120237" w:rsidRPr="00F66FA6" w:rsidRDefault="00120237" w:rsidP="00F66FA6">
      <w:pPr>
        <w:pStyle w:val="NoSpacing"/>
        <w:jc w:val="both"/>
        <w:rPr>
          <w:sz w:val="24"/>
          <w:szCs w:val="24"/>
        </w:rPr>
      </w:pPr>
      <w:r w:rsidRPr="00F66FA6">
        <w:rPr>
          <w:sz w:val="24"/>
          <w:szCs w:val="24"/>
        </w:rPr>
        <w:t>legitymującą/ego się dowodem osobistym serii ................ o numerze ………………………………… ,</w:t>
      </w:r>
    </w:p>
    <w:p w:rsidR="00120237" w:rsidRPr="00F66FA6" w:rsidRDefault="00120237" w:rsidP="00F66FA6">
      <w:pPr>
        <w:pStyle w:val="NoSpacing"/>
        <w:jc w:val="both"/>
        <w:rPr>
          <w:sz w:val="24"/>
          <w:szCs w:val="24"/>
        </w:rPr>
      </w:pPr>
      <w:r w:rsidRPr="00F66FA6">
        <w:rPr>
          <w:sz w:val="24"/>
          <w:szCs w:val="24"/>
        </w:rPr>
        <w:t>do odbioru w moim imieniu zaświadczenia o prawie do głosowania uprawniającego</w:t>
      </w:r>
      <w:r w:rsidRPr="00F66FA6">
        <w:rPr>
          <w:sz w:val="24"/>
          <w:szCs w:val="24"/>
        </w:rPr>
        <w:br/>
        <w:t>do wzięcia udziału w głosowaniu w wyborach do Parlamentu Europejskiego zarządzonych</w:t>
      </w:r>
      <w:r w:rsidRPr="00F66FA6">
        <w:rPr>
          <w:sz w:val="24"/>
          <w:szCs w:val="24"/>
        </w:rPr>
        <w:br/>
        <w:t>na dzień 26 maja 2019 r.</w:t>
      </w:r>
    </w:p>
    <w:p w:rsidR="00120237" w:rsidRPr="00F66FA6" w:rsidRDefault="00120237" w:rsidP="003174A5">
      <w:pPr>
        <w:autoSpaceDE w:val="0"/>
        <w:autoSpaceDN w:val="0"/>
        <w:adjustRightInd w:val="0"/>
        <w:spacing w:after="0" w:line="480" w:lineRule="auto"/>
        <w:jc w:val="both"/>
      </w:pPr>
    </w:p>
    <w:p w:rsidR="00120237" w:rsidRPr="00F66FA6" w:rsidRDefault="00120237" w:rsidP="003174A5">
      <w:pPr>
        <w:autoSpaceDE w:val="0"/>
        <w:autoSpaceDN w:val="0"/>
        <w:adjustRightInd w:val="0"/>
        <w:spacing w:after="0" w:line="480" w:lineRule="auto"/>
        <w:jc w:val="both"/>
      </w:pPr>
    </w:p>
    <w:p w:rsidR="00120237" w:rsidRPr="00F66FA6" w:rsidRDefault="00120237" w:rsidP="00CC7059">
      <w:pPr>
        <w:autoSpaceDE w:val="0"/>
        <w:autoSpaceDN w:val="0"/>
        <w:adjustRightInd w:val="0"/>
        <w:spacing w:after="0" w:line="240" w:lineRule="auto"/>
        <w:ind w:left="4956"/>
        <w:jc w:val="both"/>
      </w:pPr>
      <w:r w:rsidRPr="00F66FA6">
        <w:t xml:space="preserve">        ..................................................................</w:t>
      </w:r>
    </w:p>
    <w:p w:rsidR="00120237" w:rsidRPr="00CC7059" w:rsidRDefault="00120237" w:rsidP="00CC7059">
      <w:pPr>
        <w:autoSpaceDE w:val="0"/>
        <w:autoSpaceDN w:val="0"/>
        <w:adjustRightInd w:val="0"/>
        <w:spacing w:after="0" w:line="480" w:lineRule="auto"/>
        <w:jc w:val="right"/>
        <w:rPr>
          <w:sz w:val="18"/>
          <w:szCs w:val="18"/>
        </w:rPr>
      </w:pPr>
      <w:r w:rsidRPr="00CC7059">
        <w:rPr>
          <w:sz w:val="18"/>
          <w:szCs w:val="18"/>
        </w:rPr>
        <w:t>(czytelny podpis osoby udzielającej upoważnienia)</w:t>
      </w:r>
    </w:p>
    <w:p w:rsidR="00120237" w:rsidRPr="00F66FA6" w:rsidRDefault="00120237" w:rsidP="003174A5"/>
    <w:p w:rsidR="00120237" w:rsidRPr="00F66FA6" w:rsidRDefault="00120237"/>
    <w:p w:rsidR="00120237" w:rsidRPr="00F66FA6" w:rsidRDefault="00120237"/>
    <w:sectPr w:rsidR="00120237" w:rsidRPr="00F66FA6" w:rsidSect="00C2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4A5"/>
    <w:rsid w:val="00120237"/>
    <w:rsid w:val="00140652"/>
    <w:rsid w:val="003174A5"/>
    <w:rsid w:val="0033668B"/>
    <w:rsid w:val="004D54FD"/>
    <w:rsid w:val="00611883"/>
    <w:rsid w:val="007737F7"/>
    <w:rsid w:val="00876FC2"/>
    <w:rsid w:val="008D1DC1"/>
    <w:rsid w:val="00C27863"/>
    <w:rsid w:val="00CC7059"/>
    <w:rsid w:val="00D81C21"/>
    <w:rsid w:val="00F6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66FA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153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</dc:creator>
  <cp:keywords/>
  <dc:description/>
  <cp:lastModifiedBy>user</cp:lastModifiedBy>
  <cp:revision>3</cp:revision>
  <dcterms:created xsi:type="dcterms:W3CDTF">2019-05-06T07:52:00Z</dcterms:created>
  <dcterms:modified xsi:type="dcterms:W3CDTF">2019-05-07T13:57:00Z</dcterms:modified>
</cp:coreProperties>
</file>