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B8263" w14:textId="373D205B" w:rsidR="00172874" w:rsidRPr="00172874" w:rsidRDefault="00172874" w:rsidP="0017287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72874">
        <w:rPr>
          <w:b/>
          <w:bCs/>
          <w:sz w:val="32"/>
          <w:szCs w:val="32"/>
        </w:rPr>
        <w:t>KON</w:t>
      </w:r>
      <w:r w:rsidR="00497943">
        <w:rPr>
          <w:b/>
          <w:bCs/>
          <w:sz w:val="32"/>
          <w:szCs w:val="32"/>
        </w:rPr>
        <w:t>S</w:t>
      </w:r>
      <w:r w:rsidRPr="00172874">
        <w:rPr>
          <w:b/>
          <w:bCs/>
          <w:sz w:val="32"/>
          <w:szCs w:val="32"/>
        </w:rPr>
        <w:t>U</w:t>
      </w:r>
      <w:r w:rsidR="00497943">
        <w:rPr>
          <w:b/>
          <w:bCs/>
          <w:sz w:val="32"/>
          <w:szCs w:val="32"/>
        </w:rPr>
        <w:t>LTACJE</w:t>
      </w:r>
    </w:p>
    <w:p w14:paraId="0645F832" w14:textId="77777777" w:rsidR="00172874" w:rsidRPr="00172874" w:rsidRDefault="00172874" w:rsidP="00172874">
      <w:pPr>
        <w:rPr>
          <w:b/>
          <w:bCs/>
          <w:sz w:val="32"/>
          <w:szCs w:val="32"/>
        </w:rPr>
      </w:pPr>
      <w:r w:rsidRPr="00172874">
        <w:rPr>
          <w:b/>
          <w:bCs/>
          <w:sz w:val="32"/>
          <w:szCs w:val="32"/>
        </w:rPr>
        <w:t xml:space="preserve">System Obsługi Wsparcia- SOW , „Aktywny samorząd tylko przez system SOW </w:t>
      </w:r>
    </w:p>
    <w:p w14:paraId="454F3CC1" w14:textId="77777777" w:rsidR="00172874" w:rsidRDefault="00172874" w:rsidP="00172874"/>
    <w:p w14:paraId="0BDA807F" w14:textId="77777777" w:rsidR="00172874" w:rsidRDefault="00172874" w:rsidP="00E916E3">
      <w:pPr>
        <w:ind w:firstLine="708"/>
        <w:rPr>
          <w:b/>
          <w:bCs/>
        </w:rPr>
      </w:pPr>
      <w:r>
        <w:rPr>
          <w:b/>
          <w:bCs/>
        </w:rPr>
        <w:t xml:space="preserve">Zapraszamy wszystkie zainteresowane Osoby Niepełnosprawne  na indywidualne konsultacje dotyczące Sytemu Obsługi Wsparcia – SOW w dniu </w:t>
      </w:r>
      <w:r w:rsidRPr="002A0423">
        <w:rPr>
          <w:b/>
          <w:bCs/>
          <w:sz w:val="24"/>
          <w:szCs w:val="24"/>
        </w:rPr>
        <w:t>2 oraz 3 lipca 2019 roku</w:t>
      </w:r>
      <w:r>
        <w:rPr>
          <w:b/>
          <w:bCs/>
        </w:rPr>
        <w:t xml:space="preserve">. Konsultacje odbędą się w </w:t>
      </w:r>
      <w:r w:rsidRPr="002A0423">
        <w:rPr>
          <w:b/>
          <w:bCs/>
          <w:sz w:val="24"/>
          <w:szCs w:val="24"/>
        </w:rPr>
        <w:t xml:space="preserve">godzinach od 9.00 do 14.00 </w:t>
      </w:r>
      <w:r>
        <w:rPr>
          <w:b/>
          <w:bCs/>
        </w:rPr>
        <w:t>w siedzibie Oddziału Małopolskiego PFRON w Krakowie przy ulicy Na zjeździe 11 ( przystanek MPK „Plac Bohaterów Getta”).</w:t>
      </w:r>
    </w:p>
    <w:p w14:paraId="58804D72" w14:textId="77777777" w:rsidR="00172874" w:rsidRDefault="00172874" w:rsidP="00172874"/>
    <w:p w14:paraId="4D27E8ED" w14:textId="77777777" w:rsidR="00172874" w:rsidRDefault="00172874" w:rsidP="00172874">
      <w:r>
        <w:t>Przedstawiciele Oddziału chętnie odpowiedzą na pytania związane z SOW. Osoby zainteresowane konsultacjami, prosimy o kontakt pod numerem telefonu 12 31 21 416 do dnia 28 czerwca br.</w:t>
      </w:r>
    </w:p>
    <w:p w14:paraId="0F1FB620" w14:textId="77777777" w:rsidR="00172874" w:rsidRDefault="00172874" w:rsidP="00172874"/>
    <w:p w14:paraId="4E9A9DED" w14:textId="3F73495A" w:rsidR="00172874" w:rsidRDefault="00172874" w:rsidP="00172874">
      <w:r>
        <w:t>System Obsługi Wsparcia  jego opracowanie i wdrożenie ma nie tylko uprościć załatwienie spraw urzędowych  ale również umożliwić uzyskiwanie na bieżąco informacji na ich temat.  Przyjęta forma pozwoli na zebranie w jednym miejscu spraw należących do kompetencji różnych jednostek administracji publicznej i udostepnienie ich procedur w Internecie.  System ten umożliwia więc osobom niepełnosprawnym i podmiotom działającym na ich rzecz proces aplikowania o środki PFRON będące  w gestii jednostek samorządowych bezpośrednio za pomocą Sytemu, pomaga w załatwianie sprawy droga elektroniczną  - od uzyskania informacji, wypełnieniu wniosku, jego podpisania i złożenia przez dokonanie ewentualnych wyjaśnień i uzupełnień, zapoznanie się ze wzorem umowy ,aż po rozliczenie online dofinasowania.</w:t>
      </w:r>
    </w:p>
    <w:p w14:paraId="44D1C93E" w14:textId="77777777" w:rsidR="00172874" w:rsidRDefault="00172874" w:rsidP="00172874"/>
    <w:p w14:paraId="1CA95EB2" w14:textId="77777777" w:rsidR="00172874" w:rsidRDefault="00172874" w:rsidP="00172874">
      <w:pPr>
        <w:ind w:left="3540" w:firstLine="708"/>
      </w:pPr>
      <w:r>
        <w:t>Serdecznie zapraszamy !</w:t>
      </w:r>
    </w:p>
    <w:p w14:paraId="02A40F58" w14:textId="77777777" w:rsidR="00172874" w:rsidRDefault="00172874" w:rsidP="00172874"/>
    <w:p w14:paraId="6AED47FB" w14:textId="77777777" w:rsidR="00172874" w:rsidRDefault="00172874" w:rsidP="00172874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77EBB443" w14:textId="77777777" w:rsidR="005755DD" w:rsidRDefault="005755DD" w:rsidP="005755DD">
      <w:pPr>
        <w:tabs>
          <w:tab w:val="right" w:pos="9072"/>
        </w:tabs>
        <w:spacing w:after="0" w:line="240" w:lineRule="auto"/>
        <w:ind w:left="5103"/>
        <w:rPr>
          <w:b/>
          <w:sz w:val="24"/>
        </w:rPr>
      </w:pPr>
    </w:p>
    <w:p w14:paraId="286F5478" w14:textId="77777777" w:rsidR="005070F0" w:rsidRPr="00E82F03" w:rsidRDefault="005070F0" w:rsidP="005755DD">
      <w:pPr>
        <w:pStyle w:val="StandardowyfirmwkaPFRON"/>
        <w:ind w:left="5387"/>
      </w:pPr>
    </w:p>
    <w:sectPr w:rsidR="005070F0" w:rsidRPr="00E82F03" w:rsidSect="002657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5AE6F" w14:textId="77777777" w:rsidR="00615DA2" w:rsidRDefault="00615DA2">
      <w:pPr>
        <w:spacing w:after="0" w:line="240" w:lineRule="auto"/>
      </w:pPr>
      <w:r>
        <w:separator/>
      </w:r>
    </w:p>
  </w:endnote>
  <w:endnote w:type="continuationSeparator" w:id="0">
    <w:p w14:paraId="5AB16EB4" w14:textId="77777777" w:rsidR="00615DA2" w:rsidRDefault="0061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3D09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43865BC" wp14:editId="72A3AEF7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589384" cy="648209"/>
          <wp:effectExtent l="0" t="0" r="0" b="0"/>
          <wp:wrapNone/>
          <wp:docPr id="2" name="Obraz 2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84" cy="64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EB18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621624E" wp14:editId="09C53569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604155" cy="649471"/>
          <wp:effectExtent l="0" t="0" r="0" b="0"/>
          <wp:wrapNone/>
          <wp:docPr id="7" name="Obraz 7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55" cy="64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6694F" w14:textId="77777777" w:rsidR="00615DA2" w:rsidRDefault="00615D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F1A7D8" w14:textId="77777777" w:rsidR="00615DA2" w:rsidRDefault="0061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5C6E8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AC06" w14:textId="77777777" w:rsidR="00FA6CB1" w:rsidRDefault="00265742" w:rsidP="00B153FF">
    <w:pPr>
      <w:pStyle w:val="Podstawowyakapitowy"/>
      <w:tabs>
        <w:tab w:val="left" w:pos="3045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C7C397D" wp14:editId="14B6185A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6" name="Obraz 6" descr="Logo Państwowego Funduszu Rehabilitacji Osób Niepełnosprawnych, napis Oddział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3FF">
      <w:rPr>
        <w:noProof/>
        <w:lang w:eastAsia="pl-PL"/>
      </w:rPr>
      <w:tab/>
    </w:r>
    <w:r w:rsidR="00B153FF">
      <w:rPr>
        <w:noProof/>
      </w:rPr>
      <w:drawing>
        <wp:inline distT="0" distB="0" distL="0" distR="0" wp14:anchorId="28D0E10E" wp14:editId="70569DF1">
          <wp:extent cx="1583690" cy="1066800"/>
          <wp:effectExtent l="0" t="0" r="0" b="0"/>
          <wp:docPr id="3" name="Obraz 5">
            <a:extLst xmlns:a="http://schemas.openxmlformats.org/drawingml/2006/main">
              <a:ext uri="{FF2B5EF4-FFF2-40B4-BE49-F238E27FC236}">
                <a16:creationId xmlns:a16="http://schemas.microsoft.com/office/drawing/2014/main" id="{B68CE6B0-6D7A-42C2-9B04-891C3334824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B68CE6B0-6D7A-42C2-9B04-891C33348244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185" cy="1067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11E94" w14:textId="77777777" w:rsidR="0079581E" w:rsidRDefault="00E302A6" w:rsidP="00132623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45F607CF" wp14:editId="0A96615A">
          <wp:simplePos x="0" y="0"/>
          <wp:positionH relativeFrom="column">
            <wp:posOffset>3058987</wp:posOffset>
          </wp:positionH>
          <wp:positionV relativeFrom="paragraph">
            <wp:posOffset>753262</wp:posOffset>
          </wp:positionV>
          <wp:extent cx="2884067" cy="126720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mka3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884067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"/>
  </w:num>
  <w:num w:numId="6">
    <w:abstractNumId w:val="13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6"/>
  </w:num>
  <w:num w:numId="12">
    <w:abstractNumId w:val="15"/>
  </w:num>
  <w:num w:numId="13">
    <w:abstractNumId w:val="11"/>
  </w:num>
  <w:num w:numId="14">
    <w:abstractNumId w:val="7"/>
  </w:num>
  <w:num w:numId="15">
    <w:abstractNumId w:val="9"/>
  </w:num>
  <w:num w:numId="16">
    <w:abstractNumId w:val="14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46AA9"/>
    <w:rsid w:val="000477B4"/>
    <w:rsid w:val="00050604"/>
    <w:rsid w:val="00053CA8"/>
    <w:rsid w:val="00091E7E"/>
    <w:rsid w:val="00092842"/>
    <w:rsid w:val="000A34FB"/>
    <w:rsid w:val="000A5D99"/>
    <w:rsid w:val="0012051D"/>
    <w:rsid w:val="00121ED3"/>
    <w:rsid w:val="00132623"/>
    <w:rsid w:val="0014029D"/>
    <w:rsid w:val="00153F83"/>
    <w:rsid w:val="00161E95"/>
    <w:rsid w:val="00163201"/>
    <w:rsid w:val="00172874"/>
    <w:rsid w:val="002461E7"/>
    <w:rsid w:val="002552D1"/>
    <w:rsid w:val="00265742"/>
    <w:rsid w:val="002A0423"/>
    <w:rsid w:val="002A3319"/>
    <w:rsid w:val="002D2710"/>
    <w:rsid w:val="00323140"/>
    <w:rsid w:val="00342BCC"/>
    <w:rsid w:val="003436A6"/>
    <w:rsid w:val="00352F0F"/>
    <w:rsid w:val="00387E8F"/>
    <w:rsid w:val="003B48DF"/>
    <w:rsid w:val="00401013"/>
    <w:rsid w:val="0041072C"/>
    <w:rsid w:val="004124EF"/>
    <w:rsid w:val="00454EFE"/>
    <w:rsid w:val="0046257C"/>
    <w:rsid w:val="00497943"/>
    <w:rsid w:val="004D7961"/>
    <w:rsid w:val="00502415"/>
    <w:rsid w:val="0050392F"/>
    <w:rsid w:val="005070F0"/>
    <w:rsid w:val="005268F2"/>
    <w:rsid w:val="00546DEE"/>
    <w:rsid w:val="00551049"/>
    <w:rsid w:val="00567974"/>
    <w:rsid w:val="005755DD"/>
    <w:rsid w:val="005B4445"/>
    <w:rsid w:val="00605B27"/>
    <w:rsid w:val="00615DA2"/>
    <w:rsid w:val="0062731B"/>
    <w:rsid w:val="00633FB3"/>
    <w:rsid w:val="00644574"/>
    <w:rsid w:val="00645141"/>
    <w:rsid w:val="006771E9"/>
    <w:rsid w:val="006B3880"/>
    <w:rsid w:val="006E60D7"/>
    <w:rsid w:val="007940C5"/>
    <w:rsid w:val="0079581E"/>
    <w:rsid w:val="007C0BE1"/>
    <w:rsid w:val="007D1C8E"/>
    <w:rsid w:val="007E2C1D"/>
    <w:rsid w:val="007E3988"/>
    <w:rsid w:val="0080060F"/>
    <w:rsid w:val="008202B0"/>
    <w:rsid w:val="00825AE5"/>
    <w:rsid w:val="00832CAB"/>
    <w:rsid w:val="00866193"/>
    <w:rsid w:val="00894D9E"/>
    <w:rsid w:val="008B3061"/>
    <w:rsid w:val="008C0DD2"/>
    <w:rsid w:val="008C39CF"/>
    <w:rsid w:val="008C6298"/>
    <w:rsid w:val="008F09E6"/>
    <w:rsid w:val="008F4841"/>
    <w:rsid w:val="0092417A"/>
    <w:rsid w:val="0092652F"/>
    <w:rsid w:val="00945190"/>
    <w:rsid w:val="00946765"/>
    <w:rsid w:val="00960CF1"/>
    <w:rsid w:val="00991811"/>
    <w:rsid w:val="009E0174"/>
    <w:rsid w:val="00A23326"/>
    <w:rsid w:val="00A94D81"/>
    <w:rsid w:val="00AA1C80"/>
    <w:rsid w:val="00AC1539"/>
    <w:rsid w:val="00AE259D"/>
    <w:rsid w:val="00B04DF2"/>
    <w:rsid w:val="00B153FF"/>
    <w:rsid w:val="00B26F75"/>
    <w:rsid w:val="00B27DF3"/>
    <w:rsid w:val="00B40568"/>
    <w:rsid w:val="00B4489A"/>
    <w:rsid w:val="00B66B2F"/>
    <w:rsid w:val="00B71470"/>
    <w:rsid w:val="00B83435"/>
    <w:rsid w:val="00B87876"/>
    <w:rsid w:val="00B90A5A"/>
    <w:rsid w:val="00BD2BDD"/>
    <w:rsid w:val="00BD7675"/>
    <w:rsid w:val="00C04E3A"/>
    <w:rsid w:val="00C72B8F"/>
    <w:rsid w:val="00CC441E"/>
    <w:rsid w:val="00D0478A"/>
    <w:rsid w:val="00D16358"/>
    <w:rsid w:val="00D25D38"/>
    <w:rsid w:val="00D44940"/>
    <w:rsid w:val="00D44CF7"/>
    <w:rsid w:val="00D526F6"/>
    <w:rsid w:val="00D75A14"/>
    <w:rsid w:val="00D9647D"/>
    <w:rsid w:val="00DB759E"/>
    <w:rsid w:val="00DC21DC"/>
    <w:rsid w:val="00DC5A6A"/>
    <w:rsid w:val="00DF0878"/>
    <w:rsid w:val="00DF0FD2"/>
    <w:rsid w:val="00E01178"/>
    <w:rsid w:val="00E302A6"/>
    <w:rsid w:val="00E441DC"/>
    <w:rsid w:val="00E82F03"/>
    <w:rsid w:val="00E916E3"/>
    <w:rsid w:val="00EC5246"/>
    <w:rsid w:val="00EE2184"/>
    <w:rsid w:val="00F01DB5"/>
    <w:rsid w:val="00F21BFA"/>
    <w:rsid w:val="00F43CA8"/>
    <w:rsid w:val="00F640A0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9500E"/>
  <w15:docId w15:val="{8C22B38F-0516-4374-B1F3-7283A957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owyfirmwkaPFRON">
    <w:name w:val="Standardowy firmówka PFRON"/>
    <w:basedOn w:val="Normalny"/>
    <w:rsid w:val="00E82F03"/>
    <w:pPr>
      <w:spacing w:after="0" w:line="240" w:lineRule="auto"/>
    </w:pPr>
    <w:rPr>
      <w:rFonts w:ascii="Times New Roman" w:hAnsi="Times New Roman"/>
      <w:bCs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5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User</cp:lastModifiedBy>
  <cp:revision>2</cp:revision>
  <cp:lastPrinted>2019-05-21T04:40:00Z</cp:lastPrinted>
  <dcterms:created xsi:type="dcterms:W3CDTF">2019-06-26T12:09:00Z</dcterms:created>
  <dcterms:modified xsi:type="dcterms:W3CDTF">2019-06-26T12:09:00Z</dcterms:modified>
</cp:coreProperties>
</file>