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F6" w:rsidRPr="005705BA" w:rsidRDefault="009F65F6" w:rsidP="00A43C51">
      <w:pPr>
        <w:jc w:val="right"/>
        <w:outlineLvl w:val="0"/>
        <w:rPr>
          <w:b/>
          <w:bCs/>
        </w:rPr>
      </w:pPr>
      <w:r w:rsidRPr="005705BA">
        <w:rPr>
          <w:b/>
          <w:bCs/>
        </w:rPr>
        <w:t xml:space="preserve">Załącznik nr </w:t>
      </w:r>
      <w:r>
        <w:rPr>
          <w:b/>
          <w:bCs/>
        </w:rPr>
        <w:t>5</w:t>
      </w:r>
    </w:p>
    <w:p w:rsidR="009F65F6" w:rsidRPr="005705BA" w:rsidRDefault="009F65F6" w:rsidP="00A43C5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5705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9F65F6" w:rsidRPr="005705BA" w:rsidRDefault="009F65F6" w:rsidP="00A43C5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05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9F65F6" w:rsidRPr="005705BA" w:rsidRDefault="009F65F6" w:rsidP="00A43C5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05B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 października </w:t>
      </w:r>
      <w:r w:rsidRPr="005705BA">
        <w:rPr>
          <w:rFonts w:ascii="Times New Roman" w:hAnsi="Times New Roman" w:cs="Times New Roman"/>
          <w:b/>
          <w:bCs/>
          <w:sz w:val="24"/>
          <w:szCs w:val="24"/>
        </w:rPr>
        <w:t>2019 r.</w:t>
      </w:r>
    </w:p>
    <w:p w:rsidR="009F65F6" w:rsidRDefault="009F65F6" w:rsidP="00A43C51">
      <w:pPr>
        <w:jc w:val="center"/>
        <w:rPr>
          <w:b/>
          <w:bCs/>
        </w:rPr>
      </w:pPr>
    </w:p>
    <w:p w:rsidR="009F65F6" w:rsidRDefault="009F65F6" w:rsidP="00A43C51">
      <w:pPr>
        <w:jc w:val="center"/>
        <w:rPr>
          <w:b/>
          <w:bCs/>
        </w:rPr>
      </w:pPr>
    </w:p>
    <w:p w:rsidR="009F65F6" w:rsidRDefault="009F65F6" w:rsidP="00A43C51">
      <w:pPr>
        <w:jc w:val="center"/>
        <w:rPr>
          <w:b/>
          <w:bCs/>
        </w:rPr>
      </w:pPr>
      <w:r w:rsidRPr="00942521">
        <w:rPr>
          <w:b/>
          <w:bCs/>
        </w:rPr>
        <w:t>KARTA OCENY OFERTY</w:t>
      </w:r>
      <w:r>
        <w:rPr>
          <w:b/>
          <w:bCs/>
        </w:rPr>
        <w:t xml:space="preserve"> NR</w:t>
      </w:r>
      <w:r w:rsidRPr="00942521">
        <w:rPr>
          <w:b/>
          <w:bCs/>
        </w:rPr>
        <w:t xml:space="preserve">   ………..</w:t>
      </w:r>
    </w:p>
    <w:p w:rsidR="009F65F6" w:rsidRDefault="009F65F6" w:rsidP="00A43C5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864"/>
      </w:tblGrid>
      <w:tr w:rsidR="009F65F6" w:rsidRPr="00AB4B8A">
        <w:trPr>
          <w:trHeight w:val="461"/>
        </w:trPr>
        <w:tc>
          <w:tcPr>
            <w:tcW w:w="3240" w:type="dxa"/>
            <w:vAlign w:val="center"/>
          </w:tcPr>
          <w:p w:rsidR="009F65F6" w:rsidRPr="007D24CC" w:rsidRDefault="009F65F6" w:rsidP="007D24CC">
            <w:pPr>
              <w:jc w:val="center"/>
              <w:rPr>
                <w:b/>
                <w:bCs/>
                <w:szCs w:val="20"/>
              </w:rPr>
            </w:pPr>
            <w:r w:rsidRPr="007D24CC">
              <w:rPr>
                <w:b/>
                <w:bCs/>
                <w:szCs w:val="20"/>
              </w:rPr>
              <w:t>Symbo</w:t>
            </w:r>
            <w:r>
              <w:rPr>
                <w:b/>
                <w:bCs/>
                <w:szCs w:val="20"/>
              </w:rPr>
              <w:t xml:space="preserve">l zadania/nazwa zadania </w:t>
            </w:r>
            <w:r w:rsidRPr="007D24CC">
              <w:rPr>
                <w:b/>
                <w:bCs/>
                <w:szCs w:val="20"/>
              </w:rPr>
              <w:t>(określone</w:t>
            </w:r>
            <w:r>
              <w:rPr>
                <w:b/>
                <w:bCs/>
                <w:szCs w:val="20"/>
              </w:rPr>
              <w:br/>
            </w:r>
            <w:r w:rsidRPr="007D24CC">
              <w:rPr>
                <w:b/>
                <w:bCs/>
                <w:szCs w:val="20"/>
              </w:rPr>
              <w:t>w konkursie)</w:t>
            </w:r>
          </w:p>
        </w:tc>
        <w:tc>
          <w:tcPr>
            <w:tcW w:w="5864" w:type="dxa"/>
          </w:tcPr>
          <w:p w:rsidR="009F65F6" w:rsidRPr="00B97EA3" w:rsidRDefault="009F65F6" w:rsidP="00976461">
            <w:pPr>
              <w:pStyle w:val="BodyText2"/>
              <w:tabs>
                <w:tab w:val="left" w:pos="0"/>
                <w:tab w:val="left" w:pos="540"/>
              </w:tabs>
              <w:rPr>
                <w:rFonts w:ascii="Times New Roman" w:hAnsi="Times New Roman"/>
                <w:b/>
                <w:bCs/>
              </w:rPr>
            </w:pPr>
            <w:r w:rsidRPr="00B97EA3">
              <w:rPr>
                <w:rFonts w:ascii="Times New Roman" w:hAnsi="Times New Roman"/>
                <w:b/>
                <w:bCs/>
              </w:rPr>
              <w:t>„Nieodpłatna pomoc prawna – prowadzenie</w:t>
            </w:r>
            <w:r w:rsidRPr="00B97EA3">
              <w:rPr>
                <w:rFonts w:ascii="Times New Roman" w:hAnsi="Times New Roman"/>
                <w:b/>
              </w:rPr>
              <w:t xml:space="preserve"> </w:t>
            </w:r>
            <w:r w:rsidRPr="00B97EA3">
              <w:rPr>
                <w:rFonts w:ascii="Times New Roman" w:hAnsi="Times New Roman"/>
                <w:b/>
                <w:bCs/>
              </w:rPr>
              <w:t xml:space="preserve">punktu nieodpłatnej pomocy prawnej lub punktu nieodpłatnego poradnictwa obywatelskiego oraz </w:t>
            </w:r>
            <w:r w:rsidRPr="00B97EA3">
              <w:rPr>
                <w:rFonts w:ascii="Times New Roman" w:hAnsi="Times New Roman"/>
                <w:b/>
              </w:rPr>
              <w:t>zwiększanie świadomości prawnej społeczeństwa</w:t>
            </w:r>
            <w:r w:rsidRPr="00B97EA3">
              <w:rPr>
                <w:rFonts w:ascii="Times New Roman" w:hAnsi="Times New Roman"/>
                <w:b/>
                <w:bCs/>
              </w:rPr>
              <w:t xml:space="preserve"> poprzez edukację prawną na terenie Miasta Tarnowa w 2020 roku”.</w:t>
            </w:r>
          </w:p>
        </w:tc>
      </w:tr>
      <w:tr w:rsidR="009F65F6" w:rsidRPr="00AB4B8A">
        <w:trPr>
          <w:trHeight w:val="461"/>
        </w:trPr>
        <w:tc>
          <w:tcPr>
            <w:tcW w:w="3240" w:type="dxa"/>
            <w:vAlign w:val="center"/>
          </w:tcPr>
          <w:p w:rsidR="009F65F6" w:rsidRPr="007D24CC" w:rsidRDefault="009F65F6" w:rsidP="007D24CC">
            <w:pPr>
              <w:jc w:val="center"/>
              <w:rPr>
                <w:b/>
                <w:bCs/>
                <w:szCs w:val="20"/>
              </w:rPr>
            </w:pPr>
            <w:r w:rsidRPr="007D24CC">
              <w:rPr>
                <w:b/>
                <w:bCs/>
                <w:szCs w:val="20"/>
              </w:rPr>
              <w:t>Tytuł własny zadania</w:t>
            </w:r>
            <w:r>
              <w:rPr>
                <w:b/>
                <w:bCs/>
                <w:szCs w:val="20"/>
              </w:rPr>
              <w:br/>
            </w:r>
            <w:r w:rsidRPr="007D24CC">
              <w:rPr>
                <w:b/>
                <w:bCs/>
                <w:szCs w:val="20"/>
              </w:rPr>
              <w:t>z oferty</w:t>
            </w:r>
          </w:p>
        </w:tc>
        <w:tc>
          <w:tcPr>
            <w:tcW w:w="586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  <w:p w:rsidR="009F65F6" w:rsidRDefault="009F65F6" w:rsidP="00345A95">
            <w:pPr>
              <w:jc w:val="center"/>
              <w:rPr>
                <w:b/>
                <w:bCs/>
              </w:rPr>
            </w:pPr>
          </w:p>
          <w:p w:rsidR="009F65F6" w:rsidRDefault="009F65F6" w:rsidP="00345A95">
            <w:pPr>
              <w:jc w:val="center"/>
              <w:rPr>
                <w:b/>
                <w:bCs/>
              </w:rPr>
            </w:pPr>
          </w:p>
          <w:p w:rsidR="009F65F6" w:rsidRDefault="009F65F6" w:rsidP="00345A95">
            <w:pPr>
              <w:jc w:val="center"/>
              <w:rPr>
                <w:b/>
                <w:bCs/>
              </w:rPr>
            </w:pPr>
          </w:p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3240" w:type="dxa"/>
            <w:vAlign w:val="center"/>
          </w:tcPr>
          <w:p w:rsidR="009F65F6" w:rsidRPr="007D24CC" w:rsidRDefault="009F65F6" w:rsidP="00345A95">
            <w:pPr>
              <w:jc w:val="center"/>
              <w:rPr>
                <w:b/>
                <w:bCs/>
                <w:szCs w:val="20"/>
              </w:rPr>
            </w:pPr>
            <w:r w:rsidRPr="007D24CC">
              <w:rPr>
                <w:b/>
                <w:bCs/>
                <w:szCs w:val="20"/>
              </w:rPr>
              <w:t>Nazwa organizacji pozarządowej</w:t>
            </w:r>
          </w:p>
        </w:tc>
        <w:tc>
          <w:tcPr>
            <w:tcW w:w="586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  <w:p w:rsidR="009F65F6" w:rsidRDefault="009F65F6" w:rsidP="00345A95">
            <w:pPr>
              <w:jc w:val="center"/>
              <w:rPr>
                <w:b/>
                <w:bCs/>
              </w:rPr>
            </w:pPr>
          </w:p>
          <w:p w:rsidR="009F65F6" w:rsidRDefault="009F65F6" w:rsidP="00345A95">
            <w:pPr>
              <w:jc w:val="center"/>
              <w:rPr>
                <w:b/>
                <w:bCs/>
              </w:rPr>
            </w:pPr>
          </w:p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</w:tbl>
    <w:p w:rsidR="009F65F6" w:rsidRDefault="009F65F6" w:rsidP="00A43C51"/>
    <w:p w:rsidR="009F65F6" w:rsidRDefault="009F65F6" w:rsidP="00A43C51">
      <w:pPr>
        <w:numPr>
          <w:ilvl w:val="0"/>
          <w:numId w:val="3"/>
        </w:numPr>
        <w:tabs>
          <w:tab w:val="clear" w:pos="1080"/>
          <w:tab w:val="num" w:pos="720"/>
          <w:tab w:val="left" w:pos="3060"/>
        </w:tabs>
        <w:spacing w:line="360" w:lineRule="auto"/>
        <w:ind w:left="540" w:hanging="180"/>
        <w:jc w:val="center"/>
        <w:rPr>
          <w:b/>
          <w:bCs/>
        </w:rPr>
      </w:pPr>
    </w:p>
    <w:p w:rsidR="009F65F6" w:rsidRDefault="009F65F6" w:rsidP="00A43C51">
      <w:pPr>
        <w:tabs>
          <w:tab w:val="left" w:pos="3060"/>
        </w:tabs>
        <w:spacing w:line="360" w:lineRule="auto"/>
        <w:ind w:left="360"/>
        <w:jc w:val="center"/>
        <w:outlineLvl w:val="0"/>
        <w:rPr>
          <w:b/>
          <w:bCs/>
        </w:rPr>
      </w:pPr>
      <w:r w:rsidRPr="00BE7022">
        <w:rPr>
          <w:b/>
          <w:bCs/>
        </w:rPr>
        <w:t>OCENA FORMALNA OFERTY</w:t>
      </w:r>
    </w:p>
    <w:p w:rsidR="009F65F6" w:rsidRDefault="009F65F6" w:rsidP="00A43C5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840"/>
        <w:gridCol w:w="900"/>
        <w:gridCol w:w="824"/>
      </w:tblGrid>
      <w:tr w:rsidR="009F65F6" w:rsidRPr="00AB4B8A">
        <w:tc>
          <w:tcPr>
            <w:tcW w:w="7380" w:type="dxa"/>
            <w:gridSpan w:val="2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  <w:r w:rsidRPr="00AB4B8A">
              <w:rPr>
                <w:b/>
                <w:bCs/>
              </w:rPr>
              <w:t>Kryteria oceny formalnej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  <w:r w:rsidRPr="00AB4B8A">
              <w:rPr>
                <w:b/>
                <w:bCs/>
              </w:rPr>
              <w:t>tak</w:t>
            </w: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  <w:r w:rsidRPr="00AB4B8A">
              <w:rPr>
                <w:b/>
                <w:bCs/>
              </w:rPr>
              <w:t>Nie</w:t>
            </w: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Pr="00BE7022" w:rsidRDefault="009F65F6" w:rsidP="00345A95">
            <w:pPr>
              <w:jc w:val="center"/>
            </w:pPr>
            <w:r w:rsidRPr="00BE7022">
              <w:t>1.</w:t>
            </w:r>
          </w:p>
        </w:tc>
        <w:tc>
          <w:tcPr>
            <w:tcW w:w="6840" w:type="dxa"/>
          </w:tcPr>
          <w:p w:rsidR="009F65F6" w:rsidRPr="00BE7022" w:rsidRDefault="009F65F6" w:rsidP="00345A95">
            <w:r>
              <w:t>Oferta została złożona przez kwalifikującego się oferenta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Pr="00BE7022" w:rsidRDefault="009F65F6" w:rsidP="00345A95">
            <w:pPr>
              <w:jc w:val="center"/>
            </w:pPr>
            <w:r w:rsidRPr="00BE7022">
              <w:t>2.</w:t>
            </w:r>
          </w:p>
        </w:tc>
        <w:tc>
          <w:tcPr>
            <w:tcW w:w="6840" w:type="dxa"/>
          </w:tcPr>
          <w:p w:rsidR="009F65F6" w:rsidRPr="004261E5" w:rsidRDefault="009F65F6" w:rsidP="00345A95">
            <w:r w:rsidRPr="004261E5">
              <w:t xml:space="preserve">Oferta została złożona w prawidłowo opisanej kopercie, </w:t>
            </w:r>
            <w:r w:rsidRPr="004261E5">
              <w:br/>
              <w:t>w wyznaczonym terminie oraz w odpowiednim miejscu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Pr="00BE7022" w:rsidRDefault="009F65F6" w:rsidP="00345A95">
            <w:pPr>
              <w:jc w:val="center"/>
            </w:pPr>
            <w:r w:rsidRPr="00BE7022">
              <w:t>3.</w:t>
            </w:r>
          </w:p>
        </w:tc>
        <w:tc>
          <w:tcPr>
            <w:tcW w:w="6840" w:type="dxa"/>
          </w:tcPr>
          <w:p w:rsidR="009F65F6" w:rsidRPr="004261E5" w:rsidRDefault="009F65F6" w:rsidP="00345A95">
            <w:r w:rsidRPr="004261E5">
              <w:t xml:space="preserve">Oferta została złożona na właściwym druku ofert, jest kompletna </w:t>
            </w:r>
            <w:r w:rsidRPr="004261E5">
              <w:br/>
              <w:t xml:space="preserve">i posiada wszystkie wymagane załączniki 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Pr="00BE7022" w:rsidRDefault="009F65F6" w:rsidP="00345A95">
            <w:pPr>
              <w:jc w:val="center"/>
            </w:pPr>
            <w:r w:rsidRPr="00BE7022">
              <w:t>4.</w:t>
            </w:r>
          </w:p>
        </w:tc>
        <w:tc>
          <w:tcPr>
            <w:tcW w:w="6840" w:type="dxa"/>
          </w:tcPr>
          <w:p w:rsidR="009F65F6" w:rsidRPr="004261E5" w:rsidRDefault="009F65F6" w:rsidP="00345A95">
            <w:r w:rsidRPr="004261E5">
              <w:t>Oferowane zadanie jest zgodne z zadaniem priorytetowym określonym w ogłoszeniu konkursu ofert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Pr="00BE7022" w:rsidRDefault="009F65F6" w:rsidP="00345A95">
            <w:pPr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9F65F6" w:rsidRPr="004261E5" w:rsidRDefault="009F65F6" w:rsidP="00345A95">
            <w:r w:rsidRPr="004261E5">
              <w:t>Termin realizacji zadania publicznego wskazany w ofercie jest zgodny z terminem określonym w ogłoszeniu konkursu ofert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540" w:type="dxa"/>
            <w:vAlign w:val="center"/>
          </w:tcPr>
          <w:p w:rsidR="009F65F6" w:rsidRDefault="009F65F6" w:rsidP="00345A95">
            <w:pPr>
              <w:jc w:val="center"/>
            </w:pPr>
            <w:r>
              <w:t>6.</w:t>
            </w:r>
          </w:p>
        </w:tc>
        <w:tc>
          <w:tcPr>
            <w:tcW w:w="6840" w:type="dxa"/>
          </w:tcPr>
          <w:p w:rsidR="009F65F6" w:rsidRPr="004261E5" w:rsidRDefault="009F65F6" w:rsidP="00345A95">
            <w:r w:rsidRPr="004261E5">
              <w:t>Wnioskowana w ofercie kwota dotacji nie przekracza wysokości środków dotacji przewidzianych na realizację danego zadania publicznego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c>
          <w:tcPr>
            <w:tcW w:w="7380" w:type="dxa"/>
            <w:gridSpan w:val="2"/>
          </w:tcPr>
          <w:p w:rsidR="009F65F6" w:rsidRPr="00AB4B8A" w:rsidRDefault="009F65F6" w:rsidP="00345A95">
            <w:pPr>
              <w:rPr>
                <w:b/>
                <w:bCs/>
              </w:rPr>
            </w:pPr>
            <w:r w:rsidRPr="00AB4B8A">
              <w:rPr>
                <w:b/>
                <w:bCs/>
              </w:rPr>
              <w:t xml:space="preserve">Podsumowanie - oferta spełnia wszystkie kryteria oceny formalnej </w:t>
            </w:r>
          </w:p>
        </w:tc>
        <w:tc>
          <w:tcPr>
            <w:tcW w:w="900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</w:tcPr>
          <w:p w:rsidR="009F65F6" w:rsidRPr="00AB4B8A" w:rsidRDefault="009F65F6" w:rsidP="00345A95">
            <w:pPr>
              <w:jc w:val="center"/>
              <w:rPr>
                <w:b/>
                <w:bCs/>
              </w:rPr>
            </w:pPr>
          </w:p>
        </w:tc>
      </w:tr>
    </w:tbl>
    <w:p w:rsidR="009F65F6" w:rsidRDefault="009F65F6" w:rsidP="00A43C51"/>
    <w:p w:rsidR="009F65F6" w:rsidRDefault="009F65F6" w:rsidP="00A43C51"/>
    <w:p w:rsidR="009F65F6" w:rsidRDefault="009F65F6" w:rsidP="00A43C51"/>
    <w:p w:rsidR="009F65F6" w:rsidRDefault="009F65F6" w:rsidP="00A43C51"/>
    <w:p w:rsidR="009F65F6" w:rsidRDefault="009F65F6" w:rsidP="00A43C51"/>
    <w:p w:rsidR="009F65F6" w:rsidRPr="005705BA" w:rsidRDefault="009F65F6" w:rsidP="00A43C51">
      <w:pPr>
        <w:jc w:val="both"/>
        <w:rPr>
          <w:szCs w:val="22"/>
        </w:rPr>
      </w:pPr>
      <w:r w:rsidRPr="005705BA">
        <w:rPr>
          <w:szCs w:val="22"/>
        </w:rPr>
        <w:t xml:space="preserve">Tarnów, dnia ….. </w:t>
      </w:r>
      <w:r>
        <w:rPr>
          <w:szCs w:val="22"/>
          <w:lang w:eastAsia="en-US"/>
        </w:rPr>
        <w:t>listopada</w:t>
      </w:r>
      <w:r w:rsidRPr="005705BA">
        <w:rPr>
          <w:szCs w:val="22"/>
          <w:lang w:eastAsia="en-US"/>
        </w:rPr>
        <w:t xml:space="preserve"> 2019</w:t>
      </w:r>
      <w:r w:rsidRPr="005705BA">
        <w:rPr>
          <w:szCs w:val="22"/>
        </w:rPr>
        <w:t xml:space="preserve"> r.</w:t>
      </w:r>
    </w:p>
    <w:p w:rsidR="009F65F6" w:rsidRDefault="009F65F6" w:rsidP="00A43C51">
      <w:r>
        <w:t xml:space="preserve">                                                                                                      ……………………………….</w:t>
      </w:r>
    </w:p>
    <w:p w:rsidR="009F65F6" w:rsidRPr="00C67D21" w:rsidRDefault="009F65F6" w:rsidP="00A43C51">
      <w:pPr>
        <w:rPr>
          <w:sz w:val="20"/>
          <w:szCs w:val="20"/>
        </w:rPr>
      </w:pPr>
      <w:r w:rsidRPr="00C67D21">
        <w:rPr>
          <w:sz w:val="20"/>
          <w:szCs w:val="20"/>
        </w:rPr>
        <w:t xml:space="preserve">                                                                                                                                             podpis </w:t>
      </w: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4F70EA">
        <w:rPr>
          <w:b/>
          <w:bCs/>
          <w:sz w:val="28"/>
          <w:szCs w:val="28"/>
        </w:rPr>
        <w:t>II.</w:t>
      </w:r>
    </w:p>
    <w:p w:rsidR="009F65F6" w:rsidRPr="004F70EA" w:rsidRDefault="009F65F6" w:rsidP="00A43C5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F65F6" w:rsidRDefault="009F65F6" w:rsidP="00A43C51">
      <w:pPr>
        <w:tabs>
          <w:tab w:val="left" w:pos="0"/>
        </w:tabs>
        <w:jc w:val="center"/>
        <w:outlineLvl w:val="0"/>
        <w:rPr>
          <w:b/>
          <w:bCs/>
        </w:rPr>
      </w:pPr>
      <w:r>
        <w:rPr>
          <w:b/>
          <w:bCs/>
        </w:rPr>
        <w:t>OPINIA WŁAŚCIWEJ JEDNOSTKI</w:t>
      </w:r>
      <w:r w:rsidRPr="00EF7BAD">
        <w:rPr>
          <w:b/>
          <w:bCs/>
        </w:rPr>
        <w:t xml:space="preserve"> MERYTORYCZNEJ</w:t>
      </w:r>
      <w:r>
        <w:rPr>
          <w:b/>
          <w:bCs/>
        </w:rPr>
        <w:t>:</w:t>
      </w:r>
    </w:p>
    <w:p w:rsidR="009F65F6" w:rsidRDefault="009F65F6" w:rsidP="001B4763">
      <w:pPr>
        <w:tabs>
          <w:tab w:val="left" w:pos="0"/>
        </w:tabs>
        <w:jc w:val="center"/>
        <w:rPr>
          <w:i/>
          <w:iCs/>
          <w:sz w:val="22"/>
          <w:szCs w:val="22"/>
        </w:rPr>
      </w:pPr>
      <w:r w:rsidRPr="00942521">
        <w:rPr>
          <w:b/>
          <w:bCs/>
          <w:i/>
          <w:iCs/>
          <w:sz w:val="22"/>
          <w:szCs w:val="22"/>
        </w:rPr>
        <w:t>(</w:t>
      </w:r>
      <w:r w:rsidRPr="00942521">
        <w:rPr>
          <w:i/>
          <w:iCs/>
          <w:sz w:val="22"/>
          <w:szCs w:val="22"/>
        </w:rPr>
        <w:t>wstępna ocena oferty oraz informacja</w:t>
      </w:r>
      <w:r>
        <w:rPr>
          <w:i/>
          <w:iCs/>
          <w:sz w:val="22"/>
          <w:szCs w:val="22"/>
        </w:rPr>
        <w:t xml:space="preserve"> dotycząca</w:t>
      </w:r>
      <w:r w:rsidRPr="00942521">
        <w:rPr>
          <w:i/>
          <w:iCs/>
          <w:sz w:val="22"/>
          <w:szCs w:val="22"/>
        </w:rPr>
        <w:t xml:space="preserve"> rzetelności i terminowości wykonywania </w:t>
      </w:r>
      <w:r>
        <w:rPr>
          <w:i/>
          <w:iCs/>
          <w:sz w:val="22"/>
          <w:szCs w:val="22"/>
        </w:rPr>
        <w:br/>
      </w:r>
      <w:r w:rsidRPr="00942521">
        <w:rPr>
          <w:i/>
          <w:iCs/>
          <w:sz w:val="22"/>
          <w:szCs w:val="22"/>
        </w:rPr>
        <w:t xml:space="preserve">oraz rozliczania zadań przez organizację </w:t>
      </w:r>
      <w:r>
        <w:rPr>
          <w:i/>
          <w:iCs/>
          <w:sz w:val="22"/>
          <w:szCs w:val="22"/>
        </w:rPr>
        <w:t>pozarządową w latach 2017 i 2018</w:t>
      </w:r>
      <w:r w:rsidRPr="00942521">
        <w:rPr>
          <w:i/>
          <w:iCs/>
          <w:sz w:val="22"/>
          <w:szCs w:val="22"/>
        </w:rPr>
        <w:t>)</w:t>
      </w:r>
    </w:p>
    <w:p w:rsidR="009F65F6" w:rsidRPr="00942521" w:rsidRDefault="009F65F6" w:rsidP="00A43C51">
      <w:pPr>
        <w:tabs>
          <w:tab w:val="left" w:pos="0"/>
        </w:tabs>
        <w:jc w:val="center"/>
        <w:rPr>
          <w:b/>
          <w:bCs/>
          <w:i/>
          <w:iCs/>
          <w:sz w:val="22"/>
          <w:szCs w:val="22"/>
        </w:rPr>
      </w:pPr>
    </w:p>
    <w:p w:rsidR="009F65F6" w:rsidRPr="00852859" w:rsidRDefault="009F65F6" w:rsidP="00A43C51">
      <w:pPr>
        <w:spacing w:line="360" w:lineRule="auto"/>
      </w:pPr>
      <w:r w:rsidRPr="00852859">
        <w:t>......................................................................................................................................................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</w:p>
    <w:p w:rsidR="009F65F6" w:rsidRPr="00852859" w:rsidRDefault="009F65F6" w:rsidP="00A43C51">
      <w:pPr>
        <w:spacing w:line="360" w:lineRule="auto"/>
      </w:pPr>
      <w:r>
        <w:t>…………………………………………………………………………………………………...</w:t>
      </w:r>
    </w:p>
    <w:p w:rsidR="009F65F6" w:rsidRPr="00852859" w:rsidRDefault="009F65F6" w:rsidP="00A43C51">
      <w:pPr>
        <w:spacing w:line="360" w:lineRule="auto"/>
      </w:pPr>
      <w:r w:rsidRPr="00852859">
        <w:t>......................................................................................................................................................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</w:p>
    <w:p w:rsidR="009F65F6" w:rsidRPr="00852859" w:rsidRDefault="009F65F6" w:rsidP="00A43C51">
      <w:pPr>
        <w:spacing w:line="360" w:lineRule="auto"/>
      </w:pPr>
      <w:r>
        <w:t>…………………………………………………………………………………………………...</w:t>
      </w:r>
    </w:p>
    <w:p w:rsidR="009F65F6" w:rsidRPr="00852859" w:rsidRDefault="009F65F6" w:rsidP="00A43C51">
      <w:pPr>
        <w:spacing w:line="360" w:lineRule="auto"/>
      </w:pPr>
      <w:r w:rsidRPr="00852859">
        <w:t>…………………………………………..………………………………………………………</w:t>
      </w:r>
    </w:p>
    <w:p w:rsidR="009F65F6" w:rsidRPr="00852859" w:rsidRDefault="009F65F6" w:rsidP="00A43C51">
      <w:pPr>
        <w:spacing w:line="360" w:lineRule="auto"/>
      </w:pPr>
      <w:r>
        <w:t>…………………………………………………………………………………………………...</w:t>
      </w:r>
    </w:p>
    <w:p w:rsidR="009F65F6" w:rsidRDefault="009F65F6" w:rsidP="00A43C51"/>
    <w:p w:rsidR="009F65F6" w:rsidRDefault="009F65F6" w:rsidP="00A43C51"/>
    <w:p w:rsidR="009F65F6" w:rsidRDefault="009F65F6" w:rsidP="00A43C51"/>
    <w:p w:rsidR="009F65F6" w:rsidRPr="005705BA" w:rsidRDefault="009F65F6" w:rsidP="00A43C51">
      <w:pPr>
        <w:jc w:val="both"/>
        <w:rPr>
          <w:szCs w:val="22"/>
        </w:rPr>
      </w:pPr>
      <w:r w:rsidRPr="005705BA">
        <w:rPr>
          <w:szCs w:val="22"/>
        </w:rPr>
        <w:t xml:space="preserve">Tarnów, dnia ….. </w:t>
      </w:r>
      <w:r>
        <w:rPr>
          <w:szCs w:val="22"/>
          <w:lang w:eastAsia="en-US"/>
        </w:rPr>
        <w:t>listopada</w:t>
      </w:r>
      <w:r w:rsidRPr="005705BA">
        <w:rPr>
          <w:szCs w:val="22"/>
        </w:rPr>
        <w:t xml:space="preserve"> 2019 r.</w:t>
      </w:r>
    </w:p>
    <w:p w:rsidR="009F65F6" w:rsidRPr="00C67D21" w:rsidRDefault="009F65F6" w:rsidP="00A43C51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67D21">
        <w:rPr>
          <w:sz w:val="20"/>
          <w:szCs w:val="20"/>
        </w:rPr>
        <w:t xml:space="preserve">podpis </w:t>
      </w: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Default="009F65F6" w:rsidP="00A43C51">
      <w:pPr>
        <w:rPr>
          <w:sz w:val="20"/>
          <w:szCs w:val="20"/>
        </w:rPr>
      </w:pPr>
    </w:p>
    <w:p w:rsidR="009F65F6" w:rsidRPr="005705BA" w:rsidRDefault="009F65F6" w:rsidP="008929FE">
      <w:pPr>
        <w:jc w:val="center"/>
        <w:rPr>
          <w:b/>
          <w:bCs/>
          <w:szCs w:val="22"/>
        </w:rPr>
      </w:pPr>
      <w:r w:rsidRPr="005705BA">
        <w:rPr>
          <w:b/>
          <w:bCs/>
          <w:szCs w:val="22"/>
        </w:rPr>
        <w:t>INDYWIDUALNA KARTA OCENY OFERTY Nr   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83"/>
        <w:gridCol w:w="3342"/>
        <w:gridCol w:w="2691"/>
        <w:gridCol w:w="1619"/>
        <w:gridCol w:w="1460"/>
        <w:gridCol w:w="83"/>
      </w:tblGrid>
      <w:tr w:rsidR="009F65F6" w:rsidRPr="00AB4B8A">
        <w:trPr>
          <w:gridBefore w:val="2"/>
          <w:wBefore w:w="92" w:type="dxa"/>
          <w:trHeight w:val="354"/>
        </w:trPr>
        <w:tc>
          <w:tcPr>
            <w:tcW w:w="3348" w:type="dxa"/>
            <w:vAlign w:val="center"/>
          </w:tcPr>
          <w:p w:rsidR="009F65F6" w:rsidRPr="00AB4B8A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4B8A">
              <w:rPr>
                <w:b/>
                <w:bCs/>
                <w:sz w:val="20"/>
                <w:szCs w:val="20"/>
              </w:rPr>
              <w:t>Tytuł własny zadania z oferty</w:t>
            </w:r>
          </w:p>
        </w:tc>
        <w:tc>
          <w:tcPr>
            <w:tcW w:w="5864" w:type="dxa"/>
            <w:gridSpan w:val="4"/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rPr>
          <w:gridBefore w:val="2"/>
          <w:wBefore w:w="92" w:type="dxa"/>
        </w:trPr>
        <w:tc>
          <w:tcPr>
            <w:tcW w:w="3348" w:type="dxa"/>
            <w:vAlign w:val="center"/>
          </w:tcPr>
          <w:p w:rsidR="009F65F6" w:rsidRPr="00AB4B8A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4B8A">
              <w:rPr>
                <w:b/>
                <w:bCs/>
                <w:sz w:val="20"/>
                <w:szCs w:val="20"/>
              </w:rPr>
              <w:t>Nazwa organizacji pozarządowej</w:t>
            </w:r>
          </w:p>
        </w:tc>
        <w:tc>
          <w:tcPr>
            <w:tcW w:w="5864" w:type="dxa"/>
            <w:gridSpan w:val="4"/>
          </w:tcPr>
          <w:p w:rsidR="009F65F6" w:rsidRDefault="009F65F6" w:rsidP="00457D40">
            <w:pPr>
              <w:jc w:val="center"/>
              <w:rPr>
                <w:b/>
                <w:bCs/>
              </w:rPr>
            </w:pPr>
          </w:p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After w:val="1"/>
          <w:wAfter w:w="83" w:type="dxa"/>
          <w:jc w:val="center"/>
        </w:trPr>
        <w:tc>
          <w:tcPr>
            <w:tcW w:w="6140" w:type="dxa"/>
            <w:gridSpan w:val="4"/>
            <w:vAlign w:val="center"/>
          </w:tcPr>
          <w:p w:rsidR="009F65F6" w:rsidRPr="00AB4B8A" w:rsidRDefault="009F65F6" w:rsidP="00457D4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AB4B8A">
              <w:rPr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620" w:type="dxa"/>
            <w:vAlign w:val="center"/>
          </w:tcPr>
          <w:p w:rsidR="009F65F6" w:rsidRPr="00AB4B8A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4B8A">
              <w:rPr>
                <w:b/>
                <w:bCs/>
                <w:sz w:val="20"/>
                <w:szCs w:val="20"/>
              </w:rPr>
              <w:t>Maksymalna ocena punktowa</w:t>
            </w:r>
          </w:p>
        </w:tc>
        <w:tc>
          <w:tcPr>
            <w:tcW w:w="1461" w:type="dxa"/>
            <w:vAlign w:val="center"/>
          </w:tcPr>
          <w:p w:rsidR="009F65F6" w:rsidRPr="00AB4B8A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AB4B8A">
              <w:rPr>
                <w:b/>
                <w:bCs/>
                <w:sz w:val="20"/>
                <w:szCs w:val="20"/>
              </w:rPr>
              <w:t>Przyznana ocena punktowa</w:t>
            </w: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9212" w:type="dxa"/>
            <w:gridSpan w:val="5"/>
          </w:tcPr>
          <w:p w:rsidR="009F65F6" w:rsidRPr="00B7182F" w:rsidRDefault="009F65F6" w:rsidP="00457D40">
            <w:pPr>
              <w:rPr>
                <w:b/>
                <w:bCs/>
                <w:sz w:val="20"/>
                <w:szCs w:val="20"/>
              </w:rPr>
            </w:pPr>
            <w:r w:rsidRPr="00B7182F">
              <w:rPr>
                <w:b/>
                <w:bCs/>
                <w:sz w:val="20"/>
                <w:szCs w:val="20"/>
              </w:rPr>
              <w:t>1. Merytoryczna zawartość oferty</w:t>
            </w: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432083" w:rsidRDefault="009F65F6" w:rsidP="00457D40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80"/>
              </w:tabs>
              <w:ind w:left="180" w:hanging="1440"/>
              <w:jc w:val="both"/>
              <w:rPr>
                <w:sz w:val="20"/>
                <w:szCs w:val="20"/>
              </w:rPr>
            </w:pPr>
            <w:r w:rsidRPr="00432083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z</w:t>
            </w:r>
            <w:r w:rsidRPr="00111513">
              <w:rPr>
                <w:sz w:val="20"/>
              </w:rPr>
              <w:t>akres merytoryczny oferty w odniesieniu do całości zadania</w:t>
            </w:r>
          </w:p>
        </w:tc>
        <w:tc>
          <w:tcPr>
            <w:tcW w:w="1620" w:type="dxa"/>
            <w:vAlign w:val="center"/>
          </w:tcPr>
          <w:p w:rsidR="009F65F6" w:rsidRPr="00A107A5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111513" w:rsidRDefault="009F65F6" w:rsidP="00457D4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152263">
              <w:rPr>
                <w:sz w:val="20"/>
              </w:rPr>
              <w:t xml:space="preserve">rodzaj i ilość zadań z zakresu edukacji prawnej, </w:t>
            </w:r>
          </w:p>
        </w:tc>
        <w:tc>
          <w:tcPr>
            <w:tcW w:w="1620" w:type="dxa"/>
            <w:vAlign w:val="center"/>
          </w:tcPr>
          <w:p w:rsidR="009F65F6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Default="009F65F6" w:rsidP="00457D40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80"/>
              </w:tabs>
              <w:ind w:left="180" w:hanging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proponowane działania promocyjne związane z realizacją zadania</w:t>
            </w:r>
          </w:p>
        </w:tc>
        <w:tc>
          <w:tcPr>
            <w:tcW w:w="1620" w:type="dxa"/>
            <w:vAlign w:val="center"/>
          </w:tcPr>
          <w:p w:rsidR="009F65F6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  <w:tcBorders>
              <w:bottom w:val="single" w:sz="12" w:space="0" w:color="auto"/>
            </w:tcBorders>
            <w:vAlign w:val="center"/>
          </w:tcPr>
          <w:p w:rsidR="009F65F6" w:rsidRPr="00AB4B8A" w:rsidRDefault="009F65F6" w:rsidP="00457D40">
            <w:pPr>
              <w:jc w:val="right"/>
              <w:rPr>
                <w:b/>
                <w:bCs/>
              </w:rPr>
            </w:pPr>
            <w:r w:rsidRPr="00AB4B8A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AB4B8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</w:tcBorders>
          </w:tcPr>
          <w:p w:rsidR="009F65F6" w:rsidRPr="00B7182F" w:rsidRDefault="009F65F6" w:rsidP="00457D40">
            <w:pPr>
              <w:rPr>
                <w:b/>
                <w:bCs/>
                <w:sz w:val="20"/>
                <w:szCs w:val="20"/>
              </w:rPr>
            </w:pPr>
            <w:r w:rsidRPr="00B7182F">
              <w:rPr>
                <w:b/>
                <w:bCs/>
                <w:sz w:val="20"/>
                <w:szCs w:val="20"/>
              </w:rPr>
              <w:t xml:space="preserve">2. Budżet realizacji zadania </w:t>
            </w: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AB4B8A" w:rsidRDefault="009F65F6" w:rsidP="00457D40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2263">
              <w:rPr>
                <w:sz w:val="20"/>
              </w:rPr>
              <w:t>spójność przedstawionej kalkulacji kosztów realizacji zadania</w:t>
            </w:r>
            <w:r>
              <w:rPr>
                <w:sz w:val="20"/>
              </w:rPr>
              <w:br/>
            </w:r>
            <w:r w:rsidRPr="00152263">
              <w:rPr>
                <w:sz w:val="20"/>
              </w:rPr>
              <w:t>z opisem – charakterystyką zadania, adekwatność proponowanych wydatków do zaplanowanych działań</w:t>
            </w:r>
            <w:r w:rsidRPr="00AB4B8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A107A5" w:rsidRDefault="009F65F6" w:rsidP="00457D40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</w:t>
            </w:r>
            <w:r w:rsidRPr="00A107A5">
              <w:rPr>
                <w:sz w:val="20"/>
                <w:szCs w:val="20"/>
              </w:rPr>
              <w:t xml:space="preserve">cena zasadności wydatków dotacji na koszty osobowe obsługi </w:t>
            </w:r>
            <w:r w:rsidRPr="00A107A5">
              <w:rPr>
                <w:sz w:val="20"/>
                <w:szCs w:val="20"/>
              </w:rPr>
              <w:br/>
              <w:t>i koordynacji realizacji zadania.</w:t>
            </w:r>
          </w:p>
        </w:tc>
        <w:tc>
          <w:tcPr>
            <w:tcW w:w="1620" w:type="dxa"/>
            <w:vAlign w:val="center"/>
          </w:tcPr>
          <w:p w:rsidR="009F65F6" w:rsidRPr="00A107A5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Default="009F65F6" w:rsidP="00457D40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152263">
              <w:rPr>
                <w:sz w:val="20"/>
              </w:rPr>
              <w:t>wysokość pokrycia kosztów realizacji zadania z wkład</w:t>
            </w:r>
            <w:r>
              <w:rPr>
                <w:sz w:val="20"/>
              </w:rPr>
              <w:t>u</w:t>
            </w:r>
            <w:r w:rsidRPr="00152263">
              <w:rPr>
                <w:sz w:val="20"/>
              </w:rPr>
              <w:t xml:space="preserve"> własnego finansowego,</w:t>
            </w:r>
          </w:p>
        </w:tc>
        <w:tc>
          <w:tcPr>
            <w:tcW w:w="1620" w:type="dxa"/>
            <w:vAlign w:val="center"/>
          </w:tcPr>
          <w:p w:rsidR="009F65F6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*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464488" w:rsidRDefault="009F65F6" w:rsidP="00457D40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2263">
              <w:rPr>
                <w:sz w:val="20"/>
              </w:rPr>
              <w:t>wysokość pokrycia kosztów realizacji zadania z wkładu osobowego</w:t>
            </w:r>
            <w:r>
              <w:rPr>
                <w:sz w:val="20"/>
              </w:rPr>
              <w:br/>
            </w:r>
            <w:r w:rsidRPr="00152263">
              <w:rPr>
                <w:sz w:val="20"/>
              </w:rPr>
              <w:t>i wkładu rzeczowego ze szczególnym uwzględnieniem sprzętu komputerowego z użyciem własnych materiałów eksploatacyjnych</w:t>
            </w:r>
            <w:r>
              <w:rPr>
                <w:sz w:val="20"/>
              </w:rPr>
              <w:br/>
            </w:r>
            <w:r w:rsidRPr="00152263">
              <w:rPr>
                <w:sz w:val="20"/>
              </w:rPr>
              <w:t>i z własnym dostępem do Internetu,</w:t>
            </w:r>
          </w:p>
        </w:tc>
        <w:tc>
          <w:tcPr>
            <w:tcW w:w="1620" w:type="dxa"/>
            <w:vAlign w:val="center"/>
          </w:tcPr>
          <w:p w:rsidR="009F65F6" w:rsidRPr="00464488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15 **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right"/>
              <w:rPr>
                <w:b/>
                <w:bCs/>
              </w:rPr>
            </w:pPr>
            <w:r w:rsidRPr="00AB4B8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</w:tcBorders>
          </w:tcPr>
          <w:p w:rsidR="009F65F6" w:rsidRPr="00B7182F" w:rsidRDefault="009F65F6" w:rsidP="00457D40">
            <w:pPr>
              <w:rPr>
                <w:b/>
                <w:bCs/>
                <w:sz w:val="20"/>
                <w:szCs w:val="20"/>
              </w:rPr>
            </w:pPr>
            <w:r w:rsidRPr="00B7182F">
              <w:rPr>
                <w:b/>
                <w:bCs/>
                <w:sz w:val="20"/>
                <w:szCs w:val="20"/>
              </w:rPr>
              <w:t>3. Zasoby osobowe i rzeczowe wnioskodawcy</w:t>
            </w: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AB4B8A" w:rsidRDefault="009F65F6" w:rsidP="00457D40">
            <w:pPr>
              <w:tabs>
                <w:tab w:val="left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AB4B8A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152263">
              <w:rPr>
                <w:sz w:val="20"/>
              </w:rPr>
              <w:t>możliwość realizacji zadania przez oferenta pod kątem aktualnie posiadanych zasobów osobowych, w tym świadczeń wolontariuszy</w:t>
            </w:r>
            <w:r>
              <w:rPr>
                <w:sz w:val="20"/>
              </w:rPr>
              <w:br/>
            </w:r>
            <w:r w:rsidRPr="00152263">
              <w:rPr>
                <w:sz w:val="20"/>
              </w:rPr>
              <w:t>i pracy społecznej członków organizacji,</w:t>
            </w:r>
          </w:p>
        </w:tc>
        <w:tc>
          <w:tcPr>
            <w:tcW w:w="1620" w:type="dxa"/>
          </w:tcPr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</w:p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AB4B8A" w:rsidRDefault="009F65F6" w:rsidP="00457D40">
            <w:pPr>
              <w:tabs>
                <w:tab w:val="left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AB4B8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152263">
              <w:rPr>
                <w:sz w:val="20"/>
              </w:rPr>
              <w:t>możliwość realizacji zadania przez oferenta przy uwzględnieniu aktualnie posiadanych zasobów rzeczowych koniecznych do jego realizacji, w tym sprzęt komputerowego</w:t>
            </w:r>
            <w:r>
              <w:rPr>
                <w:sz w:val="20"/>
              </w:rPr>
              <w:t xml:space="preserve"> </w:t>
            </w:r>
            <w:r w:rsidRPr="00152263">
              <w:rPr>
                <w:sz w:val="20"/>
              </w:rPr>
              <w:t>z własnym dostępem</w:t>
            </w:r>
            <w:r>
              <w:rPr>
                <w:sz w:val="20"/>
              </w:rPr>
              <w:br/>
            </w:r>
            <w:r w:rsidRPr="00152263">
              <w:rPr>
                <w:sz w:val="20"/>
              </w:rPr>
              <w:t>do Internetu</w:t>
            </w:r>
            <w:r>
              <w:rPr>
                <w:sz w:val="20"/>
              </w:rPr>
              <w:t>,</w:t>
            </w:r>
          </w:p>
        </w:tc>
        <w:tc>
          <w:tcPr>
            <w:tcW w:w="1620" w:type="dxa"/>
          </w:tcPr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</w:p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</w:tcPr>
          <w:p w:rsidR="009F65F6" w:rsidRPr="00151B8C" w:rsidRDefault="009F65F6" w:rsidP="00457D40">
            <w:pPr>
              <w:tabs>
                <w:tab w:val="left" w:pos="0"/>
                <w:tab w:val="left" w:pos="206"/>
              </w:tabs>
              <w:ind w:lef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152263">
              <w:rPr>
                <w:sz w:val="20"/>
              </w:rPr>
              <w:t>praktyczna możliwość realizacji zadania przez oferenta przy uwzględnieniu posiadanego doświadczenia,</w:t>
            </w:r>
          </w:p>
        </w:tc>
        <w:tc>
          <w:tcPr>
            <w:tcW w:w="1620" w:type="dxa"/>
            <w:vAlign w:val="center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9F65F6" w:rsidRPr="00151B8C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trHeight w:val="295"/>
          <w:jc w:val="center"/>
        </w:trPr>
        <w:tc>
          <w:tcPr>
            <w:tcW w:w="6131" w:type="dxa"/>
            <w:gridSpan w:val="3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right"/>
              <w:rPr>
                <w:b/>
                <w:bCs/>
              </w:rPr>
            </w:pPr>
            <w:r w:rsidRPr="00AB4B8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trHeight w:val="633"/>
          <w:jc w:val="center"/>
        </w:trPr>
        <w:tc>
          <w:tcPr>
            <w:tcW w:w="6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F65F6" w:rsidRPr="00B7182F" w:rsidRDefault="009F65F6" w:rsidP="00457D40">
            <w:pPr>
              <w:jc w:val="both"/>
              <w:rPr>
                <w:b/>
                <w:bCs/>
                <w:sz w:val="20"/>
                <w:szCs w:val="20"/>
              </w:rPr>
            </w:pPr>
            <w:r w:rsidRPr="00B7182F">
              <w:rPr>
                <w:b/>
                <w:bCs/>
                <w:sz w:val="20"/>
                <w:szCs w:val="20"/>
              </w:rPr>
              <w:t xml:space="preserve">4. Rzetelność i terminowość oraz sposób rozliczenia środków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B7182F">
              <w:rPr>
                <w:b/>
                <w:bCs/>
                <w:sz w:val="20"/>
                <w:szCs w:val="20"/>
              </w:rPr>
              <w:t xml:space="preserve">publicznych – w przypadku oferenta, który w poprzednich latach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7182F">
              <w:rPr>
                <w:b/>
                <w:bCs/>
                <w:sz w:val="20"/>
                <w:szCs w:val="20"/>
              </w:rPr>
              <w:t>realizował zlecone zadania publiczne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5F6" w:rsidRPr="004C4E05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  <w:tr w:rsidR="009F65F6" w:rsidRPr="00AB4B8A">
        <w:tblPrEx>
          <w:jc w:val="center"/>
        </w:tblPrEx>
        <w:trPr>
          <w:gridBefore w:val="1"/>
          <w:gridAfter w:val="1"/>
          <w:wBefore w:w="9" w:type="dxa"/>
          <w:wAfter w:w="83" w:type="dxa"/>
          <w:jc w:val="center"/>
        </w:trPr>
        <w:tc>
          <w:tcPr>
            <w:tcW w:w="6131" w:type="dxa"/>
            <w:gridSpan w:val="3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right"/>
              <w:rPr>
                <w:b/>
                <w:bCs/>
              </w:rPr>
            </w:pPr>
            <w:r w:rsidRPr="00AB4B8A">
              <w:rPr>
                <w:b/>
                <w:bCs/>
                <w:sz w:val="22"/>
                <w:szCs w:val="22"/>
              </w:rPr>
              <w:t>Ocena łączna: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:rsidR="009F65F6" w:rsidRPr="00AB4B8A" w:rsidRDefault="009F65F6" w:rsidP="00457D40">
            <w:pPr>
              <w:jc w:val="center"/>
              <w:rPr>
                <w:b/>
                <w:bCs/>
              </w:rPr>
            </w:pPr>
          </w:p>
        </w:tc>
      </w:tr>
    </w:tbl>
    <w:p w:rsidR="009F65F6" w:rsidRPr="00994161" w:rsidRDefault="009F65F6" w:rsidP="008929FE">
      <w:pPr>
        <w:rPr>
          <w:sz w:val="8"/>
          <w:szCs w:val="8"/>
        </w:rPr>
      </w:pPr>
    </w:p>
    <w:tbl>
      <w:tblPr>
        <w:tblpPr w:leftFromText="141" w:rightFromText="141" w:vertAnchor="text" w:horzAnchor="margin" w:tblpY="29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567"/>
        <w:gridCol w:w="993"/>
        <w:gridCol w:w="850"/>
        <w:gridCol w:w="567"/>
      </w:tblGrid>
      <w:tr w:rsidR="009F65F6" w:rsidRPr="0058573F">
        <w:trPr>
          <w:trHeight w:val="283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F65F6" w:rsidRPr="00A76803" w:rsidRDefault="009F65F6" w:rsidP="0045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A76803">
              <w:rPr>
                <w:b/>
                <w:bCs/>
                <w:sz w:val="20"/>
                <w:szCs w:val="20"/>
              </w:rPr>
              <w:t>odnośnik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F65F6" w:rsidRPr="00A76803" w:rsidRDefault="009F65F6" w:rsidP="0045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A76803">
              <w:rPr>
                <w:b/>
                <w:bCs/>
                <w:sz w:val="18"/>
                <w:szCs w:val="18"/>
              </w:rPr>
              <w:t>Wkład finansowy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F65F6" w:rsidRPr="00A76803" w:rsidRDefault="009F65F6" w:rsidP="0045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A76803">
              <w:rPr>
                <w:b/>
                <w:bCs/>
                <w:sz w:val="20"/>
                <w:szCs w:val="20"/>
              </w:rPr>
              <w:t>odnośnik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5F6" w:rsidRPr="00A76803" w:rsidRDefault="009F65F6" w:rsidP="0045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A76803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/>
                <w:bCs/>
                <w:sz w:val="18"/>
                <w:szCs w:val="18"/>
              </w:rPr>
              <w:t>rzeczowy</w:t>
            </w:r>
            <w:r>
              <w:rPr>
                <w:b/>
                <w:bCs/>
                <w:sz w:val="18"/>
                <w:szCs w:val="18"/>
              </w:rPr>
              <w:br/>
              <w:t xml:space="preserve">i </w:t>
            </w:r>
            <w:r w:rsidRPr="00A76803">
              <w:rPr>
                <w:b/>
                <w:bCs/>
                <w:sz w:val="18"/>
                <w:szCs w:val="18"/>
              </w:rPr>
              <w:t>osobowy</w:t>
            </w:r>
          </w:p>
        </w:tc>
      </w:tr>
      <w:tr w:rsidR="009F65F6">
        <w:trPr>
          <w:trHeight w:val="20"/>
        </w:trPr>
        <w:tc>
          <w:tcPr>
            <w:tcW w:w="9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F65F6" w:rsidRPr="00432083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0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9F65F6" w:rsidRPr="00432083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083">
              <w:rPr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F65F6" w:rsidRPr="00432083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0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5F6" w:rsidRPr="00432083" w:rsidRDefault="009F65F6" w:rsidP="00457D4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083">
              <w:rPr>
                <w:b/>
                <w:bCs/>
                <w:sz w:val="20"/>
                <w:szCs w:val="20"/>
              </w:rPr>
              <w:t>pkt</w:t>
            </w:r>
          </w:p>
        </w:tc>
      </w:tr>
      <w:tr w:rsidR="009F65F6">
        <w:trPr>
          <w:trHeight w:val="283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 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  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F65F6">
        <w:trPr>
          <w:trHeight w:val="283"/>
        </w:trPr>
        <w:tc>
          <w:tcPr>
            <w:tcW w:w="921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3 - 4 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65F6">
        <w:trPr>
          <w:trHeight w:val="283"/>
        </w:trPr>
        <w:tc>
          <w:tcPr>
            <w:tcW w:w="921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6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F65F6">
        <w:trPr>
          <w:trHeight w:val="283"/>
        </w:trPr>
        <w:tc>
          <w:tcPr>
            <w:tcW w:w="921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8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9 - 12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F65F6">
        <w:trPr>
          <w:trHeight w:val="283"/>
        </w:trPr>
        <w:tc>
          <w:tcPr>
            <w:tcW w:w="921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10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13 - 15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F65F6">
        <w:trPr>
          <w:trHeight w:val="283"/>
        </w:trPr>
        <w:tc>
          <w:tcPr>
            <w:tcW w:w="9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15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5F6" w:rsidRPr="009D5E34" w:rsidRDefault="009F65F6" w:rsidP="00457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9F65F6" w:rsidRDefault="009F65F6" w:rsidP="008929FE">
      <w:pPr>
        <w:rPr>
          <w:sz w:val="18"/>
          <w:szCs w:val="18"/>
        </w:rPr>
      </w:pPr>
    </w:p>
    <w:p w:rsidR="009F65F6" w:rsidRDefault="009F65F6" w:rsidP="008929FE">
      <w:pPr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Default="009F65F6" w:rsidP="008929FE">
      <w:pPr>
        <w:ind w:left="4956" w:firstLine="708"/>
        <w:rPr>
          <w:sz w:val="18"/>
          <w:szCs w:val="18"/>
        </w:rPr>
      </w:pPr>
    </w:p>
    <w:p w:rsidR="009F65F6" w:rsidRPr="00CE396B" w:rsidRDefault="009F65F6" w:rsidP="008929F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</w:t>
      </w:r>
      <w:r w:rsidRPr="004C3400">
        <w:rPr>
          <w:sz w:val="18"/>
          <w:szCs w:val="18"/>
        </w:rPr>
        <w:t>………………………………………….</w:t>
      </w:r>
    </w:p>
    <w:p w:rsidR="009F65F6" w:rsidRPr="00C67D21" w:rsidRDefault="009F65F6" w:rsidP="008929FE">
      <w:pPr>
        <w:tabs>
          <w:tab w:val="left" w:pos="0"/>
        </w:tabs>
        <w:jc w:val="right"/>
        <w:rPr>
          <w:sz w:val="18"/>
          <w:szCs w:val="18"/>
        </w:rPr>
      </w:pPr>
      <w:r w:rsidRPr="00C67D2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C67D21">
        <w:rPr>
          <w:sz w:val="18"/>
          <w:szCs w:val="18"/>
        </w:rPr>
        <w:t xml:space="preserve">         imię i nazwisko </w:t>
      </w:r>
      <w:r>
        <w:rPr>
          <w:sz w:val="18"/>
          <w:szCs w:val="18"/>
        </w:rPr>
        <w:tab/>
      </w:r>
      <w:r w:rsidRPr="00C67D21">
        <w:rPr>
          <w:sz w:val="18"/>
          <w:szCs w:val="18"/>
        </w:rPr>
        <w:tab/>
      </w:r>
    </w:p>
    <w:p w:rsidR="009F65F6" w:rsidRPr="005705BA" w:rsidRDefault="009F65F6" w:rsidP="008929FE">
      <w:pPr>
        <w:jc w:val="both"/>
        <w:rPr>
          <w:szCs w:val="22"/>
        </w:rPr>
      </w:pPr>
      <w:r w:rsidRPr="005705BA">
        <w:rPr>
          <w:szCs w:val="22"/>
        </w:rPr>
        <w:t xml:space="preserve">Tarnów, dnia ….. </w:t>
      </w:r>
      <w:r>
        <w:rPr>
          <w:szCs w:val="22"/>
          <w:lang w:eastAsia="en-US"/>
        </w:rPr>
        <w:t>listopada</w:t>
      </w:r>
      <w:r w:rsidRPr="005705BA">
        <w:rPr>
          <w:szCs w:val="22"/>
        </w:rPr>
        <w:t xml:space="preserve"> 2019 r.</w:t>
      </w:r>
    </w:p>
    <w:p w:rsidR="009F65F6" w:rsidRPr="004C3400" w:rsidRDefault="009F65F6" w:rsidP="008929FE">
      <w:pPr>
        <w:jc w:val="right"/>
        <w:rPr>
          <w:sz w:val="18"/>
          <w:szCs w:val="18"/>
        </w:rPr>
      </w:pPr>
      <w:r w:rsidRPr="004C340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3400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4C3400"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ab/>
      </w:r>
    </w:p>
    <w:p w:rsidR="009F65F6" w:rsidRPr="008929FE" w:rsidRDefault="009F65F6" w:rsidP="008929FE">
      <w:pPr>
        <w:rPr>
          <w:sz w:val="18"/>
          <w:szCs w:val="18"/>
        </w:rPr>
      </w:pPr>
      <w:r w:rsidRPr="004C340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7D21">
        <w:rPr>
          <w:sz w:val="18"/>
          <w:szCs w:val="18"/>
        </w:rPr>
        <w:t xml:space="preserve">    podpis</w:t>
      </w:r>
    </w:p>
    <w:sectPr w:rsidR="009F65F6" w:rsidRPr="008929FE" w:rsidSect="00994161">
      <w:footerReference w:type="default" r:id="rId7"/>
      <w:pgSz w:w="11906" w:h="16838"/>
      <w:pgMar w:top="1134" w:right="1418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F6" w:rsidRDefault="009F65F6" w:rsidP="00A43C51">
      <w:r>
        <w:separator/>
      </w:r>
    </w:p>
  </w:endnote>
  <w:endnote w:type="continuationSeparator" w:id="0">
    <w:p w:rsidR="009F65F6" w:rsidRDefault="009F65F6" w:rsidP="00A4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F6" w:rsidRDefault="009F65F6" w:rsidP="00B9603B">
    <w:pPr>
      <w:jc w:val="both"/>
      <w:rPr>
        <w:sz w:val="20"/>
        <w:szCs w:val="20"/>
      </w:rPr>
    </w:pPr>
    <w:r w:rsidRPr="00073D27">
      <w:rPr>
        <w:sz w:val="20"/>
        <w:szCs w:val="20"/>
      </w:rPr>
      <w:t>Za</w:t>
    </w:r>
    <w:r>
      <w:rPr>
        <w:sz w:val="20"/>
        <w:szCs w:val="20"/>
      </w:rPr>
      <w:t>łącznik Nr 5 do zar</w:t>
    </w:r>
    <w:r w:rsidRPr="00073D27">
      <w:rPr>
        <w:sz w:val="20"/>
        <w:szCs w:val="20"/>
      </w:rPr>
      <w:t>ządzeni</w:t>
    </w:r>
    <w:r>
      <w:rPr>
        <w:sz w:val="20"/>
        <w:szCs w:val="20"/>
      </w:rPr>
      <w:t>a Nr 475</w:t>
    </w:r>
    <w:r w:rsidRPr="00073D27">
      <w:rPr>
        <w:sz w:val="20"/>
        <w:szCs w:val="20"/>
      </w:rPr>
      <w:t>/201</w:t>
    </w:r>
    <w:r>
      <w:rPr>
        <w:sz w:val="20"/>
        <w:szCs w:val="20"/>
      </w:rPr>
      <w:t>9</w:t>
    </w:r>
    <w:r w:rsidRPr="00073D27">
      <w:rPr>
        <w:sz w:val="20"/>
        <w:szCs w:val="20"/>
      </w:rPr>
      <w:t xml:space="preserve"> Pre</w:t>
    </w:r>
    <w:r>
      <w:rPr>
        <w:sz w:val="20"/>
        <w:szCs w:val="20"/>
      </w:rPr>
      <w:t xml:space="preserve">zydenta Miasta Tarnowa z dnia 25 października </w:t>
    </w:r>
    <w:r w:rsidRPr="00073D27">
      <w:rPr>
        <w:sz w:val="20"/>
        <w:szCs w:val="20"/>
      </w:rPr>
      <w:t>201</w:t>
    </w:r>
    <w:r>
      <w:rPr>
        <w:sz w:val="20"/>
        <w:szCs w:val="20"/>
      </w:rPr>
      <w:t>9</w:t>
    </w:r>
    <w:r w:rsidRPr="00073D27">
      <w:rPr>
        <w:sz w:val="20"/>
        <w:szCs w:val="20"/>
      </w:rPr>
      <w:t xml:space="preserve"> r.</w:t>
    </w:r>
    <w:r>
      <w:rPr>
        <w:sz w:val="20"/>
        <w:szCs w:val="20"/>
      </w:rPr>
      <w:br/>
    </w:r>
    <w:r w:rsidRPr="00073D27">
      <w:rPr>
        <w:sz w:val="20"/>
        <w:szCs w:val="20"/>
      </w:rPr>
      <w:t>w sprawie ogłoszenia otwart</w:t>
    </w:r>
    <w:r>
      <w:rPr>
        <w:sz w:val="20"/>
        <w:szCs w:val="20"/>
      </w:rPr>
      <w:t xml:space="preserve">ego </w:t>
    </w:r>
    <w:r w:rsidRPr="00073D27">
      <w:rPr>
        <w:sz w:val="20"/>
        <w:szCs w:val="20"/>
      </w:rPr>
      <w:t>konkur</w:t>
    </w:r>
    <w:r>
      <w:rPr>
        <w:sz w:val="20"/>
        <w:szCs w:val="20"/>
      </w:rPr>
      <w:t>su</w:t>
    </w:r>
    <w:r w:rsidRPr="00073D27">
      <w:rPr>
        <w:sz w:val="20"/>
        <w:szCs w:val="20"/>
      </w:rPr>
      <w:t xml:space="preserve"> ofert realizacji zada</w:t>
    </w:r>
    <w:r>
      <w:rPr>
        <w:sz w:val="20"/>
        <w:szCs w:val="20"/>
      </w:rPr>
      <w:t>nia</w:t>
    </w:r>
    <w:r w:rsidRPr="00073D27">
      <w:rPr>
        <w:sz w:val="20"/>
        <w:szCs w:val="20"/>
      </w:rPr>
      <w:t xml:space="preserve"> publiczn</w:t>
    </w:r>
    <w:r>
      <w:rPr>
        <w:sz w:val="20"/>
        <w:szCs w:val="20"/>
      </w:rPr>
      <w:t>ego Gminy Miasta Tarnowa w 2020</w:t>
    </w:r>
    <w:r w:rsidRPr="00073D27">
      <w:rPr>
        <w:sz w:val="20"/>
        <w:szCs w:val="20"/>
      </w:rPr>
      <w:t xml:space="preserve"> roku przy współpracy z organizacjami pozarządowymi oraz podmiotami prowadzącymi działalność pożytku publicznego</w:t>
    </w:r>
  </w:p>
  <w:p w:rsidR="009F65F6" w:rsidRPr="0013778C" w:rsidRDefault="009F65F6">
    <w:pPr>
      <w:pStyle w:val="Footer"/>
      <w:jc w:val="right"/>
      <w:rPr>
        <w:sz w:val="20"/>
        <w:szCs w:val="20"/>
      </w:rPr>
    </w:pPr>
    <w:r w:rsidRPr="0013778C">
      <w:rPr>
        <w:sz w:val="20"/>
        <w:szCs w:val="20"/>
      </w:rPr>
      <w:t xml:space="preserve">Strona </w:t>
    </w:r>
    <w:r w:rsidRPr="0013778C">
      <w:rPr>
        <w:b/>
        <w:bCs/>
        <w:sz w:val="20"/>
        <w:szCs w:val="20"/>
      </w:rPr>
      <w:fldChar w:fldCharType="begin"/>
    </w:r>
    <w:r w:rsidRPr="0013778C">
      <w:rPr>
        <w:b/>
        <w:bCs/>
        <w:sz w:val="20"/>
        <w:szCs w:val="20"/>
      </w:rPr>
      <w:instrText>PAGE</w:instrText>
    </w:r>
    <w:r w:rsidRPr="0013778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13778C">
      <w:rPr>
        <w:b/>
        <w:bCs/>
        <w:sz w:val="20"/>
        <w:szCs w:val="20"/>
      </w:rPr>
      <w:fldChar w:fldCharType="end"/>
    </w:r>
    <w:r w:rsidRPr="0013778C">
      <w:rPr>
        <w:sz w:val="20"/>
        <w:szCs w:val="20"/>
      </w:rPr>
      <w:t xml:space="preserve"> z </w:t>
    </w:r>
    <w:r w:rsidRPr="0013778C">
      <w:rPr>
        <w:b/>
        <w:bCs/>
        <w:sz w:val="20"/>
        <w:szCs w:val="20"/>
      </w:rPr>
      <w:fldChar w:fldCharType="begin"/>
    </w:r>
    <w:r w:rsidRPr="0013778C">
      <w:rPr>
        <w:b/>
        <w:bCs/>
        <w:sz w:val="20"/>
        <w:szCs w:val="20"/>
      </w:rPr>
      <w:instrText>NUMPAGES</w:instrText>
    </w:r>
    <w:r w:rsidRPr="0013778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13778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F6" w:rsidRDefault="009F65F6" w:rsidP="00A43C51">
      <w:r>
        <w:separator/>
      </w:r>
    </w:p>
  </w:footnote>
  <w:footnote w:type="continuationSeparator" w:id="0">
    <w:p w:rsidR="009F65F6" w:rsidRDefault="009F65F6" w:rsidP="00A4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46E"/>
    <w:multiLevelType w:val="hybridMultilevel"/>
    <w:tmpl w:val="951CBEC2"/>
    <w:lvl w:ilvl="0" w:tplc="AAA2B2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EF469D"/>
    <w:multiLevelType w:val="hybridMultilevel"/>
    <w:tmpl w:val="66229766"/>
    <w:lvl w:ilvl="0" w:tplc="B764F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A1839"/>
    <w:multiLevelType w:val="hybridMultilevel"/>
    <w:tmpl w:val="8DC06182"/>
    <w:lvl w:ilvl="0" w:tplc="2C04E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51"/>
    <w:rsid w:val="000201D0"/>
    <w:rsid w:val="00055A5D"/>
    <w:rsid w:val="00073D27"/>
    <w:rsid w:val="00077BE1"/>
    <w:rsid w:val="00111513"/>
    <w:rsid w:val="0013778C"/>
    <w:rsid w:val="00151B8C"/>
    <w:rsid w:val="00152263"/>
    <w:rsid w:val="001B4763"/>
    <w:rsid w:val="00275CD9"/>
    <w:rsid w:val="002E6F9F"/>
    <w:rsid w:val="0033030A"/>
    <w:rsid w:val="00345A95"/>
    <w:rsid w:val="00366222"/>
    <w:rsid w:val="00384F1F"/>
    <w:rsid w:val="003A085B"/>
    <w:rsid w:val="003C0DA3"/>
    <w:rsid w:val="003D4199"/>
    <w:rsid w:val="00407E65"/>
    <w:rsid w:val="004261E5"/>
    <w:rsid w:val="00432083"/>
    <w:rsid w:val="00457D40"/>
    <w:rsid w:val="00464488"/>
    <w:rsid w:val="004C3400"/>
    <w:rsid w:val="004C4E05"/>
    <w:rsid w:val="004F70EA"/>
    <w:rsid w:val="005106A2"/>
    <w:rsid w:val="00514199"/>
    <w:rsid w:val="005418EF"/>
    <w:rsid w:val="005705BA"/>
    <w:rsid w:val="0058573F"/>
    <w:rsid w:val="0059130B"/>
    <w:rsid w:val="005C10E4"/>
    <w:rsid w:val="00604780"/>
    <w:rsid w:val="006A138D"/>
    <w:rsid w:val="00756B73"/>
    <w:rsid w:val="00793652"/>
    <w:rsid w:val="007D24CC"/>
    <w:rsid w:val="00814A30"/>
    <w:rsid w:val="00852859"/>
    <w:rsid w:val="008929FE"/>
    <w:rsid w:val="009139A7"/>
    <w:rsid w:val="00942521"/>
    <w:rsid w:val="00960992"/>
    <w:rsid w:val="00976461"/>
    <w:rsid w:val="00994161"/>
    <w:rsid w:val="009C0932"/>
    <w:rsid w:val="009D2A64"/>
    <w:rsid w:val="009D4B9E"/>
    <w:rsid w:val="009D5E34"/>
    <w:rsid w:val="009F65F6"/>
    <w:rsid w:val="00A107A5"/>
    <w:rsid w:val="00A43C51"/>
    <w:rsid w:val="00A64513"/>
    <w:rsid w:val="00A76803"/>
    <w:rsid w:val="00A851DA"/>
    <w:rsid w:val="00AA57BD"/>
    <w:rsid w:val="00AB4B8A"/>
    <w:rsid w:val="00B33FD1"/>
    <w:rsid w:val="00B54B0F"/>
    <w:rsid w:val="00B7182F"/>
    <w:rsid w:val="00B91FC4"/>
    <w:rsid w:val="00B9603B"/>
    <w:rsid w:val="00B97EA3"/>
    <w:rsid w:val="00BE7022"/>
    <w:rsid w:val="00BF03FF"/>
    <w:rsid w:val="00C45941"/>
    <w:rsid w:val="00C67D21"/>
    <w:rsid w:val="00CE396B"/>
    <w:rsid w:val="00E279C4"/>
    <w:rsid w:val="00E66C89"/>
    <w:rsid w:val="00EF2D2D"/>
    <w:rsid w:val="00EF7BAD"/>
    <w:rsid w:val="00F51510"/>
    <w:rsid w:val="00FA381B"/>
    <w:rsid w:val="00FB3CB0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3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C51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A43C51"/>
    <w:pPr>
      <w:suppressAutoHyphens/>
    </w:pPr>
    <w:rPr>
      <w:rFonts w:cs="Calibri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A43C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C5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5418EF"/>
    <w:pPr>
      <w:jc w:val="both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18EF"/>
    <w:rPr>
      <w:rFonts w:ascii="Trebuchet MS" w:hAnsi="Trebuchet MS" w:cs="Times New Roman"/>
      <w:sz w:val="24"/>
      <w:lang w:eastAsia="pl-PL"/>
    </w:r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locked/>
    <w:rsid w:val="005418EF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A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7B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779</Words>
  <Characters>4679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2019-10-23T12:17:00Z</cp:lastPrinted>
  <dcterms:created xsi:type="dcterms:W3CDTF">2019-10-06T10:47:00Z</dcterms:created>
  <dcterms:modified xsi:type="dcterms:W3CDTF">2019-10-25T11:53:00Z</dcterms:modified>
</cp:coreProperties>
</file>