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5D" w:rsidRDefault="00C4385D"/>
    <w:p w:rsidR="00C4385D" w:rsidRDefault="00C4385D"/>
    <w:p w:rsidR="00C4385D" w:rsidRDefault="00C4385D" w:rsidP="00517D6C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C4385D" w:rsidRDefault="00C4385D" w:rsidP="00517D6C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C4385D" w:rsidRPr="00517D6C" w:rsidRDefault="00C4385D" w:rsidP="00517D6C">
      <w:pPr>
        <w:jc w:val="center"/>
        <w:rPr>
          <w:rFonts w:ascii="Monotype Corsiva" w:hAnsi="Monotype Corsiva"/>
          <w:b/>
          <w:sz w:val="72"/>
          <w:szCs w:val="72"/>
        </w:rPr>
      </w:pPr>
      <w:r w:rsidRPr="00517D6C">
        <w:rPr>
          <w:rFonts w:ascii="Monotype Corsiva" w:hAnsi="Monotype Corsiva"/>
          <w:b/>
          <w:sz w:val="72"/>
          <w:szCs w:val="72"/>
        </w:rPr>
        <w:t>Genialne Urodziny</w:t>
      </w:r>
    </w:p>
    <w:p w:rsidR="00C4385D" w:rsidRPr="00517D6C" w:rsidRDefault="00C4385D" w:rsidP="00517D6C">
      <w:pPr>
        <w:jc w:val="center"/>
        <w:rPr>
          <w:rFonts w:ascii="Monotype Corsiva" w:hAnsi="Monotype Corsiva"/>
          <w:b/>
          <w:sz w:val="72"/>
          <w:szCs w:val="72"/>
        </w:rPr>
      </w:pPr>
      <w:r w:rsidRPr="00517D6C">
        <w:rPr>
          <w:rFonts w:ascii="Monotype Corsiva" w:hAnsi="Monotype Corsiva"/>
          <w:b/>
          <w:sz w:val="72"/>
          <w:szCs w:val="72"/>
        </w:rPr>
        <w:t>- Tarnów gra ze Szczepanikiem</w:t>
      </w:r>
    </w:p>
    <w:p w:rsidR="00C4385D" w:rsidRPr="00517D6C" w:rsidRDefault="00C4385D" w:rsidP="00517D6C">
      <w:pPr>
        <w:jc w:val="center"/>
        <w:rPr>
          <w:b/>
          <w:sz w:val="48"/>
          <w:szCs w:val="48"/>
        </w:rPr>
      </w:pPr>
    </w:p>
    <w:p w:rsidR="00C4385D" w:rsidRPr="00517D6C" w:rsidRDefault="00C4385D" w:rsidP="00517D6C">
      <w:pPr>
        <w:jc w:val="center"/>
        <w:rPr>
          <w:b/>
          <w:sz w:val="48"/>
          <w:szCs w:val="48"/>
        </w:rPr>
      </w:pPr>
      <w:r w:rsidRPr="00517D6C">
        <w:rPr>
          <w:b/>
          <w:sz w:val="48"/>
          <w:szCs w:val="48"/>
        </w:rPr>
        <w:t>140. rocznica urodzin genialnego wynalazcy Jana Szczepanika</w:t>
      </w:r>
    </w:p>
    <w:p w:rsidR="00C4385D" w:rsidRPr="00517D6C" w:rsidRDefault="00C4385D" w:rsidP="00517D6C">
      <w:pPr>
        <w:jc w:val="center"/>
        <w:rPr>
          <w:b/>
          <w:sz w:val="48"/>
          <w:szCs w:val="48"/>
        </w:rPr>
      </w:pPr>
    </w:p>
    <w:p w:rsidR="00C4385D" w:rsidRDefault="00C4385D" w:rsidP="00517D6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JS LOGO4" style="position:absolute;left:0;text-align:left;margin-left:19.15pt;margin-top:12.95pt;width:460.2pt;height:134.25pt;z-index:251658240;visibility:visible">
            <v:imagedata r:id="rId5" o:title=""/>
            <w10:wrap type="square"/>
          </v:shape>
        </w:pict>
      </w:r>
    </w:p>
    <w:p w:rsidR="00C4385D" w:rsidRDefault="00C4385D" w:rsidP="00517D6C">
      <w:pPr>
        <w:jc w:val="center"/>
      </w:pPr>
    </w:p>
    <w:p w:rsidR="00C4385D" w:rsidRDefault="00C4385D" w:rsidP="00517D6C">
      <w:pPr>
        <w:jc w:val="center"/>
      </w:pPr>
    </w:p>
    <w:p w:rsidR="00C4385D" w:rsidRDefault="00C4385D" w:rsidP="00517D6C">
      <w:pPr>
        <w:jc w:val="center"/>
      </w:pPr>
      <w:r>
        <w:t>Oficjalny program uroczystości jubileuszowych</w:t>
      </w:r>
    </w:p>
    <w:p w:rsidR="00C4385D" w:rsidRDefault="00C4385D" w:rsidP="00517D6C">
      <w:pPr>
        <w:jc w:val="center"/>
      </w:pPr>
    </w:p>
    <w:p w:rsidR="00C4385D" w:rsidRPr="00517D6C" w:rsidRDefault="00C4385D" w:rsidP="00517D6C">
      <w:pPr>
        <w:spacing w:line="360" w:lineRule="auto"/>
        <w:jc w:val="center"/>
        <w:rPr>
          <w:b/>
        </w:rPr>
      </w:pPr>
      <w:r w:rsidRPr="00517D6C">
        <w:rPr>
          <w:b/>
        </w:rPr>
        <w:t>13-17 czerwca 2012 r.</w:t>
      </w:r>
    </w:p>
    <w:p w:rsidR="00C4385D" w:rsidRPr="00517D6C" w:rsidRDefault="00C4385D" w:rsidP="00517D6C">
      <w:pPr>
        <w:spacing w:line="360" w:lineRule="auto"/>
        <w:jc w:val="center"/>
        <w:rPr>
          <w:b/>
        </w:rPr>
      </w:pPr>
      <w:r w:rsidRPr="00517D6C">
        <w:rPr>
          <w:b/>
        </w:rPr>
        <w:t xml:space="preserve">Tarnów – Przemyśl – Warszawa </w:t>
      </w:r>
    </w:p>
    <w:p w:rsidR="00C4385D" w:rsidRPr="00517D6C" w:rsidRDefault="00C4385D" w:rsidP="00517D6C">
      <w:pPr>
        <w:spacing w:line="360" w:lineRule="auto"/>
        <w:jc w:val="center"/>
        <w:rPr>
          <w:b/>
        </w:rPr>
      </w:pPr>
    </w:p>
    <w:p w:rsidR="00C4385D" w:rsidRDefault="00C4385D">
      <w:r>
        <w:br w:type="page"/>
      </w:r>
    </w:p>
    <w:p w:rsidR="00C4385D" w:rsidRPr="005A2DCD" w:rsidRDefault="00C4385D" w:rsidP="00517D6C">
      <w:pPr>
        <w:jc w:val="center"/>
        <w:rPr>
          <w:rFonts w:ascii="Cambria" w:hAnsi="Cambria"/>
          <w:b/>
          <w:bCs/>
        </w:rPr>
      </w:pPr>
      <w:r w:rsidRPr="005A2DCD">
        <w:rPr>
          <w:rFonts w:ascii="Cambria" w:hAnsi="Cambria"/>
          <w:b/>
          <w:bCs/>
        </w:rPr>
        <w:t>Tarnów, 13 czerwca 2012 r. (środa)</w:t>
      </w:r>
    </w:p>
    <w:p w:rsidR="00C4385D" w:rsidRPr="005A2DCD" w:rsidRDefault="00C4385D" w:rsidP="00517D6C">
      <w:pPr>
        <w:jc w:val="center"/>
        <w:rPr>
          <w:rFonts w:ascii="Cambria" w:hAnsi="Cambria"/>
          <w:b/>
          <w:bCs/>
        </w:rPr>
      </w:pPr>
      <w:r w:rsidRPr="005A2DCD">
        <w:rPr>
          <w:rFonts w:ascii="Cambria" w:hAnsi="Cambria"/>
          <w:b/>
          <w:bCs/>
        </w:rPr>
        <w:t xml:space="preserve">Dzień 140. Urodzin Genialnego Wynalazcy </w:t>
      </w:r>
    </w:p>
    <w:p w:rsidR="00C4385D" w:rsidRPr="005A2DCD" w:rsidRDefault="00C4385D" w:rsidP="00517D6C">
      <w:pPr>
        <w:jc w:val="center"/>
        <w:rPr>
          <w:rFonts w:ascii="Cambria" w:hAnsi="Cambria"/>
          <w:b/>
          <w:bCs/>
        </w:rPr>
      </w:pPr>
      <w:r w:rsidRPr="005A2DCD">
        <w:rPr>
          <w:rFonts w:ascii="Cambria" w:hAnsi="Cambria"/>
          <w:b/>
          <w:bCs/>
        </w:rPr>
        <w:t>Pl. przy Szkole im. J. Szczepanika; godz. 12.00</w:t>
      </w:r>
    </w:p>
    <w:p w:rsidR="00C4385D" w:rsidRDefault="00C4385D" w:rsidP="005860D4">
      <w:pPr>
        <w:numPr>
          <w:ilvl w:val="0"/>
          <w:numId w:val="4"/>
        </w:numPr>
      </w:pPr>
      <w:r>
        <w:t>Uroczyste złożenie kwiatów przed pomnikiem – popiersiem Jana Szczepanika w dniu 140. rocznicy urodzin Wynalazcy</w:t>
      </w:r>
    </w:p>
    <w:p w:rsidR="00C4385D" w:rsidRPr="0055224C" w:rsidRDefault="00C4385D" w:rsidP="00517D6C">
      <w:pPr>
        <w:jc w:val="both"/>
      </w:pPr>
    </w:p>
    <w:p w:rsidR="00C4385D" w:rsidRPr="005A2DCD" w:rsidRDefault="00C4385D" w:rsidP="00517D6C">
      <w:pPr>
        <w:jc w:val="center"/>
        <w:rPr>
          <w:rFonts w:ascii="Cambria" w:hAnsi="Cambria"/>
          <w:b/>
          <w:bCs/>
        </w:rPr>
      </w:pPr>
      <w:r w:rsidRPr="005A2DCD">
        <w:rPr>
          <w:rFonts w:ascii="Cambria" w:hAnsi="Cambria"/>
          <w:b/>
          <w:bCs/>
        </w:rPr>
        <w:t>Tarnów, 15 czerwca 2012 r. (piątek)</w:t>
      </w:r>
    </w:p>
    <w:p w:rsidR="00C4385D" w:rsidRPr="005A2DCD" w:rsidRDefault="00C4385D" w:rsidP="00517D6C">
      <w:pPr>
        <w:jc w:val="center"/>
        <w:rPr>
          <w:rFonts w:ascii="Cambria" w:hAnsi="Cambria"/>
          <w:b/>
          <w:bCs/>
        </w:rPr>
      </w:pPr>
      <w:r w:rsidRPr="005A2DCD">
        <w:rPr>
          <w:rFonts w:ascii="Cambria" w:hAnsi="Cambria"/>
          <w:b/>
          <w:bCs/>
        </w:rPr>
        <w:t xml:space="preserve">Sesja naukowa </w:t>
      </w:r>
    </w:p>
    <w:p w:rsidR="00C4385D" w:rsidRPr="005A2DCD" w:rsidRDefault="00C4385D" w:rsidP="00517D6C">
      <w:pPr>
        <w:jc w:val="center"/>
        <w:rPr>
          <w:rFonts w:ascii="Cambria" w:hAnsi="Cambria"/>
          <w:b/>
          <w:bCs/>
        </w:rPr>
      </w:pPr>
      <w:r w:rsidRPr="005A2DCD">
        <w:rPr>
          <w:rFonts w:ascii="Cambria" w:hAnsi="Cambria"/>
          <w:b/>
          <w:bCs/>
        </w:rPr>
        <w:t xml:space="preserve">pod hasłem </w:t>
      </w:r>
      <w:r w:rsidRPr="005A2DCD">
        <w:rPr>
          <w:rFonts w:ascii="Cambria" w:hAnsi="Cambria"/>
          <w:b/>
          <w:bCs/>
          <w:i/>
          <w:iCs/>
        </w:rPr>
        <w:t>Znaczenie wynalazków Jana Szczepanika na przestrzeni 100 lat</w:t>
      </w:r>
    </w:p>
    <w:p w:rsidR="00C4385D" w:rsidRPr="005A2DCD" w:rsidRDefault="00C4385D" w:rsidP="00517D6C">
      <w:pPr>
        <w:jc w:val="center"/>
        <w:rPr>
          <w:rFonts w:ascii="Cambria" w:hAnsi="Cambria"/>
          <w:b/>
          <w:bCs/>
        </w:rPr>
      </w:pPr>
      <w:r w:rsidRPr="005A2DCD">
        <w:rPr>
          <w:rFonts w:ascii="Cambria" w:hAnsi="Cambria"/>
          <w:b/>
          <w:bCs/>
        </w:rPr>
        <w:t>Sala Lustrzana, ul. Wałowa 10; godz. 12.00-14.00</w:t>
      </w:r>
    </w:p>
    <w:p w:rsidR="00C4385D" w:rsidRPr="0055224C" w:rsidRDefault="00C4385D" w:rsidP="005860D4">
      <w:pPr>
        <w:numPr>
          <w:ilvl w:val="0"/>
          <w:numId w:val="2"/>
        </w:numPr>
      </w:pPr>
      <w:r w:rsidRPr="0055224C">
        <w:t>Uroczyste otwarcie sesji: przedstawiciel Urzędu Miasta Tarnowa, Prezes Fundacji im. Jana Szczepanika</w:t>
      </w:r>
    </w:p>
    <w:p w:rsidR="00C4385D" w:rsidRPr="00702234" w:rsidRDefault="00C4385D" w:rsidP="005860D4">
      <w:pPr>
        <w:ind w:firstLine="708"/>
        <w:rPr>
          <w:u w:val="single"/>
        </w:rPr>
      </w:pPr>
      <w:r w:rsidRPr="00702234">
        <w:rPr>
          <w:u w:val="single"/>
        </w:rPr>
        <w:t>Wykłady:</w:t>
      </w:r>
    </w:p>
    <w:p w:rsidR="00C4385D" w:rsidRPr="0055224C" w:rsidRDefault="00C4385D" w:rsidP="005860D4">
      <w:pPr>
        <w:numPr>
          <w:ilvl w:val="0"/>
          <w:numId w:val="1"/>
        </w:numPr>
      </w:pPr>
      <w:r w:rsidRPr="0055224C">
        <w:t>mg</w:t>
      </w:r>
      <w:r>
        <w:t xml:space="preserve">r Mieczysław Czosnyka (Tarnów), </w:t>
      </w:r>
      <w:r w:rsidRPr="003625E2">
        <w:rPr>
          <w:i/>
          <w:iCs/>
        </w:rPr>
        <w:t>Życie i działa</w:t>
      </w:r>
      <w:r>
        <w:rPr>
          <w:i/>
          <w:iCs/>
        </w:rPr>
        <w:t>lność</w:t>
      </w:r>
      <w:r w:rsidRPr="003625E2">
        <w:rPr>
          <w:i/>
          <w:iCs/>
        </w:rPr>
        <w:t xml:space="preserve"> Wielkiego Wynalazcy podczas pobytu w Tarnowie</w:t>
      </w:r>
      <w:r>
        <w:t>.</w:t>
      </w:r>
    </w:p>
    <w:p w:rsidR="00C4385D" w:rsidRPr="00517D6C" w:rsidRDefault="00C4385D" w:rsidP="007A64DE">
      <w:pPr>
        <w:numPr>
          <w:ilvl w:val="0"/>
          <w:numId w:val="1"/>
        </w:numPr>
      </w:pPr>
      <w:r>
        <w:t>mgr Wojciech Sypek (</w:t>
      </w:r>
      <w:r w:rsidRPr="00517D6C">
        <w:t xml:space="preserve">Tarnów), </w:t>
      </w:r>
      <w:r w:rsidRPr="00517D6C">
        <w:rPr>
          <w:i/>
          <w:iCs/>
        </w:rPr>
        <w:t>Realia historyczne</w:t>
      </w:r>
      <w:r>
        <w:rPr>
          <w:i/>
          <w:iCs/>
        </w:rPr>
        <w:t>,</w:t>
      </w:r>
      <w:r w:rsidRPr="00517D6C">
        <w:rPr>
          <w:i/>
          <w:iCs/>
        </w:rPr>
        <w:t>środowiskowe i ekonomiczne towarzyszące działalności Jana Szczepanika w Polsce i Europie</w:t>
      </w:r>
      <w:r w:rsidRPr="00517D6C">
        <w:t>.</w:t>
      </w:r>
    </w:p>
    <w:p w:rsidR="00C4385D" w:rsidRPr="00517D6C" w:rsidRDefault="00C4385D" w:rsidP="005860D4">
      <w:pPr>
        <w:numPr>
          <w:ilvl w:val="0"/>
          <w:numId w:val="1"/>
        </w:numPr>
      </w:pPr>
      <w:r w:rsidRPr="00517D6C">
        <w:t xml:space="preserve">mgr Sabina Mazur (Warszawa), </w:t>
      </w:r>
      <w:r w:rsidRPr="00517D6C">
        <w:rPr>
          <w:i/>
          <w:iCs/>
        </w:rPr>
        <w:t>Jan Szczepanik w literaturze</w:t>
      </w:r>
      <w:r w:rsidRPr="00517D6C">
        <w:t>.</w:t>
      </w:r>
    </w:p>
    <w:p w:rsidR="00C4385D" w:rsidRPr="00517D6C" w:rsidRDefault="00C4385D" w:rsidP="005860D4">
      <w:pPr>
        <w:numPr>
          <w:ilvl w:val="0"/>
          <w:numId w:val="1"/>
        </w:numPr>
      </w:pPr>
      <w:r w:rsidRPr="00517D6C">
        <w:t xml:space="preserve">inż. Jerzy Jasiuk (Warszawa), </w:t>
      </w:r>
      <w:r w:rsidRPr="00517D6C">
        <w:rPr>
          <w:i/>
          <w:iCs/>
        </w:rPr>
        <w:t>Genialni wynalazcy i ich wynalazki w XIX i XX w</w:t>
      </w:r>
      <w:r w:rsidRPr="00517D6C">
        <w:t xml:space="preserve">. </w:t>
      </w:r>
    </w:p>
    <w:p w:rsidR="00C4385D" w:rsidRDefault="00C4385D" w:rsidP="005860D4">
      <w:pPr>
        <w:ind w:firstLine="708"/>
      </w:pPr>
      <w:r w:rsidRPr="00517D6C">
        <w:t>Sesji naukowej będzie towarzyszyć: ekspozycja fotografii i pamiątek po Janie Szczepaniku, broszury i publikacje, pokaz ubiorów z minionej epoki związanej</w:t>
      </w:r>
      <w:r w:rsidRPr="0055224C">
        <w:t xml:space="preserve"> z biografią Wynalazcy, oprawa plastyczna sesji.</w:t>
      </w:r>
    </w:p>
    <w:p w:rsidR="00C4385D" w:rsidRPr="0055224C" w:rsidRDefault="00C4385D" w:rsidP="00517D6C">
      <w:pPr>
        <w:ind w:firstLine="360"/>
        <w:jc w:val="both"/>
      </w:pPr>
    </w:p>
    <w:p w:rsidR="00C4385D" w:rsidRPr="005A2DCD" w:rsidRDefault="00C4385D" w:rsidP="00517D6C">
      <w:pPr>
        <w:jc w:val="center"/>
        <w:rPr>
          <w:rFonts w:ascii="Cambria" w:hAnsi="Cambria"/>
          <w:b/>
          <w:iCs/>
        </w:rPr>
      </w:pPr>
      <w:r w:rsidRPr="005A2DCD">
        <w:rPr>
          <w:rFonts w:ascii="Cambria" w:hAnsi="Cambria"/>
          <w:b/>
          <w:iCs/>
        </w:rPr>
        <w:t xml:space="preserve">Happening </w:t>
      </w:r>
      <w:r w:rsidRPr="005A2DCD">
        <w:rPr>
          <w:rFonts w:ascii="Cambria" w:hAnsi="Cambria"/>
          <w:b/>
          <w:i/>
        </w:rPr>
        <w:t>Genialne urodziny</w:t>
      </w:r>
      <w:r w:rsidRPr="005A2DCD">
        <w:rPr>
          <w:rFonts w:ascii="Cambria" w:hAnsi="Cambria"/>
          <w:b/>
          <w:iCs/>
        </w:rPr>
        <w:t xml:space="preserve"> </w:t>
      </w:r>
    </w:p>
    <w:p w:rsidR="00C4385D" w:rsidRPr="005A2DCD" w:rsidRDefault="00C4385D" w:rsidP="00517D6C">
      <w:pPr>
        <w:jc w:val="center"/>
        <w:rPr>
          <w:rFonts w:ascii="Cambria" w:hAnsi="Cambria"/>
          <w:b/>
          <w:iCs/>
        </w:rPr>
      </w:pPr>
      <w:r w:rsidRPr="005A2DCD">
        <w:rPr>
          <w:rFonts w:ascii="Cambria" w:hAnsi="Cambria"/>
          <w:b/>
        </w:rPr>
        <w:t>Ul. Brodzińskiego, ZSOiT im. Jana Szczepanika w Tarnowie, Plac przy Szkole Szczepanika; g</w:t>
      </w:r>
      <w:r w:rsidRPr="005A2DCD">
        <w:rPr>
          <w:rFonts w:ascii="Cambria" w:hAnsi="Cambria"/>
          <w:b/>
          <w:iCs/>
        </w:rPr>
        <w:t>odz. 14.00-18.00</w:t>
      </w:r>
    </w:p>
    <w:p w:rsidR="00C4385D" w:rsidRPr="00702234" w:rsidRDefault="00C4385D" w:rsidP="005860D4">
      <w:pPr>
        <w:ind w:firstLine="708"/>
        <w:rPr>
          <w:bCs/>
          <w:u w:val="single"/>
        </w:rPr>
      </w:pPr>
      <w:r w:rsidRPr="00702234">
        <w:rPr>
          <w:bCs/>
          <w:u w:val="single"/>
        </w:rPr>
        <w:t xml:space="preserve">Turniej wiedzy o Janie Szczepaniku: </w:t>
      </w:r>
    </w:p>
    <w:p w:rsidR="00C4385D" w:rsidRDefault="00C4385D" w:rsidP="005860D4">
      <w:pPr>
        <w:numPr>
          <w:ilvl w:val="0"/>
          <w:numId w:val="3"/>
        </w:numPr>
      </w:pPr>
      <w:r>
        <w:t>Zabawa dydaktyczna dla dzieci „</w:t>
      </w:r>
      <w:r w:rsidRPr="003625E2">
        <w:rPr>
          <w:i/>
          <w:iCs/>
        </w:rPr>
        <w:t>Maki</w:t>
      </w:r>
      <w:r w:rsidRPr="006F6A9B">
        <w:t xml:space="preserve"> Jana Szczepanika” – kopia pierwszej fotografii kolorowej w wielkim formacie</w:t>
      </w:r>
      <w:r>
        <w:t xml:space="preserve">. </w:t>
      </w:r>
    </w:p>
    <w:p w:rsidR="00C4385D" w:rsidRDefault="00C4385D" w:rsidP="005860D4">
      <w:pPr>
        <w:numPr>
          <w:ilvl w:val="0"/>
          <w:numId w:val="3"/>
        </w:numPr>
      </w:pPr>
      <w:r w:rsidRPr="006F6A9B">
        <w:t xml:space="preserve">Gry i zabawy logiczne dla dzieci: Malujemy popiersie Jana Szczepanika </w:t>
      </w:r>
      <w:r>
        <w:t xml:space="preserve">– </w:t>
      </w:r>
      <w:r w:rsidRPr="006F6A9B">
        <w:t>konkurs plastyczny</w:t>
      </w:r>
      <w:r>
        <w:t xml:space="preserve">. </w:t>
      </w:r>
      <w:r w:rsidRPr="006F6A9B">
        <w:t>Rozsypanka wyrazowa – z oddzielnych wyrazów dzieci układają zdania dotyczące wynalazków Jana Szczepanika</w:t>
      </w:r>
      <w:r>
        <w:t xml:space="preserve">. </w:t>
      </w:r>
      <w:r w:rsidRPr="006F6A9B">
        <w:t>Wynalazki Szczepanika</w:t>
      </w:r>
      <w:r>
        <w:t xml:space="preserve"> – </w:t>
      </w:r>
      <w:r w:rsidRPr="006F6A9B">
        <w:t xml:space="preserve">ćwiczenie na zapamiętywanie </w:t>
      </w:r>
      <w:r>
        <w:t xml:space="preserve">– </w:t>
      </w:r>
      <w:r w:rsidRPr="006F6A9B">
        <w:t>dzieci słuchają tekstu dotyczącego życia i pracy Wynalazcy, następnie wymieniają zapamiętane treści</w:t>
      </w:r>
      <w:r>
        <w:t xml:space="preserve">. </w:t>
      </w:r>
      <w:r w:rsidRPr="006F6A9B">
        <w:t>Robimy pancerz kulochronny</w:t>
      </w:r>
      <w:r>
        <w:t xml:space="preserve"> – </w:t>
      </w:r>
      <w:r>
        <w:br/>
      </w:r>
      <w:r w:rsidRPr="006F6A9B">
        <w:t>z dostarczonych materiałów i przy pomocy wyobraźni dzieci wykonują wynaleziony przez J. Szczepanika p</w:t>
      </w:r>
      <w:r>
        <w:t>ancerz.</w:t>
      </w:r>
    </w:p>
    <w:p w:rsidR="00C4385D" w:rsidRDefault="00C4385D" w:rsidP="005860D4">
      <w:pPr>
        <w:numPr>
          <w:ilvl w:val="0"/>
          <w:numId w:val="3"/>
        </w:numPr>
      </w:pPr>
      <w:r w:rsidRPr="006F6A9B">
        <w:t>Tur</w:t>
      </w:r>
      <w:r>
        <w:t>niej wiedzy o Janie Szczepaniku</w:t>
      </w:r>
      <w:r w:rsidRPr="006F6A9B">
        <w:t xml:space="preserve"> adresowany do przedstawicieli Szkó</w:t>
      </w:r>
      <w:r>
        <w:t>ł noszących imię Szczepanika z Krosna,</w:t>
      </w:r>
      <w:r w:rsidRPr="006F6A9B">
        <w:t xml:space="preserve"> Łodzi i Tarnowa oraz innych zgłoszonych drużyn uczniowskich</w:t>
      </w:r>
      <w:r>
        <w:t>.</w:t>
      </w:r>
    </w:p>
    <w:p w:rsidR="00C4385D" w:rsidRDefault="00C4385D" w:rsidP="005860D4">
      <w:pPr>
        <w:numPr>
          <w:ilvl w:val="0"/>
          <w:numId w:val="3"/>
        </w:numPr>
      </w:pPr>
      <w:r w:rsidRPr="006F6A9B">
        <w:t>Konkurs „Każdy może być aktorem”</w:t>
      </w:r>
      <w:r>
        <w:t xml:space="preserve"> – </w:t>
      </w:r>
      <w:r w:rsidRPr="006F6A9B">
        <w:t xml:space="preserve">na najlepszą charakteryzację postaci </w:t>
      </w:r>
      <w:r>
        <w:t xml:space="preserve">– przedstawiciela </w:t>
      </w:r>
      <w:r w:rsidRPr="006F6A9B">
        <w:t xml:space="preserve">rodzin Szczepaników i Dzikowskich oraz wygłoszony tekst </w:t>
      </w:r>
      <w:r>
        <w:t>dotyczący urodzin Wynalazcy.</w:t>
      </w:r>
    </w:p>
    <w:p w:rsidR="00C4385D" w:rsidRDefault="00C4385D" w:rsidP="005860D4">
      <w:pPr>
        <w:numPr>
          <w:ilvl w:val="0"/>
          <w:numId w:val="3"/>
        </w:numPr>
      </w:pPr>
      <w:r w:rsidRPr="006F6A9B">
        <w:t xml:space="preserve">Kurs fotografowania dla wszystkich </w:t>
      </w:r>
      <w:r>
        <w:t>„T</w:t>
      </w:r>
      <w:r w:rsidRPr="006F6A9B">
        <w:t>ajemnice fotografii</w:t>
      </w:r>
      <w:r>
        <w:t>” – rozpoznawanie podstawowych</w:t>
      </w:r>
      <w:r w:rsidRPr="006F6A9B">
        <w:t xml:space="preserve"> błęd</w:t>
      </w:r>
      <w:r>
        <w:t>ów</w:t>
      </w:r>
      <w:r w:rsidRPr="006F6A9B">
        <w:t xml:space="preserve"> w </w:t>
      </w:r>
      <w:r>
        <w:t>zdjęciach.</w:t>
      </w:r>
    </w:p>
    <w:p w:rsidR="00C4385D" w:rsidRDefault="00C4385D" w:rsidP="005860D4">
      <w:pPr>
        <w:numPr>
          <w:ilvl w:val="0"/>
          <w:numId w:val="3"/>
        </w:numPr>
      </w:pPr>
      <w:r>
        <w:t>E</w:t>
      </w:r>
      <w:r w:rsidRPr="006F6A9B">
        <w:t xml:space="preserve">kspozycja </w:t>
      </w:r>
      <w:r>
        <w:t>profesjonalnie wykonanych fotografii.</w:t>
      </w:r>
    </w:p>
    <w:p w:rsidR="00C4385D" w:rsidRPr="007A424E" w:rsidRDefault="00C4385D" w:rsidP="005860D4">
      <w:pPr>
        <w:numPr>
          <w:ilvl w:val="0"/>
          <w:numId w:val="3"/>
        </w:numPr>
        <w:rPr>
          <w:b/>
        </w:rPr>
      </w:pPr>
      <w:r w:rsidRPr="006F6A9B">
        <w:t xml:space="preserve">Spacer po mieście </w:t>
      </w:r>
      <w:r>
        <w:t xml:space="preserve">utrzymany w konwencji z przełomu XIX i XX w., </w:t>
      </w:r>
      <w:r w:rsidRPr="006F6A9B">
        <w:t xml:space="preserve">pokaz strojów </w:t>
      </w:r>
      <w:r>
        <w:br/>
      </w:r>
      <w:r w:rsidRPr="006F6A9B">
        <w:t xml:space="preserve">z epoki na </w:t>
      </w:r>
      <w:r>
        <w:t>P</w:t>
      </w:r>
      <w:r w:rsidRPr="006F6A9B">
        <w:t>l</w:t>
      </w:r>
      <w:r>
        <w:t xml:space="preserve">. H. </w:t>
      </w:r>
      <w:r w:rsidRPr="006F6A9B">
        <w:t xml:space="preserve">Sienkiewicza w oprawie zdjęć z Tarnowa </w:t>
      </w:r>
      <w:r>
        <w:t xml:space="preserve">z czasów secesji </w:t>
      </w:r>
      <w:r w:rsidRPr="006F6A9B">
        <w:t>wykonanych w dużym formacie.</w:t>
      </w:r>
    </w:p>
    <w:p w:rsidR="00C4385D" w:rsidRDefault="00C4385D" w:rsidP="00517D6C">
      <w:pPr>
        <w:jc w:val="center"/>
        <w:rPr>
          <w:rFonts w:ascii="Cambria" w:hAnsi="Cambria"/>
          <w:b/>
          <w:iCs/>
        </w:rPr>
      </w:pPr>
    </w:p>
    <w:p w:rsidR="00C4385D" w:rsidRDefault="00C4385D" w:rsidP="00517D6C">
      <w:pPr>
        <w:jc w:val="center"/>
        <w:rPr>
          <w:rFonts w:ascii="Cambria" w:hAnsi="Cambria"/>
          <w:b/>
          <w:iCs/>
        </w:rPr>
      </w:pPr>
    </w:p>
    <w:p w:rsidR="00C4385D" w:rsidRPr="005A2DCD" w:rsidRDefault="00C4385D" w:rsidP="00517D6C">
      <w:pPr>
        <w:jc w:val="center"/>
        <w:rPr>
          <w:rFonts w:ascii="Cambria" w:hAnsi="Cambria"/>
          <w:b/>
          <w:iCs/>
        </w:rPr>
      </w:pPr>
      <w:r w:rsidRPr="005A2DCD">
        <w:rPr>
          <w:rFonts w:ascii="Cambria" w:hAnsi="Cambria"/>
          <w:b/>
          <w:iCs/>
        </w:rPr>
        <w:t xml:space="preserve">Koncert plenerowy </w:t>
      </w:r>
      <w:r w:rsidRPr="005A2DCD">
        <w:rPr>
          <w:rFonts w:ascii="Cambria" w:hAnsi="Cambria"/>
          <w:b/>
          <w:i/>
        </w:rPr>
        <w:t>Gramy ze Szczepanikiem</w:t>
      </w:r>
      <w:r w:rsidRPr="005A2DCD">
        <w:rPr>
          <w:rFonts w:ascii="Cambria" w:hAnsi="Cambria"/>
          <w:b/>
          <w:iCs/>
        </w:rPr>
        <w:t xml:space="preserve"> </w:t>
      </w:r>
    </w:p>
    <w:p w:rsidR="00C4385D" w:rsidRPr="005A2DCD" w:rsidRDefault="00C4385D" w:rsidP="00517D6C">
      <w:pPr>
        <w:jc w:val="center"/>
        <w:rPr>
          <w:rFonts w:ascii="Cambria" w:hAnsi="Cambria"/>
          <w:b/>
          <w:iCs/>
        </w:rPr>
      </w:pPr>
      <w:r w:rsidRPr="005A2DCD">
        <w:rPr>
          <w:rFonts w:ascii="Cambria" w:hAnsi="Cambria"/>
          <w:b/>
        </w:rPr>
        <w:t xml:space="preserve">ul. Brodzińskiego; godz. </w:t>
      </w:r>
      <w:r w:rsidRPr="005A2DCD">
        <w:rPr>
          <w:rFonts w:ascii="Cambria" w:hAnsi="Cambria"/>
          <w:b/>
          <w:iCs/>
        </w:rPr>
        <w:t>18.00-22.00</w:t>
      </w:r>
    </w:p>
    <w:p w:rsidR="00C4385D" w:rsidRDefault="00C4385D" w:rsidP="00517D6C">
      <w:pPr>
        <w:numPr>
          <w:ilvl w:val="0"/>
          <w:numId w:val="5"/>
        </w:numPr>
        <w:jc w:val="both"/>
      </w:pPr>
      <w:r w:rsidRPr="006F6A9B">
        <w:t>Występy zespołów muzycznych</w:t>
      </w:r>
      <w:r>
        <w:t xml:space="preserve">: gwiazda wieczoru zespół „Latające Talerze”, kabaret  „Weźrzesz” oraz wiele innych atrakcji kabaretowo-muzycznych </w:t>
      </w:r>
    </w:p>
    <w:p w:rsidR="00C4385D" w:rsidRDefault="00C4385D" w:rsidP="00517D6C">
      <w:pPr>
        <w:numPr>
          <w:ilvl w:val="0"/>
          <w:numId w:val="5"/>
        </w:numPr>
        <w:jc w:val="both"/>
      </w:pPr>
      <w:r>
        <w:t>Wręczanie</w:t>
      </w:r>
      <w:r w:rsidRPr="006F6A9B">
        <w:t xml:space="preserve"> nagród w organizowanych wcześniej konkursach, prezentacja postaci Jana Szczepanika, pokaz ogni </w:t>
      </w:r>
      <w:r>
        <w:t>sztucznych</w:t>
      </w:r>
    </w:p>
    <w:p w:rsidR="00C4385D" w:rsidRDefault="00C4385D" w:rsidP="00517D6C">
      <w:pPr>
        <w:numPr>
          <w:ilvl w:val="0"/>
          <w:numId w:val="5"/>
        </w:numPr>
        <w:jc w:val="both"/>
      </w:pPr>
      <w:r w:rsidRPr="006F6A9B">
        <w:t>Przedstawionym działaniom bę</w:t>
      </w:r>
      <w:r>
        <w:t xml:space="preserve">dzie </w:t>
      </w:r>
      <w:r w:rsidRPr="006F6A9B">
        <w:t xml:space="preserve">towarzyszyć „Kawiarenka </w:t>
      </w:r>
      <w:r>
        <w:t>u Szczepanika”</w:t>
      </w:r>
    </w:p>
    <w:p w:rsidR="00C4385D" w:rsidRDefault="00C4385D" w:rsidP="00517D6C">
      <w:pPr>
        <w:numPr>
          <w:ilvl w:val="0"/>
          <w:numId w:val="5"/>
        </w:numPr>
        <w:jc w:val="both"/>
      </w:pPr>
      <w:r>
        <w:t xml:space="preserve">Bufet </w:t>
      </w:r>
      <w:r w:rsidRPr="006F6A9B">
        <w:t xml:space="preserve">w </w:t>
      </w:r>
      <w:r>
        <w:t>„Klubie Zakątek” w Szkole Szczepanika</w:t>
      </w:r>
    </w:p>
    <w:p w:rsidR="00C4385D" w:rsidRDefault="00C4385D" w:rsidP="00517D6C">
      <w:pPr>
        <w:numPr>
          <w:ilvl w:val="0"/>
          <w:numId w:val="5"/>
        </w:numPr>
        <w:jc w:val="both"/>
      </w:pPr>
      <w:r>
        <w:t xml:space="preserve">Wręczenie </w:t>
      </w:r>
      <w:r w:rsidRPr="006F6A9B">
        <w:t>Statuetk</w:t>
      </w:r>
      <w:r>
        <w:t>i</w:t>
      </w:r>
      <w:r w:rsidRPr="006F6A9B">
        <w:t xml:space="preserve"> </w:t>
      </w:r>
      <w:r>
        <w:t xml:space="preserve">„Profil </w:t>
      </w:r>
      <w:r w:rsidRPr="006F6A9B">
        <w:t>Jana Szczepanika</w:t>
      </w:r>
      <w:r>
        <w:t>” dla laureatów konkursów</w:t>
      </w:r>
    </w:p>
    <w:p w:rsidR="00C4385D" w:rsidRDefault="00C4385D" w:rsidP="00517D6C"/>
    <w:p w:rsidR="00C4385D" w:rsidRPr="0055224C" w:rsidRDefault="00C4385D" w:rsidP="00517D6C"/>
    <w:p w:rsidR="00C4385D" w:rsidRPr="005A2DCD" w:rsidRDefault="00C4385D" w:rsidP="00517D6C">
      <w:pPr>
        <w:jc w:val="center"/>
        <w:rPr>
          <w:rFonts w:ascii="Cambria" w:hAnsi="Cambria"/>
          <w:b/>
          <w:bCs/>
        </w:rPr>
      </w:pPr>
      <w:r w:rsidRPr="005A2DCD">
        <w:rPr>
          <w:rFonts w:ascii="Cambria" w:hAnsi="Cambria"/>
          <w:b/>
          <w:bCs/>
        </w:rPr>
        <w:t>Przemyśl, 16 czerwca 2012 (sobota)</w:t>
      </w:r>
    </w:p>
    <w:p w:rsidR="00C4385D" w:rsidRPr="005A2DCD" w:rsidRDefault="00C4385D" w:rsidP="00517D6C">
      <w:pPr>
        <w:jc w:val="center"/>
        <w:rPr>
          <w:rFonts w:ascii="Cambria" w:hAnsi="Cambria"/>
          <w:b/>
          <w:bCs/>
        </w:rPr>
      </w:pPr>
      <w:r w:rsidRPr="005A2DCD">
        <w:rPr>
          <w:rFonts w:ascii="Cambria" w:hAnsi="Cambria"/>
          <w:b/>
          <w:bCs/>
        </w:rPr>
        <w:t>Sesja naukowa</w:t>
      </w:r>
    </w:p>
    <w:p w:rsidR="00C4385D" w:rsidRPr="005A2DCD" w:rsidRDefault="00C4385D" w:rsidP="00517D6C">
      <w:pPr>
        <w:jc w:val="center"/>
        <w:rPr>
          <w:rFonts w:ascii="Cambria" w:hAnsi="Cambria"/>
          <w:b/>
          <w:bCs/>
        </w:rPr>
      </w:pPr>
      <w:r w:rsidRPr="005A2DCD">
        <w:rPr>
          <w:rFonts w:ascii="Cambria" w:hAnsi="Cambria"/>
          <w:b/>
          <w:bCs/>
        </w:rPr>
        <w:t>pod hasłem „Śladami Jana Szczepanika po Przemyślu</w:t>
      </w:r>
    </w:p>
    <w:p w:rsidR="00C4385D" w:rsidRPr="005A2DCD" w:rsidRDefault="00C4385D" w:rsidP="00517D6C">
      <w:pPr>
        <w:jc w:val="center"/>
        <w:rPr>
          <w:rFonts w:ascii="Cambria" w:hAnsi="Cambria"/>
          <w:b/>
          <w:bCs/>
        </w:rPr>
      </w:pPr>
      <w:r w:rsidRPr="005A2DCD">
        <w:rPr>
          <w:rFonts w:ascii="Cambria" w:hAnsi="Cambria"/>
          <w:b/>
          <w:bCs/>
        </w:rPr>
        <w:t xml:space="preserve">Czytelnia Naukowa Towarzystwa Przyjaciół Nauk w Przemyślu, </w:t>
      </w:r>
    </w:p>
    <w:p w:rsidR="00C4385D" w:rsidRPr="005A2DCD" w:rsidRDefault="00C4385D" w:rsidP="00517D6C">
      <w:pPr>
        <w:jc w:val="center"/>
        <w:rPr>
          <w:rFonts w:ascii="Cambria" w:hAnsi="Cambria"/>
          <w:b/>
          <w:bCs/>
        </w:rPr>
      </w:pPr>
      <w:r w:rsidRPr="005A2DCD">
        <w:rPr>
          <w:rFonts w:ascii="Cambria" w:hAnsi="Cambria"/>
          <w:b/>
          <w:bCs/>
        </w:rPr>
        <w:t>ul. Kościuszki 7; godz. 9.30-14.30</w:t>
      </w:r>
    </w:p>
    <w:p w:rsidR="00C4385D" w:rsidRPr="0055224C" w:rsidRDefault="00C4385D" w:rsidP="00517D6C">
      <w:pPr>
        <w:numPr>
          <w:ilvl w:val="0"/>
          <w:numId w:val="6"/>
        </w:numPr>
      </w:pPr>
      <w:r>
        <w:t>Uroczyste rozpoc</w:t>
      </w:r>
      <w:r w:rsidRPr="0055224C">
        <w:t>zęcie sesji</w:t>
      </w:r>
      <w:r>
        <w:t>: P</w:t>
      </w:r>
      <w:r w:rsidRPr="0055224C">
        <w:t>rezes TPN w Przemyślu</w:t>
      </w:r>
      <w:r>
        <w:t xml:space="preserve">: </w:t>
      </w:r>
      <w:r w:rsidRPr="0055224C">
        <w:t>dr Tomasz Pudłocki</w:t>
      </w:r>
      <w:r>
        <w:t>, Prezes Fundacji im. J. Szczepanika w Tarnowie: mgr Sławomir Sus, p</w:t>
      </w:r>
      <w:r w:rsidRPr="00DC6352">
        <w:t xml:space="preserve">rzemówienie </w:t>
      </w:r>
      <w:r>
        <w:t>przedstawiciela Urzędu Miasta Tarnowa</w:t>
      </w:r>
    </w:p>
    <w:p w:rsidR="00C4385D" w:rsidRPr="00202975" w:rsidRDefault="00C4385D" w:rsidP="00517D6C">
      <w:pPr>
        <w:ind w:firstLine="708"/>
        <w:rPr>
          <w:u w:val="single"/>
        </w:rPr>
      </w:pPr>
      <w:r w:rsidRPr="00202975">
        <w:rPr>
          <w:u w:val="single"/>
        </w:rPr>
        <w:t xml:space="preserve">Wykłady: </w:t>
      </w:r>
    </w:p>
    <w:p w:rsidR="00C4385D" w:rsidRPr="0055224C" w:rsidRDefault="00C4385D" w:rsidP="00517D6C">
      <w:pPr>
        <w:numPr>
          <w:ilvl w:val="0"/>
          <w:numId w:val="6"/>
        </w:numPr>
        <w:jc w:val="both"/>
      </w:pPr>
      <w:r w:rsidRPr="0055224C">
        <w:t>mgr Arkadiusz S</w:t>
      </w:r>
      <w:r>
        <w:t>.</w:t>
      </w:r>
      <w:r w:rsidRPr="0055224C">
        <w:t xml:space="preserve"> Więch </w:t>
      </w:r>
      <w:r>
        <w:t xml:space="preserve">(Przemyśl), </w:t>
      </w:r>
      <w:r w:rsidRPr="00202975">
        <w:rPr>
          <w:i/>
          <w:iCs/>
        </w:rPr>
        <w:t>Na pograniczu kultur. Przemyśl w czasach Jana Szczepanika (na przełomie XIX i XX wieku)</w:t>
      </w:r>
    </w:p>
    <w:p w:rsidR="00C4385D" w:rsidRPr="0055224C" w:rsidRDefault="00C4385D" w:rsidP="00517D6C">
      <w:pPr>
        <w:numPr>
          <w:ilvl w:val="0"/>
          <w:numId w:val="6"/>
        </w:numPr>
      </w:pPr>
      <w:r>
        <w:t xml:space="preserve">mgr Mieczysław Czosnyka (Tarnów), </w:t>
      </w:r>
      <w:r w:rsidRPr="00202975">
        <w:rPr>
          <w:i/>
          <w:iCs/>
        </w:rPr>
        <w:t>Jan Szczepanik – polski Edison</w:t>
      </w:r>
    </w:p>
    <w:p w:rsidR="00C4385D" w:rsidRPr="0055224C" w:rsidRDefault="00C4385D" w:rsidP="00517D6C">
      <w:pPr>
        <w:numPr>
          <w:ilvl w:val="0"/>
          <w:numId w:val="6"/>
        </w:numPr>
      </w:pPr>
      <w:r w:rsidRPr="0055224C">
        <w:t xml:space="preserve">mgr Katarzyna Grabka </w:t>
      </w:r>
      <w:r>
        <w:t xml:space="preserve">(Przemyśl), </w:t>
      </w:r>
      <w:r w:rsidRPr="00202975">
        <w:rPr>
          <w:i/>
          <w:iCs/>
        </w:rPr>
        <w:t>Wielki wynalazca wraca do Przemyśla</w:t>
      </w:r>
    </w:p>
    <w:p w:rsidR="00C4385D" w:rsidRPr="00202975" w:rsidRDefault="00C4385D" w:rsidP="00517D6C">
      <w:pPr>
        <w:numPr>
          <w:ilvl w:val="0"/>
          <w:numId w:val="6"/>
        </w:numPr>
      </w:pPr>
      <w:r w:rsidRPr="0055224C">
        <w:t>mgr Stanisław Wiat</w:t>
      </w:r>
      <w:r>
        <w:t xml:space="preserve">r (Tarnów), </w:t>
      </w:r>
      <w:r w:rsidRPr="00202975">
        <w:rPr>
          <w:i/>
          <w:iCs/>
        </w:rPr>
        <w:t>Cele i zadania Fundacji im. Jana Szczepanika</w:t>
      </w:r>
    </w:p>
    <w:p w:rsidR="00C4385D" w:rsidRPr="0055224C" w:rsidRDefault="00C4385D" w:rsidP="00517D6C">
      <w:pPr>
        <w:numPr>
          <w:ilvl w:val="0"/>
          <w:numId w:val="6"/>
        </w:numPr>
      </w:pPr>
      <w:r>
        <w:t>P</w:t>
      </w:r>
      <w:r w:rsidRPr="0055224C">
        <w:t>odsumowanie, dyskusja</w:t>
      </w:r>
      <w:r>
        <w:t xml:space="preserve"> i zakończenie sesji</w:t>
      </w:r>
    </w:p>
    <w:p w:rsidR="00C4385D" w:rsidRDefault="00C4385D" w:rsidP="00517D6C">
      <w:pPr>
        <w:numPr>
          <w:ilvl w:val="0"/>
          <w:numId w:val="6"/>
        </w:numPr>
      </w:pPr>
      <w:r>
        <w:t>Zwiedzanie</w:t>
      </w:r>
      <w:r w:rsidRPr="0055224C">
        <w:t xml:space="preserve"> </w:t>
      </w:r>
      <w:r>
        <w:t>Przemyśla z przewodnikiem PTTK</w:t>
      </w:r>
    </w:p>
    <w:p w:rsidR="00C4385D" w:rsidRDefault="00C4385D" w:rsidP="00517D6C"/>
    <w:p w:rsidR="00C4385D" w:rsidRDefault="00C4385D" w:rsidP="00517D6C">
      <w:pPr>
        <w:jc w:val="center"/>
        <w:rPr>
          <w:b/>
          <w:bCs/>
          <w:sz w:val="32"/>
          <w:szCs w:val="32"/>
        </w:rPr>
      </w:pPr>
    </w:p>
    <w:p w:rsidR="00C4385D" w:rsidRPr="005A2DCD" w:rsidRDefault="00C4385D" w:rsidP="00517D6C">
      <w:pPr>
        <w:jc w:val="center"/>
        <w:rPr>
          <w:rFonts w:ascii="Cambria" w:hAnsi="Cambria"/>
          <w:b/>
          <w:bCs/>
        </w:rPr>
      </w:pPr>
      <w:r w:rsidRPr="005A2DCD">
        <w:rPr>
          <w:rFonts w:ascii="Cambria" w:hAnsi="Cambria"/>
          <w:b/>
          <w:bCs/>
        </w:rPr>
        <w:t>Warszawa, 17 czerwca (niedziela)</w:t>
      </w:r>
    </w:p>
    <w:p w:rsidR="00C4385D" w:rsidRPr="005A2DCD" w:rsidRDefault="00C4385D" w:rsidP="00517D6C">
      <w:pPr>
        <w:jc w:val="center"/>
        <w:rPr>
          <w:rFonts w:ascii="Cambria" w:hAnsi="Cambria"/>
          <w:b/>
          <w:iCs/>
        </w:rPr>
      </w:pPr>
      <w:r w:rsidRPr="005A2DCD">
        <w:rPr>
          <w:rFonts w:ascii="Cambria" w:hAnsi="Cambria"/>
          <w:b/>
          <w:iCs/>
        </w:rPr>
        <w:t xml:space="preserve">Happening </w:t>
      </w:r>
      <w:r w:rsidRPr="005A2DCD">
        <w:rPr>
          <w:rFonts w:ascii="Cambria" w:hAnsi="Cambria"/>
          <w:b/>
          <w:i/>
        </w:rPr>
        <w:t>Genialne urodziny</w:t>
      </w:r>
      <w:r w:rsidRPr="005A2DCD">
        <w:rPr>
          <w:rFonts w:ascii="Cambria" w:hAnsi="Cambria"/>
          <w:b/>
          <w:iCs/>
        </w:rPr>
        <w:t xml:space="preserve"> </w:t>
      </w:r>
    </w:p>
    <w:p w:rsidR="00C4385D" w:rsidRPr="005A2DCD" w:rsidRDefault="00C4385D" w:rsidP="00517D6C">
      <w:pPr>
        <w:jc w:val="center"/>
        <w:rPr>
          <w:rFonts w:ascii="Cambria" w:hAnsi="Cambria"/>
          <w:b/>
          <w:iCs/>
        </w:rPr>
      </w:pPr>
      <w:r w:rsidRPr="005A2DCD">
        <w:rPr>
          <w:rFonts w:ascii="Cambria" w:hAnsi="Cambria"/>
          <w:b/>
          <w:iCs/>
        </w:rPr>
        <w:t xml:space="preserve">Godz.10.00-12.00 pl. Defilad </w:t>
      </w:r>
    </w:p>
    <w:p w:rsidR="00C4385D" w:rsidRPr="0053350E" w:rsidRDefault="00C4385D" w:rsidP="00517D6C">
      <w:pPr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53350E">
        <w:rPr>
          <w:iCs/>
          <w:sz w:val="22"/>
          <w:szCs w:val="22"/>
        </w:rPr>
        <w:t>popularyzacja postaci Jana Szczepanika</w:t>
      </w:r>
      <w:r>
        <w:rPr>
          <w:iCs/>
          <w:sz w:val="22"/>
          <w:szCs w:val="22"/>
        </w:rPr>
        <w:t xml:space="preserve"> (</w:t>
      </w:r>
      <w:r w:rsidRPr="0053350E">
        <w:rPr>
          <w:iCs/>
          <w:sz w:val="22"/>
          <w:szCs w:val="22"/>
        </w:rPr>
        <w:t>ulotk</w:t>
      </w:r>
      <w:r>
        <w:rPr>
          <w:iCs/>
          <w:sz w:val="22"/>
          <w:szCs w:val="22"/>
        </w:rPr>
        <w:t>i</w:t>
      </w:r>
      <w:r w:rsidRPr="0053350E">
        <w:rPr>
          <w:iCs/>
          <w:sz w:val="22"/>
          <w:szCs w:val="22"/>
        </w:rPr>
        <w:t>, broszurk</w:t>
      </w:r>
      <w:r>
        <w:rPr>
          <w:iCs/>
          <w:sz w:val="22"/>
          <w:szCs w:val="22"/>
        </w:rPr>
        <w:t>i</w:t>
      </w:r>
      <w:r w:rsidRPr="0053350E">
        <w:rPr>
          <w:iCs/>
          <w:sz w:val="22"/>
          <w:szCs w:val="22"/>
        </w:rPr>
        <w:t>, materiał</w:t>
      </w:r>
      <w:r>
        <w:rPr>
          <w:iCs/>
          <w:sz w:val="22"/>
          <w:szCs w:val="22"/>
        </w:rPr>
        <w:t>y</w:t>
      </w:r>
      <w:r w:rsidRPr="0053350E">
        <w:rPr>
          <w:iCs/>
          <w:sz w:val="22"/>
          <w:szCs w:val="22"/>
        </w:rPr>
        <w:t xml:space="preserve"> informacyjn</w:t>
      </w:r>
      <w:r>
        <w:rPr>
          <w:iCs/>
          <w:sz w:val="22"/>
          <w:szCs w:val="22"/>
        </w:rPr>
        <w:t>e), oprawa plastyczna i kostiumowa</w:t>
      </w:r>
    </w:p>
    <w:p w:rsidR="00C4385D" w:rsidRDefault="00C4385D" w:rsidP="00517D6C">
      <w:pPr>
        <w:jc w:val="center"/>
        <w:rPr>
          <w:b/>
          <w:bCs/>
          <w:sz w:val="28"/>
          <w:szCs w:val="28"/>
        </w:rPr>
      </w:pPr>
    </w:p>
    <w:p w:rsidR="00C4385D" w:rsidRPr="005A2DCD" w:rsidRDefault="00C4385D" w:rsidP="00517D6C">
      <w:pPr>
        <w:jc w:val="center"/>
        <w:rPr>
          <w:rFonts w:ascii="Cambria" w:hAnsi="Cambria"/>
          <w:b/>
          <w:bCs/>
        </w:rPr>
      </w:pPr>
      <w:r w:rsidRPr="005A2DCD">
        <w:rPr>
          <w:rFonts w:ascii="Cambria" w:hAnsi="Cambria"/>
          <w:b/>
          <w:bCs/>
        </w:rPr>
        <w:t xml:space="preserve">Otwarcie wystawy </w:t>
      </w:r>
      <w:r w:rsidRPr="005A2DCD">
        <w:rPr>
          <w:rFonts w:ascii="Cambria" w:hAnsi="Cambria"/>
          <w:b/>
          <w:bCs/>
          <w:i/>
          <w:iCs/>
        </w:rPr>
        <w:t>Jan Szczepanik – polski Edison</w:t>
      </w:r>
    </w:p>
    <w:p w:rsidR="00C4385D" w:rsidRPr="005A2DCD" w:rsidRDefault="00C4385D" w:rsidP="00517D6C">
      <w:pPr>
        <w:jc w:val="center"/>
        <w:rPr>
          <w:rFonts w:ascii="Cambria" w:hAnsi="Cambria"/>
          <w:b/>
          <w:bCs/>
          <w:color w:val="FF0000"/>
        </w:rPr>
      </w:pPr>
      <w:r w:rsidRPr="005A2DCD">
        <w:rPr>
          <w:rFonts w:ascii="Cambria" w:hAnsi="Cambria"/>
          <w:b/>
          <w:bCs/>
        </w:rPr>
        <w:t>Muzeum Techniki, Pl. Defilad, godz. 12.00</w:t>
      </w:r>
    </w:p>
    <w:p w:rsidR="00C4385D" w:rsidRDefault="00C4385D" w:rsidP="00517D6C">
      <w:pPr>
        <w:ind w:left="360" w:firstLine="348"/>
      </w:pPr>
      <w:r w:rsidRPr="00DC6352">
        <w:t xml:space="preserve">Uroczyste otwarcie wystawy </w:t>
      </w:r>
    </w:p>
    <w:p w:rsidR="00C4385D" w:rsidRPr="00DC6352" w:rsidRDefault="00C4385D" w:rsidP="00517D6C">
      <w:pPr>
        <w:numPr>
          <w:ilvl w:val="0"/>
          <w:numId w:val="8"/>
        </w:numPr>
      </w:pPr>
      <w:r w:rsidRPr="00DC6352">
        <w:t>Przemówienie Dyrektora Muzeum Techniki inż. Jerzego Jasiuka</w:t>
      </w:r>
    </w:p>
    <w:p w:rsidR="00C4385D" w:rsidRPr="00DC6352" w:rsidRDefault="00C4385D" w:rsidP="00517D6C">
      <w:pPr>
        <w:numPr>
          <w:ilvl w:val="0"/>
          <w:numId w:val="7"/>
        </w:numPr>
      </w:pPr>
      <w:r w:rsidRPr="00DC6352">
        <w:t xml:space="preserve">Przemówienie </w:t>
      </w:r>
      <w:r>
        <w:t xml:space="preserve">przedstawiciela Urzędu Miasta Tarnowa oraz </w:t>
      </w:r>
      <w:r w:rsidRPr="00DC6352">
        <w:t>Prezesa Fundacji im. Jana Szczepanika mgra Sławomira Susa</w:t>
      </w:r>
    </w:p>
    <w:p w:rsidR="00C4385D" w:rsidRPr="00DC6352" w:rsidRDefault="00C4385D" w:rsidP="00517D6C">
      <w:pPr>
        <w:numPr>
          <w:ilvl w:val="0"/>
          <w:numId w:val="7"/>
        </w:numPr>
      </w:pPr>
      <w:r w:rsidRPr="00DC6352">
        <w:t>Powitanie za</w:t>
      </w:r>
      <w:r>
        <w:t>proszonych gości, świata mediów</w:t>
      </w:r>
    </w:p>
    <w:p w:rsidR="00C4385D" w:rsidRPr="00DC6352" w:rsidRDefault="00C4385D" w:rsidP="00517D6C">
      <w:pPr>
        <w:numPr>
          <w:ilvl w:val="0"/>
          <w:numId w:val="7"/>
        </w:numPr>
      </w:pPr>
      <w:r w:rsidRPr="00DC6352">
        <w:t xml:space="preserve">Prezentacja postaci </w:t>
      </w:r>
      <w:r>
        <w:t xml:space="preserve">genialnego wynalazcy – </w:t>
      </w:r>
      <w:r w:rsidRPr="00DC6352">
        <w:t xml:space="preserve">Jana Szczepanika </w:t>
      </w:r>
      <w:bookmarkStart w:id="0" w:name="_GoBack"/>
      <w:bookmarkEnd w:id="0"/>
    </w:p>
    <w:p w:rsidR="00C4385D" w:rsidRDefault="00C4385D" w:rsidP="007F0576">
      <w:pPr>
        <w:pStyle w:val="ListParagraph"/>
        <w:jc w:val="center"/>
        <w:rPr>
          <w:rFonts w:ascii="Monotype Corsiva" w:hAnsi="Monotype Corsiva"/>
          <w:b/>
          <w:iCs/>
          <w:sz w:val="44"/>
          <w:szCs w:val="44"/>
        </w:rPr>
      </w:pPr>
    </w:p>
    <w:p w:rsidR="00C4385D" w:rsidRDefault="00C4385D" w:rsidP="007F0576">
      <w:pPr>
        <w:pStyle w:val="ListParagraph"/>
        <w:jc w:val="center"/>
        <w:rPr>
          <w:rFonts w:ascii="Monotype Corsiva" w:hAnsi="Monotype Corsiva"/>
          <w:b/>
          <w:iCs/>
          <w:sz w:val="44"/>
          <w:szCs w:val="44"/>
        </w:rPr>
      </w:pPr>
    </w:p>
    <w:p w:rsidR="00C4385D" w:rsidRDefault="00C4385D" w:rsidP="007F0576">
      <w:pPr>
        <w:pStyle w:val="ListParagraph"/>
        <w:jc w:val="center"/>
        <w:rPr>
          <w:rFonts w:ascii="Monotype Corsiva" w:hAnsi="Monotype Corsiva"/>
          <w:b/>
          <w:iCs/>
          <w:sz w:val="44"/>
          <w:szCs w:val="44"/>
        </w:rPr>
      </w:pPr>
    </w:p>
    <w:p w:rsidR="00C4385D" w:rsidRPr="005D45C4" w:rsidRDefault="00C4385D" w:rsidP="005D45C4">
      <w:pPr>
        <w:pStyle w:val="ListParagraph"/>
        <w:jc w:val="center"/>
        <w:rPr>
          <w:rFonts w:ascii="Cambria" w:hAnsi="Cambria"/>
          <w:b/>
          <w:iCs/>
          <w:sz w:val="44"/>
          <w:szCs w:val="44"/>
        </w:rPr>
      </w:pPr>
      <w:r w:rsidRPr="005D45C4">
        <w:rPr>
          <w:rFonts w:ascii="Cambria" w:hAnsi="Cambria"/>
          <w:b/>
          <w:iCs/>
          <w:sz w:val="44"/>
          <w:szCs w:val="44"/>
        </w:rPr>
        <w:t>Organizatorzy</w:t>
      </w:r>
    </w:p>
    <w:p w:rsidR="00C4385D" w:rsidRPr="005D45C4" w:rsidRDefault="00C4385D" w:rsidP="005D45C4">
      <w:pPr>
        <w:ind w:left="360"/>
        <w:jc w:val="center"/>
        <w:rPr>
          <w:rFonts w:ascii="Cambria" w:hAnsi="Cambria" w:cs="Arial"/>
          <w:color w:val="000000"/>
          <w:sz w:val="28"/>
          <w:szCs w:val="28"/>
        </w:rPr>
      </w:pPr>
      <w:r w:rsidRPr="005D45C4">
        <w:rPr>
          <w:rFonts w:ascii="Cambria" w:hAnsi="Cambria" w:cs="Arial"/>
          <w:color w:val="000000"/>
          <w:sz w:val="28"/>
          <w:szCs w:val="28"/>
        </w:rPr>
        <w:t>Fundacja im. Jana Szczepanika w Tarnowie</w:t>
      </w:r>
    </w:p>
    <w:p w:rsidR="00C4385D" w:rsidRPr="005D45C4" w:rsidRDefault="00C4385D" w:rsidP="005D45C4">
      <w:pPr>
        <w:ind w:left="360"/>
        <w:jc w:val="center"/>
        <w:rPr>
          <w:rFonts w:ascii="Cambria" w:hAnsi="Cambria" w:cs="Arial"/>
          <w:color w:val="000000"/>
          <w:sz w:val="28"/>
          <w:szCs w:val="28"/>
        </w:rPr>
      </w:pPr>
      <w:r w:rsidRPr="005D45C4">
        <w:rPr>
          <w:rFonts w:ascii="Cambria" w:hAnsi="Cambria" w:cs="Arial"/>
          <w:color w:val="000000"/>
          <w:sz w:val="28"/>
          <w:szCs w:val="28"/>
        </w:rPr>
        <w:t>Urząd Miasta Tarnowa</w:t>
      </w:r>
    </w:p>
    <w:p w:rsidR="00C4385D" w:rsidRDefault="00C4385D" w:rsidP="005D45C4">
      <w:pPr>
        <w:ind w:left="360"/>
        <w:jc w:val="center"/>
        <w:rPr>
          <w:rFonts w:ascii="Cambria" w:hAnsi="Cambria" w:cs="Arial"/>
          <w:color w:val="000000"/>
          <w:sz w:val="28"/>
          <w:szCs w:val="28"/>
        </w:rPr>
      </w:pPr>
      <w:r w:rsidRPr="005D45C4">
        <w:rPr>
          <w:rFonts w:ascii="Cambria" w:hAnsi="Cambria" w:cs="Arial"/>
          <w:color w:val="000000"/>
          <w:sz w:val="28"/>
          <w:szCs w:val="28"/>
        </w:rPr>
        <w:t>Zespół Szkół Ogólnokształcących i Technicznych</w:t>
      </w:r>
    </w:p>
    <w:p w:rsidR="00C4385D" w:rsidRDefault="00C4385D" w:rsidP="005D45C4">
      <w:pPr>
        <w:ind w:left="360"/>
        <w:jc w:val="center"/>
        <w:rPr>
          <w:rFonts w:ascii="Cambria" w:hAnsi="Cambria" w:cs="Arial"/>
          <w:color w:val="000000"/>
          <w:sz w:val="28"/>
          <w:szCs w:val="28"/>
        </w:rPr>
      </w:pPr>
      <w:r w:rsidRPr="005D45C4">
        <w:rPr>
          <w:rFonts w:ascii="Cambria" w:hAnsi="Cambria" w:cs="Arial"/>
          <w:color w:val="000000"/>
          <w:sz w:val="28"/>
          <w:szCs w:val="28"/>
        </w:rPr>
        <w:t>im. J</w:t>
      </w:r>
      <w:r>
        <w:rPr>
          <w:rFonts w:ascii="Cambria" w:hAnsi="Cambria" w:cs="Arial"/>
          <w:color w:val="000000"/>
          <w:sz w:val="28"/>
          <w:szCs w:val="28"/>
        </w:rPr>
        <w:t>ana</w:t>
      </w:r>
      <w:r w:rsidRPr="005D45C4">
        <w:rPr>
          <w:rFonts w:ascii="Cambria" w:hAnsi="Cambria" w:cs="Arial"/>
          <w:color w:val="000000"/>
          <w:sz w:val="28"/>
          <w:szCs w:val="28"/>
        </w:rPr>
        <w:t xml:space="preserve"> Szczepanika w Tarnowie</w:t>
      </w:r>
    </w:p>
    <w:p w:rsidR="00C4385D" w:rsidRPr="005D45C4" w:rsidRDefault="00C4385D" w:rsidP="005D45C4">
      <w:pPr>
        <w:ind w:left="360"/>
        <w:jc w:val="center"/>
        <w:rPr>
          <w:rFonts w:ascii="Cambria" w:hAnsi="Cambria"/>
          <w:b/>
          <w:iCs/>
          <w:sz w:val="28"/>
          <w:szCs w:val="28"/>
        </w:rPr>
      </w:pPr>
    </w:p>
    <w:p w:rsidR="00C4385D" w:rsidRPr="005D45C4" w:rsidRDefault="00C4385D" w:rsidP="005D45C4">
      <w:pPr>
        <w:ind w:left="360"/>
        <w:jc w:val="center"/>
        <w:rPr>
          <w:rFonts w:ascii="Cambria" w:hAnsi="Cambria"/>
          <w:b/>
          <w:iCs/>
          <w:sz w:val="44"/>
          <w:szCs w:val="44"/>
        </w:rPr>
      </w:pPr>
      <w:r w:rsidRPr="005D45C4">
        <w:rPr>
          <w:rFonts w:ascii="Cambria" w:hAnsi="Cambria"/>
          <w:b/>
          <w:iCs/>
          <w:sz w:val="44"/>
          <w:szCs w:val="44"/>
        </w:rPr>
        <w:t>Patronat Honorowy</w:t>
      </w:r>
    </w:p>
    <w:p w:rsidR="00C4385D" w:rsidRPr="005D45C4" w:rsidRDefault="00C4385D" w:rsidP="005D45C4">
      <w:pPr>
        <w:ind w:left="360"/>
        <w:jc w:val="center"/>
        <w:rPr>
          <w:rFonts w:ascii="Cambria" w:hAnsi="Cambria" w:cs="Arial"/>
          <w:color w:val="000000"/>
          <w:sz w:val="28"/>
          <w:szCs w:val="28"/>
        </w:rPr>
      </w:pPr>
      <w:r w:rsidRPr="005D45C4">
        <w:rPr>
          <w:rFonts w:ascii="Cambria" w:hAnsi="Cambria" w:cs="Arial"/>
          <w:color w:val="000000"/>
          <w:sz w:val="28"/>
          <w:szCs w:val="28"/>
        </w:rPr>
        <w:t>Prezydent Miasta Tarnowa – Ryszard Ścigała</w:t>
      </w:r>
    </w:p>
    <w:p w:rsidR="00C4385D" w:rsidRPr="005D45C4" w:rsidRDefault="00C4385D" w:rsidP="005D45C4">
      <w:pPr>
        <w:ind w:left="360"/>
        <w:jc w:val="center"/>
        <w:rPr>
          <w:rFonts w:ascii="Cambria" w:hAnsi="Cambria" w:cs="Arial"/>
          <w:color w:val="000000"/>
          <w:sz w:val="28"/>
          <w:szCs w:val="28"/>
        </w:rPr>
      </w:pPr>
      <w:r w:rsidRPr="005D45C4">
        <w:rPr>
          <w:rFonts w:ascii="Cambria" w:hAnsi="Cambria" w:cs="Arial"/>
          <w:color w:val="000000"/>
          <w:sz w:val="28"/>
          <w:szCs w:val="28"/>
        </w:rPr>
        <w:t>Dyrektor Muzeum Techniki w Warszawie – Jerzy Jasiuk</w:t>
      </w:r>
    </w:p>
    <w:p w:rsidR="00C4385D" w:rsidRPr="005D45C4" w:rsidRDefault="00C4385D" w:rsidP="005D45C4">
      <w:pPr>
        <w:ind w:left="360"/>
        <w:jc w:val="center"/>
        <w:rPr>
          <w:rFonts w:ascii="Cambria" w:hAnsi="Cambria" w:cs="Arial"/>
          <w:color w:val="000000"/>
          <w:sz w:val="28"/>
          <w:szCs w:val="28"/>
        </w:rPr>
      </w:pPr>
      <w:r w:rsidRPr="005D45C4">
        <w:rPr>
          <w:rFonts w:ascii="Cambria" w:hAnsi="Cambria" w:cs="Arial"/>
          <w:color w:val="000000"/>
          <w:sz w:val="28"/>
          <w:szCs w:val="28"/>
        </w:rPr>
        <w:t>Prezes Tarnowskiego Oddziału PTH – Edmund Juśko</w:t>
      </w:r>
    </w:p>
    <w:p w:rsidR="00C4385D" w:rsidRPr="005D45C4" w:rsidRDefault="00C4385D" w:rsidP="005D45C4">
      <w:pPr>
        <w:ind w:left="360"/>
        <w:jc w:val="center"/>
        <w:rPr>
          <w:rFonts w:ascii="Cambria" w:hAnsi="Cambria"/>
          <w:b/>
          <w:iCs/>
          <w:sz w:val="44"/>
          <w:szCs w:val="44"/>
        </w:rPr>
      </w:pPr>
    </w:p>
    <w:p w:rsidR="00C4385D" w:rsidRPr="005D45C4" w:rsidRDefault="00C4385D" w:rsidP="005D45C4">
      <w:pPr>
        <w:ind w:left="1080"/>
        <w:jc w:val="center"/>
        <w:rPr>
          <w:rFonts w:ascii="Cambria" w:hAnsi="Cambria"/>
          <w:b/>
          <w:iCs/>
          <w:sz w:val="44"/>
          <w:szCs w:val="44"/>
        </w:rPr>
      </w:pPr>
      <w:r w:rsidRPr="005D45C4">
        <w:rPr>
          <w:rFonts w:ascii="Cambria" w:hAnsi="Cambria"/>
          <w:b/>
          <w:iCs/>
          <w:sz w:val="44"/>
          <w:szCs w:val="44"/>
        </w:rPr>
        <w:t>Patronat Medialny</w:t>
      </w:r>
    </w:p>
    <w:p w:rsidR="00C4385D" w:rsidRPr="005D45C4" w:rsidRDefault="00C4385D" w:rsidP="005D45C4">
      <w:pPr>
        <w:ind w:left="360"/>
        <w:jc w:val="center"/>
        <w:rPr>
          <w:rFonts w:ascii="Cambria" w:hAnsi="Cambria" w:cs="Arial"/>
          <w:color w:val="000000"/>
          <w:sz w:val="28"/>
          <w:szCs w:val="28"/>
        </w:rPr>
      </w:pPr>
      <w:r w:rsidRPr="005D45C4">
        <w:rPr>
          <w:rFonts w:ascii="Cambria" w:hAnsi="Cambria" w:cs="Arial"/>
          <w:color w:val="000000"/>
          <w:sz w:val="28"/>
          <w:szCs w:val="28"/>
        </w:rPr>
        <w:t>TVP  Warszawa</w:t>
      </w:r>
    </w:p>
    <w:p w:rsidR="00C4385D" w:rsidRPr="005D45C4" w:rsidRDefault="00C4385D" w:rsidP="005D45C4">
      <w:pPr>
        <w:ind w:left="360"/>
        <w:jc w:val="center"/>
        <w:rPr>
          <w:rFonts w:ascii="Cambria" w:hAnsi="Cambria" w:cs="Arial"/>
          <w:color w:val="000000"/>
          <w:sz w:val="28"/>
          <w:szCs w:val="28"/>
        </w:rPr>
      </w:pPr>
      <w:r w:rsidRPr="005D45C4">
        <w:rPr>
          <w:rFonts w:ascii="Cambria" w:hAnsi="Cambria" w:cs="Arial"/>
          <w:color w:val="000000"/>
          <w:sz w:val="28"/>
          <w:szCs w:val="28"/>
        </w:rPr>
        <w:t>TVP  Kraków</w:t>
      </w:r>
    </w:p>
    <w:p w:rsidR="00C4385D" w:rsidRPr="005D45C4" w:rsidRDefault="00C4385D" w:rsidP="005D45C4">
      <w:pPr>
        <w:ind w:left="360"/>
        <w:jc w:val="center"/>
        <w:rPr>
          <w:rFonts w:ascii="Cambria" w:hAnsi="Cambria" w:cs="Arial"/>
          <w:color w:val="000000"/>
          <w:sz w:val="28"/>
          <w:szCs w:val="28"/>
        </w:rPr>
      </w:pPr>
      <w:r w:rsidRPr="005D45C4">
        <w:rPr>
          <w:rFonts w:ascii="Cambria" w:hAnsi="Cambria" w:cs="Arial"/>
          <w:color w:val="000000"/>
          <w:sz w:val="28"/>
          <w:szCs w:val="28"/>
        </w:rPr>
        <w:t>Radio  RDN  Małopolska</w:t>
      </w:r>
    </w:p>
    <w:p w:rsidR="00C4385D" w:rsidRPr="005D45C4" w:rsidRDefault="00C4385D" w:rsidP="005D45C4">
      <w:pPr>
        <w:ind w:left="360"/>
        <w:jc w:val="center"/>
        <w:rPr>
          <w:rFonts w:ascii="Cambria" w:hAnsi="Cambria" w:cs="Arial"/>
          <w:color w:val="000000"/>
          <w:sz w:val="28"/>
          <w:szCs w:val="28"/>
        </w:rPr>
      </w:pPr>
      <w:r w:rsidRPr="005D45C4">
        <w:rPr>
          <w:rFonts w:ascii="Cambria" w:hAnsi="Cambria" w:cs="Arial"/>
          <w:color w:val="000000"/>
          <w:sz w:val="28"/>
          <w:szCs w:val="28"/>
        </w:rPr>
        <w:t>Radio Kraków Małopolska</w:t>
      </w:r>
    </w:p>
    <w:p w:rsidR="00C4385D" w:rsidRPr="005D45C4" w:rsidRDefault="00C4385D" w:rsidP="005D45C4">
      <w:pPr>
        <w:ind w:left="360"/>
        <w:jc w:val="center"/>
        <w:rPr>
          <w:rFonts w:ascii="Cambria" w:hAnsi="Cambria" w:cs="Arial"/>
          <w:color w:val="000000"/>
          <w:sz w:val="28"/>
          <w:szCs w:val="28"/>
        </w:rPr>
      </w:pPr>
      <w:r w:rsidRPr="005D45C4">
        <w:rPr>
          <w:rFonts w:ascii="Cambria" w:hAnsi="Cambria" w:cs="Arial"/>
          <w:color w:val="000000"/>
          <w:sz w:val="28"/>
          <w:szCs w:val="28"/>
        </w:rPr>
        <w:t>Tygodnik Katolicki „N</w:t>
      </w:r>
      <w:r>
        <w:rPr>
          <w:rFonts w:ascii="Cambria" w:hAnsi="Cambria" w:cs="Arial"/>
          <w:color w:val="000000"/>
          <w:sz w:val="28"/>
          <w:szCs w:val="28"/>
        </w:rPr>
        <w:t>iedziela</w:t>
      </w:r>
      <w:r w:rsidRPr="005D45C4">
        <w:rPr>
          <w:rFonts w:ascii="Cambria" w:hAnsi="Cambria" w:cs="Arial"/>
          <w:color w:val="000000"/>
          <w:sz w:val="28"/>
          <w:szCs w:val="28"/>
        </w:rPr>
        <w:t>”</w:t>
      </w:r>
    </w:p>
    <w:p w:rsidR="00C4385D" w:rsidRDefault="00C4385D" w:rsidP="005D45C4">
      <w:pPr>
        <w:ind w:left="360"/>
        <w:jc w:val="center"/>
        <w:rPr>
          <w:rFonts w:ascii="Cambria" w:hAnsi="Cambria" w:cs="Arial"/>
          <w:color w:val="000000"/>
          <w:sz w:val="28"/>
          <w:szCs w:val="28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Galicyjski Tygodnik Informacyjny </w:t>
      </w:r>
      <w:r w:rsidRPr="005D45C4">
        <w:rPr>
          <w:rFonts w:ascii="Cambria" w:hAnsi="Cambria" w:cs="Arial"/>
          <w:color w:val="000000"/>
          <w:sz w:val="28"/>
          <w:szCs w:val="28"/>
        </w:rPr>
        <w:t>„TEMI”</w:t>
      </w:r>
    </w:p>
    <w:p w:rsidR="00C4385D" w:rsidRPr="005D45C4" w:rsidRDefault="00C4385D" w:rsidP="005D45C4">
      <w:pPr>
        <w:ind w:left="360"/>
        <w:jc w:val="center"/>
        <w:rPr>
          <w:rFonts w:ascii="Cambria" w:hAnsi="Cambria" w:cs="Arial"/>
          <w:color w:val="000000"/>
          <w:sz w:val="28"/>
          <w:szCs w:val="28"/>
        </w:rPr>
      </w:pPr>
    </w:p>
    <w:p w:rsidR="00C4385D" w:rsidRPr="005D45C4" w:rsidRDefault="00C4385D" w:rsidP="005D45C4">
      <w:pPr>
        <w:ind w:left="360"/>
        <w:jc w:val="center"/>
        <w:rPr>
          <w:rFonts w:ascii="Cambria" w:hAnsi="Cambria" w:cs="Arial"/>
          <w:b/>
          <w:bCs/>
          <w:color w:val="000000"/>
          <w:sz w:val="44"/>
          <w:szCs w:val="44"/>
        </w:rPr>
      </w:pPr>
      <w:r w:rsidRPr="005D45C4">
        <w:rPr>
          <w:rFonts w:ascii="Cambria" w:hAnsi="Cambria" w:cs="Arial"/>
          <w:b/>
          <w:bCs/>
          <w:color w:val="000000"/>
          <w:sz w:val="44"/>
          <w:szCs w:val="44"/>
        </w:rPr>
        <w:t>Partnerzy Jubileuszu</w:t>
      </w:r>
    </w:p>
    <w:p w:rsidR="00C4385D" w:rsidRPr="005D45C4" w:rsidRDefault="00C4385D" w:rsidP="005D45C4">
      <w:pPr>
        <w:ind w:left="360"/>
        <w:jc w:val="center"/>
        <w:rPr>
          <w:rStyle w:val="apple-converted-space"/>
          <w:rFonts w:ascii="Cambria" w:hAnsi="Cambria"/>
          <w:bCs/>
          <w:sz w:val="28"/>
          <w:szCs w:val="28"/>
          <w:shd w:val="clear" w:color="auto" w:fill="FFFFFF"/>
        </w:rPr>
      </w:pPr>
      <w:r w:rsidRPr="005D45C4">
        <w:rPr>
          <w:rFonts w:ascii="Cambria" w:hAnsi="Cambria"/>
          <w:bCs/>
          <w:sz w:val="28"/>
          <w:szCs w:val="28"/>
          <w:shd w:val="clear" w:color="auto" w:fill="FFFFFF"/>
        </w:rPr>
        <w:t>Zespół Szkół Ponadgimnazjalnych nr 10 im. Jana Szczepanika w Łodzi</w:t>
      </w:r>
    </w:p>
    <w:p w:rsidR="00C4385D" w:rsidRPr="005D45C4" w:rsidRDefault="00C4385D" w:rsidP="005D45C4">
      <w:pPr>
        <w:ind w:left="360"/>
        <w:jc w:val="center"/>
        <w:rPr>
          <w:rFonts w:ascii="Cambria" w:hAnsi="Cambria"/>
          <w:sz w:val="28"/>
          <w:szCs w:val="28"/>
          <w:shd w:val="clear" w:color="auto" w:fill="FFFCF4"/>
        </w:rPr>
      </w:pPr>
      <w:r w:rsidRPr="005D45C4">
        <w:rPr>
          <w:rFonts w:ascii="Cambria" w:hAnsi="Cambria"/>
          <w:sz w:val="28"/>
          <w:szCs w:val="28"/>
          <w:shd w:val="clear" w:color="auto" w:fill="FFFCF4"/>
        </w:rPr>
        <w:t>Zespół Szkół Ponadgimnazjalnych nr 1 im. Jana Szczepanika w Krośnie</w:t>
      </w:r>
    </w:p>
    <w:p w:rsidR="00C4385D" w:rsidRPr="005D45C4" w:rsidRDefault="00C4385D" w:rsidP="005D45C4">
      <w:pPr>
        <w:ind w:left="360"/>
        <w:jc w:val="center"/>
        <w:rPr>
          <w:rFonts w:ascii="Cambria" w:hAnsi="Cambria"/>
          <w:sz w:val="28"/>
          <w:szCs w:val="28"/>
          <w:shd w:val="clear" w:color="auto" w:fill="FFFCF4"/>
        </w:rPr>
      </w:pPr>
      <w:r w:rsidRPr="005D45C4">
        <w:rPr>
          <w:rFonts w:ascii="Cambria" w:hAnsi="Cambria"/>
          <w:sz w:val="28"/>
          <w:szCs w:val="28"/>
          <w:shd w:val="clear" w:color="auto" w:fill="FFFCF4"/>
        </w:rPr>
        <w:t>Towarzystwo Przyjaciół Nauk w Przemyślu</w:t>
      </w:r>
    </w:p>
    <w:p w:rsidR="00C4385D" w:rsidRPr="005D45C4" w:rsidRDefault="00C4385D" w:rsidP="005D45C4">
      <w:pPr>
        <w:ind w:left="360"/>
        <w:jc w:val="center"/>
        <w:rPr>
          <w:rFonts w:ascii="Cambria" w:hAnsi="Cambria"/>
          <w:sz w:val="28"/>
          <w:szCs w:val="28"/>
          <w:shd w:val="clear" w:color="auto" w:fill="FFFCF4"/>
        </w:rPr>
      </w:pPr>
      <w:r w:rsidRPr="005D45C4">
        <w:rPr>
          <w:rFonts w:ascii="Cambria" w:hAnsi="Cambria"/>
          <w:sz w:val="28"/>
          <w:szCs w:val="28"/>
          <w:shd w:val="clear" w:color="auto" w:fill="FFFCF4"/>
        </w:rPr>
        <w:t>Muzeum Okręgowe w Tarnowie</w:t>
      </w:r>
    </w:p>
    <w:p w:rsidR="00C4385D" w:rsidRPr="005D45C4" w:rsidRDefault="00C4385D" w:rsidP="005D45C4">
      <w:pPr>
        <w:ind w:left="360"/>
        <w:jc w:val="center"/>
        <w:rPr>
          <w:rFonts w:ascii="Cambria" w:hAnsi="Cambria"/>
          <w:sz w:val="28"/>
          <w:szCs w:val="28"/>
        </w:rPr>
      </w:pPr>
      <w:r w:rsidRPr="005D45C4">
        <w:rPr>
          <w:rFonts w:ascii="Cambria" w:hAnsi="Cambria"/>
          <w:sz w:val="28"/>
          <w:szCs w:val="28"/>
        </w:rPr>
        <w:t>Stowarzyszenie Oświatowców Polskich Oddział w Tarnowie</w:t>
      </w:r>
    </w:p>
    <w:p w:rsidR="00C4385D" w:rsidRPr="005D45C4" w:rsidRDefault="00C4385D" w:rsidP="005D45C4">
      <w:pPr>
        <w:ind w:left="360"/>
        <w:jc w:val="center"/>
        <w:rPr>
          <w:rFonts w:ascii="Cambria" w:hAnsi="Cambria"/>
          <w:color w:val="222222"/>
          <w:sz w:val="28"/>
          <w:szCs w:val="28"/>
        </w:rPr>
      </w:pPr>
      <w:r w:rsidRPr="005D45C4">
        <w:rPr>
          <w:rFonts w:ascii="Cambria" w:hAnsi="Cambria"/>
          <w:color w:val="222222"/>
          <w:sz w:val="28"/>
          <w:szCs w:val="28"/>
        </w:rPr>
        <w:t>Polskie Towarz</w:t>
      </w:r>
      <w:r>
        <w:rPr>
          <w:rFonts w:ascii="Cambria" w:hAnsi="Cambria"/>
          <w:color w:val="222222"/>
          <w:sz w:val="28"/>
          <w:szCs w:val="28"/>
        </w:rPr>
        <w:t xml:space="preserve">ystwo Turystyczno-Krajoznawcze </w:t>
      </w:r>
      <w:r w:rsidRPr="005D45C4">
        <w:rPr>
          <w:rFonts w:ascii="Cambria" w:hAnsi="Cambria"/>
          <w:color w:val="222222"/>
          <w:sz w:val="28"/>
          <w:szCs w:val="28"/>
        </w:rPr>
        <w:t>Oddział w Tarnowie</w:t>
      </w:r>
    </w:p>
    <w:p w:rsidR="00C4385D" w:rsidRPr="005D45C4" w:rsidRDefault="00C4385D" w:rsidP="005D45C4">
      <w:pPr>
        <w:ind w:left="360"/>
        <w:jc w:val="center"/>
        <w:rPr>
          <w:rFonts w:ascii="Cambria" w:hAnsi="Cambria"/>
          <w:color w:val="222222"/>
          <w:sz w:val="28"/>
          <w:szCs w:val="28"/>
        </w:rPr>
      </w:pPr>
      <w:r w:rsidRPr="005D45C4">
        <w:rPr>
          <w:rFonts w:ascii="Cambria" w:hAnsi="Cambria"/>
          <w:color w:val="222222"/>
          <w:sz w:val="28"/>
          <w:szCs w:val="28"/>
        </w:rPr>
        <w:t>Stredna Odborna Skola w Preszowie</w:t>
      </w:r>
    </w:p>
    <w:p w:rsidR="00C4385D" w:rsidRPr="005D45C4" w:rsidRDefault="00C4385D" w:rsidP="005D45C4">
      <w:pPr>
        <w:ind w:left="360"/>
        <w:jc w:val="center"/>
        <w:rPr>
          <w:rFonts w:ascii="Cambria" w:hAnsi="Cambria"/>
          <w:color w:val="222222"/>
          <w:sz w:val="28"/>
          <w:szCs w:val="28"/>
        </w:rPr>
      </w:pPr>
      <w:r>
        <w:rPr>
          <w:rFonts w:ascii="Cambria" w:hAnsi="Cambria"/>
          <w:color w:val="222222"/>
          <w:sz w:val="28"/>
          <w:szCs w:val="28"/>
        </w:rPr>
        <w:t>Państwowa Wyższa Szkoła</w:t>
      </w:r>
      <w:r w:rsidRPr="005D45C4">
        <w:rPr>
          <w:rFonts w:ascii="Cambria" w:hAnsi="Cambria"/>
          <w:color w:val="222222"/>
          <w:sz w:val="28"/>
          <w:szCs w:val="28"/>
        </w:rPr>
        <w:t xml:space="preserve"> Zawodowa w Tarnowie</w:t>
      </w:r>
    </w:p>
    <w:p w:rsidR="00C4385D" w:rsidRPr="005D45C4" w:rsidRDefault="00C4385D" w:rsidP="005D45C4">
      <w:pPr>
        <w:ind w:left="360"/>
        <w:jc w:val="center"/>
        <w:rPr>
          <w:rFonts w:ascii="Cambria" w:hAnsi="Cambria"/>
          <w:color w:val="222222"/>
          <w:sz w:val="28"/>
          <w:szCs w:val="28"/>
        </w:rPr>
      </w:pPr>
      <w:r w:rsidRPr="005D45C4">
        <w:rPr>
          <w:rFonts w:ascii="Cambria" w:hAnsi="Cambria"/>
          <w:color w:val="222222"/>
          <w:sz w:val="28"/>
          <w:szCs w:val="28"/>
        </w:rPr>
        <w:t>Uniwersytet Trzeciego Wieku przy MWSE w Tarnowie</w:t>
      </w:r>
    </w:p>
    <w:p w:rsidR="00C4385D" w:rsidRPr="005D45C4" w:rsidRDefault="00C4385D" w:rsidP="005D45C4">
      <w:pPr>
        <w:ind w:left="360"/>
        <w:jc w:val="center"/>
        <w:rPr>
          <w:rFonts w:ascii="Cambria" w:hAnsi="Cambria"/>
          <w:color w:val="222222"/>
          <w:sz w:val="28"/>
          <w:szCs w:val="28"/>
        </w:rPr>
      </w:pPr>
      <w:r w:rsidRPr="005D45C4">
        <w:rPr>
          <w:rFonts w:ascii="Cambria" w:hAnsi="Cambria"/>
          <w:color w:val="222222"/>
          <w:sz w:val="28"/>
          <w:szCs w:val="28"/>
        </w:rPr>
        <w:t>Stowarzyszenie Elektryków Polskich Oddział w Tarnowie</w:t>
      </w:r>
    </w:p>
    <w:p w:rsidR="00C4385D" w:rsidRPr="005D45C4" w:rsidRDefault="00C4385D" w:rsidP="005D45C4">
      <w:pPr>
        <w:ind w:left="360"/>
        <w:jc w:val="center"/>
        <w:rPr>
          <w:rFonts w:ascii="Cambria" w:hAnsi="Cambria"/>
          <w:color w:val="222222"/>
          <w:sz w:val="28"/>
          <w:szCs w:val="28"/>
        </w:rPr>
      </w:pPr>
      <w:r w:rsidRPr="005D45C4">
        <w:rPr>
          <w:rFonts w:ascii="Cambria" w:hAnsi="Cambria"/>
          <w:color w:val="222222"/>
          <w:sz w:val="28"/>
          <w:szCs w:val="28"/>
        </w:rPr>
        <w:t>Naczelna Organizacja Techniczna Oddział w Tarnowie</w:t>
      </w:r>
    </w:p>
    <w:p w:rsidR="00C4385D" w:rsidRPr="005D45C4" w:rsidRDefault="00C4385D" w:rsidP="005D45C4">
      <w:pPr>
        <w:ind w:left="360"/>
        <w:jc w:val="center"/>
        <w:rPr>
          <w:rFonts w:ascii="Cambria" w:hAnsi="Cambria"/>
          <w:color w:val="222222"/>
          <w:sz w:val="28"/>
          <w:szCs w:val="28"/>
        </w:rPr>
      </w:pPr>
      <w:r w:rsidRPr="005D45C4">
        <w:rPr>
          <w:rFonts w:ascii="Cambria" w:hAnsi="Cambria"/>
          <w:color w:val="222222"/>
          <w:sz w:val="28"/>
          <w:szCs w:val="28"/>
        </w:rPr>
        <w:t>Izba Przemysłowo-Handlowa w Tarnowie</w:t>
      </w:r>
    </w:p>
    <w:p w:rsidR="00C4385D" w:rsidRPr="005D45C4" w:rsidRDefault="00C4385D" w:rsidP="005D45C4">
      <w:pPr>
        <w:ind w:left="360"/>
        <w:jc w:val="center"/>
        <w:rPr>
          <w:rFonts w:ascii="Cambria" w:hAnsi="Cambria"/>
          <w:color w:val="222222"/>
          <w:sz w:val="28"/>
          <w:szCs w:val="28"/>
        </w:rPr>
      </w:pPr>
      <w:r w:rsidRPr="005D45C4">
        <w:rPr>
          <w:rFonts w:ascii="Cambria" w:hAnsi="Cambria"/>
          <w:color w:val="222222"/>
          <w:sz w:val="28"/>
          <w:szCs w:val="28"/>
        </w:rPr>
        <w:t>Tarnowskie Centrum Informacji w Tarnowie</w:t>
      </w:r>
    </w:p>
    <w:p w:rsidR="00C4385D" w:rsidRPr="005D45C4" w:rsidRDefault="00C4385D" w:rsidP="005D45C4">
      <w:pPr>
        <w:ind w:left="360"/>
        <w:jc w:val="center"/>
        <w:rPr>
          <w:rFonts w:ascii="Cambria" w:hAnsi="Cambria"/>
          <w:color w:val="222222"/>
          <w:sz w:val="28"/>
          <w:szCs w:val="28"/>
        </w:rPr>
      </w:pPr>
      <w:r w:rsidRPr="005D45C4">
        <w:rPr>
          <w:rFonts w:ascii="Cambria" w:hAnsi="Cambria"/>
          <w:color w:val="222222"/>
          <w:sz w:val="28"/>
          <w:szCs w:val="28"/>
        </w:rPr>
        <w:t>Firma JOLMAX</w:t>
      </w:r>
    </w:p>
    <w:p w:rsidR="00C4385D" w:rsidRPr="005D45C4" w:rsidRDefault="00C4385D" w:rsidP="005D45C4">
      <w:pPr>
        <w:ind w:left="360"/>
        <w:jc w:val="center"/>
        <w:rPr>
          <w:rFonts w:ascii="Cambria" w:hAnsi="Cambria"/>
          <w:color w:val="222222"/>
          <w:sz w:val="28"/>
          <w:szCs w:val="28"/>
        </w:rPr>
      </w:pPr>
      <w:r w:rsidRPr="005D45C4">
        <w:rPr>
          <w:rFonts w:ascii="Cambria" w:hAnsi="Cambria"/>
          <w:color w:val="222222"/>
          <w:sz w:val="28"/>
          <w:szCs w:val="28"/>
        </w:rPr>
        <w:t>Firma TELTOM</w:t>
      </w:r>
    </w:p>
    <w:p w:rsidR="00C4385D" w:rsidRDefault="00C4385D"/>
    <w:sectPr w:rsidR="00C4385D" w:rsidSect="00316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38A3"/>
    <w:multiLevelType w:val="hybridMultilevel"/>
    <w:tmpl w:val="0AA6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37429"/>
    <w:multiLevelType w:val="hybridMultilevel"/>
    <w:tmpl w:val="18B2E8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07405"/>
    <w:multiLevelType w:val="hybridMultilevel"/>
    <w:tmpl w:val="8626C1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AF1C17"/>
    <w:multiLevelType w:val="hybridMultilevel"/>
    <w:tmpl w:val="8A56B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907096"/>
    <w:multiLevelType w:val="hybridMultilevel"/>
    <w:tmpl w:val="7B640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C102F"/>
    <w:multiLevelType w:val="hybridMultilevel"/>
    <w:tmpl w:val="F5FA0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B56F72"/>
    <w:multiLevelType w:val="hybridMultilevel"/>
    <w:tmpl w:val="5B28A7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8E05DF"/>
    <w:multiLevelType w:val="hybridMultilevel"/>
    <w:tmpl w:val="FBEE7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FF43B5"/>
    <w:multiLevelType w:val="hybridMultilevel"/>
    <w:tmpl w:val="73226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D6C"/>
    <w:rsid w:val="00202975"/>
    <w:rsid w:val="00213FD6"/>
    <w:rsid w:val="00240CFE"/>
    <w:rsid w:val="0030098C"/>
    <w:rsid w:val="0031612A"/>
    <w:rsid w:val="003625E2"/>
    <w:rsid w:val="00410473"/>
    <w:rsid w:val="004474D1"/>
    <w:rsid w:val="00517D6C"/>
    <w:rsid w:val="0053350E"/>
    <w:rsid w:val="0055224C"/>
    <w:rsid w:val="005556F9"/>
    <w:rsid w:val="005860D4"/>
    <w:rsid w:val="005A2DCD"/>
    <w:rsid w:val="005D45C4"/>
    <w:rsid w:val="00622270"/>
    <w:rsid w:val="006536F6"/>
    <w:rsid w:val="006816E0"/>
    <w:rsid w:val="006C1E77"/>
    <w:rsid w:val="006F6A9B"/>
    <w:rsid w:val="00702234"/>
    <w:rsid w:val="007A424E"/>
    <w:rsid w:val="007A64DE"/>
    <w:rsid w:val="007F0576"/>
    <w:rsid w:val="00821F0E"/>
    <w:rsid w:val="00896107"/>
    <w:rsid w:val="008A7094"/>
    <w:rsid w:val="00993AAA"/>
    <w:rsid w:val="00A91F0A"/>
    <w:rsid w:val="00C4385D"/>
    <w:rsid w:val="00DC6352"/>
    <w:rsid w:val="00DE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D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0C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link w:val="Heading5Char"/>
    <w:uiPriority w:val="99"/>
    <w:qFormat/>
    <w:rsid w:val="00240CF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0C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40CFE"/>
    <w:rPr>
      <w:rFonts w:cs="Times New Roman"/>
      <w:b/>
      <w:bCs/>
    </w:rPr>
  </w:style>
  <w:style w:type="character" w:styleId="Strong">
    <w:name w:val="Strong"/>
    <w:basedOn w:val="DefaultParagraphFont"/>
    <w:uiPriority w:val="99"/>
    <w:qFormat/>
    <w:rsid w:val="00240CF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91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F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A91F0A"/>
    <w:rPr>
      <w:rFonts w:cs="Times New Roman"/>
    </w:rPr>
  </w:style>
  <w:style w:type="paragraph" w:styleId="ListParagraph">
    <w:name w:val="List Paragraph"/>
    <w:basedOn w:val="Normal"/>
    <w:uiPriority w:val="99"/>
    <w:qFormat/>
    <w:rsid w:val="007F0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841</Words>
  <Characters>5049</Characters>
  <Application>Microsoft Office Outlook</Application>
  <DocSecurity>0</DocSecurity>
  <Lines>0</Lines>
  <Paragraphs>0</Paragraphs>
  <ScaleCrop>false</ScaleCrop>
  <Company>Nazwa twojej firmy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Genialne Urodziny</dc:title>
  <dc:subject/>
  <dc:creator>prof</dc:creator>
  <cp:keywords/>
  <dc:description/>
  <cp:lastModifiedBy>Mieczyslaw</cp:lastModifiedBy>
  <cp:revision>3</cp:revision>
  <cp:lastPrinted>2012-06-04T07:59:00Z</cp:lastPrinted>
  <dcterms:created xsi:type="dcterms:W3CDTF">2012-06-05T16:58:00Z</dcterms:created>
  <dcterms:modified xsi:type="dcterms:W3CDTF">2012-06-05T16:58:00Z</dcterms:modified>
</cp:coreProperties>
</file>